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1" w:rsidRDefault="00101AE1" w:rsidP="00E675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101AE1" w:rsidRDefault="00101AE1" w:rsidP="00E675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01AE1" w:rsidRDefault="00101AE1" w:rsidP="00E675B1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101AE1" w:rsidRPr="00C6684B" w:rsidRDefault="00101AE1" w:rsidP="00E675B1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t>30.11.2015        № 49/8</w:t>
      </w:r>
      <w:r>
        <w:rPr>
          <w:lang w:val="en-US"/>
        </w:rPr>
        <w:t>0</w:t>
      </w:r>
    </w:p>
    <w:p w:rsidR="00101AE1" w:rsidRDefault="00101AE1" w:rsidP="00F6551D">
      <w:pPr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:rsidR="00101AE1" w:rsidRDefault="00101AE1" w:rsidP="00F6551D">
      <w:pPr>
        <w:rPr>
          <w:rFonts w:ascii="Times New Roman" w:hAnsi="Times New Roman"/>
          <w:b/>
          <w:i/>
          <w:sz w:val="28"/>
        </w:rPr>
      </w:pPr>
    </w:p>
    <w:p w:rsidR="00101AE1" w:rsidRDefault="00101AE1" w:rsidP="00F6551D">
      <w:pPr>
        <w:rPr>
          <w:rFonts w:ascii="Times New Roman" w:hAnsi="Times New Roman"/>
          <w:b/>
          <w:i/>
          <w:sz w:val="28"/>
        </w:rPr>
      </w:pPr>
    </w:p>
    <w:p w:rsidR="00101AE1" w:rsidRPr="00614234" w:rsidRDefault="00101AE1" w:rsidP="00F6551D">
      <w:pPr>
        <w:rPr>
          <w:rFonts w:ascii="Times New Roman" w:hAnsi="Times New Roman"/>
          <w:b/>
          <w:i/>
          <w:sz w:val="24"/>
        </w:rPr>
      </w:pPr>
    </w:p>
    <w:p w:rsidR="00101AE1" w:rsidRPr="00DC30E4" w:rsidRDefault="00101AE1" w:rsidP="00F6551D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1AE1" w:rsidRDefault="00101AE1" w:rsidP="002E0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101AE1" w:rsidRDefault="00101AE1" w:rsidP="002E0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101AE1" w:rsidRDefault="00101AE1" w:rsidP="002E0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101AE1" w:rsidRDefault="00101AE1" w:rsidP="002E0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17</w:t>
      </w:r>
      <w:r w:rsidRPr="000D283C">
        <w:rPr>
          <w:rFonts w:ascii="Times New Roman" w:hAnsi="Times New Roman"/>
          <w:i/>
          <w:sz w:val="24"/>
          <w:szCs w:val="24"/>
        </w:rPr>
        <w:t>.12.201</w:t>
      </w:r>
      <w:r>
        <w:rPr>
          <w:rFonts w:ascii="Times New Roman" w:hAnsi="Times New Roman"/>
          <w:i/>
          <w:sz w:val="24"/>
          <w:szCs w:val="24"/>
        </w:rPr>
        <w:t>4</w:t>
      </w:r>
      <w:r w:rsidRPr="000D283C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58</w:t>
      </w:r>
      <w:r w:rsidRPr="000D283C">
        <w:rPr>
          <w:rFonts w:ascii="Times New Roman" w:hAnsi="Times New Roman"/>
          <w:i/>
          <w:sz w:val="24"/>
          <w:szCs w:val="24"/>
        </w:rPr>
        <w:t>/4</w:t>
      </w:r>
      <w:r>
        <w:rPr>
          <w:rFonts w:ascii="Times New Roman" w:hAnsi="Times New Roman"/>
          <w:i/>
          <w:sz w:val="24"/>
          <w:szCs w:val="24"/>
        </w:rPr>
        <w:t>5 «</w:t>
      </w:r>
      <w:r w:rsidRPr="00B133A7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тарифах</w:t>
      </w:r>
    </w:p>
    <w:p w:rsidR="00101AE1" w:rsidRPr="005664E6" w:rsidRDefault="00101AE1" w:rsidP="002E05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тепловую энергию» </w:t>
      </w:r>
    </w:p>
    <w:p w:rsidR="00101AE1" w:rsidRDefault="00101AE1" w:rsidP="002E059B">
      <w:pPr>
        <w:pStyle w:val="BodyText3"/>
        <w:ind w:firstLine="709"/>
        <w:jc w:val="both"/>
        <w:rPr>
          <w:sz w:val="28"/>
          <w:szCs w:val="28"/>
        </w:rPr>
      </w:pPr>
    </w:p>
    <w:p w:rsidR="00101AE1" w:rsidRPr="005664E6" w:rsidRDefault="00101AE1" w:rsidP="002E059B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>
        <w:rPr>
          <w:sz w:val="28"/>
          <w:szCs w:val="28"/>
        </w:rPr>
        <w:t xml:space="preserve">  </w:t>
      </w:r>
      <w:r w:rsidRPr="005664E6">
        <w:rPr>
          <w:sz w:val="28"/>
          <w:szCs w:val="28"/>
        </w:rPr>
        <w:t xml:space="preserve">п о с т а н о в л я е т:  </w:t>
      </w:r>
    </w:p>
    <w:p w:rsidR="00101AE1" w:rsidRPr="005664E6" w:rsidRDefault="00101AE1" w:rsidP="002E059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17</w:t>
      </w:r>
      <w:r w:rsidRPr="007C033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 № 58</w:t>
      </w:r>
      <w:r w:rsidRPr="007C03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45</w:t>
      </w:r>
      <w:r w:rsidRPr="007C033E">
        <w:rPr>
          <w:rFonts w:ascii="Times New Roman" w:hAnsi="Times New Roman"/>
          <w:sz w:val="28"/>
          <w:szCs w:val="28"/>
        </w:rPr>
        <w:t xml:space="preserve"> «О тарифах на </w:t>
      </w:r>
      <w:r>
        <w:rPr>
          <w:rFonts w:ascii="Times New Roman" w:hAnsi="Times New Roman"/>
          <w:sz w:val="28"/>
          <w:szCs w:val="28"/>
        </w:rPr>
        <w:t>т</w:t>
      </w:r>
      <w:r w:rsidRPr="00B133A7">
        <w:rPr>
          <w:rFonts w:ascii="Times New Roman" w:hAnsi="Times New Roman"/>
          <w:sz w:val="28"/>
          <w:szCs w:val="28"/>
        </w:rPr>
        <w:t>еплов</w:t>
      </w:r>
      <w:r>
        <w:rPr>
          <w:rFonts w:ascii="Times New Roman" w:hAnsi="Times New Roman"/>
          <w:sz w:val="28"/>
          <w:szCs w:val="28"/>
        </w:rPr>
        <w:t>ую</w:t>
      </w:r>
      <w:r w:rsidRPr="00B133A7">
        <w:rPr>
          <w:rFonts w:ascii="Times New Roman" w:hAnsi="Times New Roman"/>
          <w:sz w:val="28"/>
          <w:szCs w:val="28"/>
        </w:rPr>
        <w:t xml:space="preserve"> энерги</w:t>
      </w:r>
      <w:r>
        <w:rPr>
          <w:rFonts w:ascii="Times New Roman" w:hAnsi="Times New Roman"/>
          <w:sz w:val="28"/>
          <w:szCs w:val="28"/>
        </w:rPr>
        <w:t>ю</w:t>
      </w:r>
      <w:r w:rsidRPr="00B133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101AE1" w:rsidRPr="005664E6" w:rsidRDefault="00101AE1" w:rsidP="002E0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101AE1" w:rsidRPr="005664E6" w:rsidRDefault="00101AE1" w:rsidP="002E059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01AE1" w:rsidRDefault="00101AE1" w:rsidP="002E059B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E1" w:rsidRDefault="00101AE1" w:rsidP="002E059B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E1" w:rsidRPr="005664E6" w:rsidRDefault="00101AE1" w:rsidP="002E059B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E1" w:rsidRPr="005664E6" w:rsidRDefault="00101AE1" w:rsidP="009B7E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101AE1" w:rsidRPr="005664E6" w:rsidRDefault="00101AE1" w:rsidP="009B7EE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101AE1" w:rsidRPr="005664E6" w:rsidRDefault="00101AE1" w:rsidP="009B7EE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М. А. Меньшов</w:t>
      </w:r>
    </w:p>
    <w:p w:rsidR="00101AE1" w:rsidRPr="005664E6" w:rsidRDefault="00101AE1" w:rsidP="009F4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101AE1" w:rsidRPr="005664E6" w:rsidRDefault="00101AE1" w:rsidP="009F4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101AE1" w:rsidRPr="005664E6" w:rsidRDefault="00101AE1" w:rsidP="009F4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101AE1" w:rsidRPr="005664E6" w:rsidRDefault="00101AE1" w:rsidP="009F4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101AE1" w:rsidRPr="009C4F78" w:rsidRDefault="00101AE1" w:rsidP="009F4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0FF">
        <w:rPr>
          <w:rFonts w:ascii="Times New Roman" w:hAnsi="Times New Roman"/>
          <w:sz w:val="24"/>
          <w:szCs w:val="24"/>
        </w:rPr>
        <w:t>от 30.11.2015</w:t>
      </w:r>
      <w:r>
        <w:rPr>
          <w:rFonts w:ascii="Times New Roman" w:hAnsi="Times New Roman"/>
          <w:sz w:val="24"/>
          <w:szCs w:val="24"/>
        </w:rPr>
        <w:t xml:space="preserve">  № 49/80</w:t>
      </w:r>
    </w:p>
    <w:p w:rsidR="00101AE1" w:rsidRDefault="00101AE1" w:rsidP="00F65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AE1" w:rsidRDefault="00101AE1" w:rsidP="00043A8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234">
        <w:rPr>
          <w:rFonts w:ascii="Times New Roman" w:hAnsi="Times New Roman"/>
          <w:b/>
          <w:sz w:val="24"/>
          <w:szCs w:val="24"/>
        </w:rPr>
        <w:t>Тарифы</w:t>
      </w:r>
      <w:r>
        <w:rPr>
          <w:rFonts w:ascii="Times New Roman" w:hAnsi="Times New Roman"/>
          <w:b/>
          <w:sz w:val="24"/>
          <w:szCs w:val="24"/>
        </w:rPr>
        <w:t xml:space="preserve"> на тепловую энергию (мощность), поставляемую потребителям</w:t>
      </w:r>
    </w:p>
    <w:tbl>
      <w:tblPr>
        <w:tblW w:w="98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9"/>
        <w:gridCol w:w="2187"/>
        <w:gridCol w:w="2223"/>
        <w:gridCol w:w="3119"/>
        <w:gridCol w:w="1701"/>
      </w:tblGrid>
      <w:tr w:rsidR="00101AE1" w:rsidRPr="002A1651" w:rsidTr="004065C4">
        <w:trPr>
          <w:trHeight w:val="97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101AE1" w:rsidRPr="002A1651" w:rsidRDefault="00101AE1" w:rsidP="0061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1AE1" w:rsidRPr="002A1651" w:rsidTr="004065C4">
        <w:trPr>
          <w:trHeight w:val="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F1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color w:val="000000"/>
                <w:sz w:val="24"/>
                <w:szCs w:val="27"/>
              </w:rPr>
              <w:t>ПАО «Полимерсинтез»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101AE1" w:rsidRPr="002A1651" w:rsidTr="004065C4">
        <w:trPr>
          <w:trHeight w:val="16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61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одноставочный, руб./Гкал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40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30.06.201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F1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1263,56</w:t>
            </w:r>
          </w:p>
        </w:tc>
      </w:tr>
      <w:tr w:rsidR="00101AE1" w:rsidRPr="002A1651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 w:rsidP="0089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CA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F1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1394,16</w:t>
            </w:r>
          </w:p>
        </w:tc>
      </w:tr>
      <w:tr w:rsidR="00101AE1" w:rsidRPr="002A1651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CA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1394,16</w:t>
            </w:r>
          </w:p>
        </w:tc>
      </w:tr>
      <w:tr w:rsidR="00101AE1" w:rsidRPr="002A1651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CA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1490,53</w:t>
            </w:r>
          </w:p>
        </w:tc>
      </w:tr>
      <w:tr w:rsidR="00101AE1" w:rsidRPr="002A1651" w:rsidTr="004065C4">
        <w:trPr>
          <w:trHeight w:val="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CA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1490,53</w:t>
            </w:r>
          </w:p>
        </w:tc>
      </w:tr>
      <w:tr w:rsidR="00101AE1" w:rsidRPr="002A1651" w:rsidTr="004065C4">
        <w:trPr>
          <w:trHeight w:val="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14502B" w:rsidRDefault="00101AE1" w:rsidP="00CA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2B">
              <w:rPr>
                <w:rFonts w:ascii="Times New Roman" w:hAnsi="Times New Roman"/>
                <w:sz w:val="24"/>
                <w:szCs w:val="24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AE1" w:rsidRPr="002A1651" w:rsidRDefault="00101AE1" w:rsidP="0040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51">
              <w:rPr>
                <w:rFonts w:ascii="Times New Roman" w:hAnsi="Times New Roman"/>
                <w:sz w:val="24"/>
                <w:szCs w:val="24"/>
              </w:rPr>
              <w:t>1578,14</w:t>
            </w:r>
          </w:p>
        </w:tc>
      </w:tr>
    </w:tbl>
    <w:p w:rsidR="00101AE1" w:rsidRDefault="00101AE1" w:rsidP="0004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1AE1" w:rsidSect="00ED277E">
          <w:headerReference w:type="even" r:id="rId7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01AE1" w:rsidRDefault="00101AE1" w:rsidP="002E059B"/>
    <w:sectPr w:rsidR="00101AE1" w:rsidSect="002E7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E1" w:rsidRDefault="00101AE1" w:rsidP="00ED0B01">
      <w:pPr>
        <w:spacing w:after="0" w:line="240" w:lineRule="auto"/>
      </w:pPr>
      <w:r>
        <w:separator/>
      </w:r>
    </w:p>
  </w:endnote>
  <w:endnote w:type="continuationSeparator" w:id="0">
    <w:p w:rsidR="00101AE1" w:rsidRDefault="00101AE1" w:rsidP="00E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E1" w:rsidRDefault="00101AE1" w:rsidP="00ED0B01">
      <w:pPr>
        <w:spacing w:after="0" w:line="240" w:lineRule="auto"/>
      </w:pPr>
      <w:r>
        <w:separator/>
      </w:r>
    </w:p>
  </w:footnote>
  <w:footnote w:type="continuationSeparator" w:id="0">
    <w:p w:rsidR="00101AE1" w:rsidRDefault="00101AE1" w:rsidP="00ED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E1" w:rsidRDefault="00101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1AE1" w:rsidRDefault="00101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42B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1D"/>
    <w:rsid w:val="00025ECF"/>
    <w:rsid w:val="00043A80"/>
    <w:rsid w:val="0007072E"/>
    <w:rsid w:val="000960EB"/>
    <w:rsid w:val="000D283C"/>
    <w:rsid w:val="000E09E5"/>
    <w:rsid w:val="00101AE1"/>
    <w:rsid w:val="0014502B"/>
    <w:rsid w:val="001F07AF"/>
    <w:rsid w:val="001F5313"/>
    <w:rsid w:val="001F7485"/>
    <w:rsid w:val="002224C5"/>
    <w:rsid w:val="00235616"/>
    <w:rsid w:val="002835C1"/>
    <w:rsid w:val="00292C26"/>
    <w:rsid w:val="002A1651"/>
    <w:rsid w:val="002A3E1A"/>
    <w:rsid w:val="002E059B"/>
    <w:rsid w:val="002E7EFB"/>
    <w:rsid w:val="00301E8B"/>
    <w:rsid w:val="003133AB"/>
    <w:rsid w:val="00341E3C"/>
    <w:rsid w:val="003705B5"/>
    <w:rsid w:val="00383E0A"/>
    <w:rsid w:val="0039547E"/>
    <w:rsid w:val="004024DE"/>
    <w:rsid w:val="004065C4"/>
    <w:rsid w:val="004107CE"/>
    <w:rsid w:val="004A6810"/>
    <w:rsid w:val="004B158C"/>
    <w:rsid w:val="00542E85"/>
    <w:rsid w:val="005664E6"/>
    <w:rsid w:val="00614234"/>
    <w:rsid w:val="00622AE9"/>
    <w:rsid w:val="00623E6A"/>
    <w:rsid w:val="00682ADB"/>
    <w:rsid w:val="00714855"/>
    <w:rsid w:val="00730812"/>
    <w:rsid w:val="00737085"/>
    <w:rsid w:val="007C033E"/>
    <w:rsid w:val="00845ED3"/>
    <w:rsid w:val="00885019"/>
    <w:rsid w:val="00893BA7"/>
    <w:rsid w:val="00916130"/>
    <w:rsid w:val="00952E54"/>
    <w:rsid w:val="0099023D"/>
    <w:rsid w:val="009A17BC"/>
    <w:rsid w:val="009B047D"/>
    <w:rsid w:val="009B7EE4"/>
    <w:rsid w:val="009C4F78"/>
    <w:rsid w:val="009F4CA2"/>
    <w:rsid w:val="00A32143"/>
    <w:rsid w:val="00AB7E46"/>
    <w:rsid w:val="00AC7248"/>
    <w:rsid w:val="00AF081E"/>
    <w:rsid w:val="00B133A7"/>
    <w:rsid w:val="00BA6A5A"/>
    <w:rsid w:val="00BF171B"/>
    <w:rsid w:val="00C24F0E"/>
    <w:rsid w:val="00C42F45"/>
    <w:rsid w:val="00C6684B"/>
    <w:rsid w:val="00CA5FE9"/>
    <w:rsid w:val="00CD6F84"/>
    <w:rsid w:val="00D01C36"/>
    <w:rsid w:val="00D110FF"/>
    <w:rsid w:val="00D501A1"/>
    <w:rsid w:val="00D81A5C"/>
    <w:rsid w:val="00D853B2"/>
    <w:rsid w:val="00DC30E4"/>
    <w:rsid w:val="00DD332C"/>
    <w:rsid w:val="00E04EFE"/>
    <w:rsid w:val="00E649F4"/>
    <w:rsid w:val="00E675B1"/>
    <w:rsid w:val="00EA618F"/>
    <w:rsid w:val="00ED0B01"/>
    <w:rsid w:val="00ED277E"/>
    <w:rsid w:val="00F0638C"/>
    <w:rsid w:val="00F10409"/>
    <w:rsid w:val="00F6551D"/>
    <w:rsid w:val="00FC40D0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6551D"/>
    <w:pPr>
      <w:spacing w:after="120" w:line="240" w:lineRule="auto"/>
    </w:pPr>
    <w:rPr>
      <w:rFonts w:ascii="Times New Roman" w:hAnsi="Times New Roman"/>
      <w:kern w:val="16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551D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F65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55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551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6551D"/>
    <w:rPr>
      <w:rFonts w:cs="Times New Roman"/>
    </w:rPr>
  </w:style>
  <w:style w:type="paragraph" w:customStyle="1" w:styleId="ConsPlusNormal">
    <w:name w:val="ConsPlusNormal"/>
    <w:uiPriority w:val="99"/>
    <w:rsid w:val="00F65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F6551D"/>
  </w:style>
  <w:style w:type="paragraph" w:styleId="Footer">
    <w:name w:val="footer"/>
    <w:basedOn w:val="Normal"/>
    <w:link w:val="FooterChar"/>
    <w:uiPriority w:val="99"/>
    <w:semiHidden/>
    <w:rsid w:val="0004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A80"/>
    <w:rPr>
      <w:rFonts w:cs="Times New Roman"/>
    </w:rPr>
  </w:style>
  <w:style w:type="paragraph" w:styleId="ListBullet">
    <w:name w:val="List Bullet"/>
    <w:basedOn w:val="Normal"/>
    <w:uiPriority w:val="99"/>
    <w:rsid w:val="00E675B1"/>
    <w:pPr>
      <w:numPr>
        <w:numId w:val="2"/>
      </w:numPr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verstk</cp:lastModifiedBy>
  <cp:revision>10</cp:revision>
  <cp:lastPrinted>2015-12-03T15:04:00Z</cp:lastPrinted>
  <dcterms:created xsi:type="dcterms:W3CDTF">2015-11-29T14:03:00Z</dcterms:created>
  <dcterms:modified xsi:type="dcterms:W3CDTF">2015-12-08T09:37:00Z</dcterms:modified>
</cp:coreProperties>
</file>