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48" w:rsidRDefault="00476048" w:rsidP="003E05FE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476048" w:rsidRDefault="00476048" w:rsidP="003E05FE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476048" w:rsidRDefault="00476048" w:rsidP="003E05FE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476048" w:rsidRPr="003E05FE" w:rsidRDefault="00476048" w:rsidP="003E05FE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3E05FE">
        <w:t>7</w:t>
      </w:r>
      <w:r>
        <w:rPr>
          <w:lang w:val="en-US"/>
        </w:rPr>
        <w:t>1</w:t>
      </w:r>
    </w:p>
    <w:p w:rsidR="00476048" w:rsidRPr="005664E6" w:rsidRDefault="00476048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76048" w:rsidRPr="005664E6" w:rsidRDefault="00476048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476048" w:rsidRPr="005664E6" w:rsidRDefault="00476048" w:rsidP="005664E6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476048" w:rsidRPr="005664E6" w:rsidRDefault="0047604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«Трубочист», Камешковский район,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476048" w:rsidRDefault="00476048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476048" w:rsidRDefault="00476048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476048" w:rsidRDefault="00476048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476048" w:rsidRDefault="00476048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476048" w:rsidRDefault="00476048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476048" w:rsidRDefault="00476048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476048" w:rsidRPr="005664E6" w:rsidRDefault="0047604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476048" w:rsidRPr="005664E6" w:rsidRDefault="0047604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476048" w:rsidRPr="005664E6" w:rsidRDefault="0047604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76048" w:rsidRPr="005664E6" w:rsidRDefault="0047604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6048" w:rsidRPr="005664E6" w:rsidRDefault="00476048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476048" w:rsidRPr="005664E6" w:rsidRDefault="00476048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476048" w:rsidRPr="005664E6" w:rsidRDefault="00476048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476048" w:rsidRPr="005F53A0" w:rsidRDefault="00476048" w:rsidP="00FA1C7D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F53A0">
        <w:rPr>
          <w:rFonts w:ascii="Times New Roman" w:hAnsi="Times New Roman"/>
          <w:sz w:val="24"/>
        </w:rPr>
        <w:t xml:space="preserve">Приложение № </w:t>
      </w:r>
      <w:r w:rsidRPr="00E330A6">
        <w:rPr>
          <w:rFonts w:ascii="Times New Roman" w:hAnsi="Times New Roman"/>
          <w:sz w:val="24"/>
        </w:rPr>
        <w:t>1</w:t>
      </w:r>
    </w:p>
    <w:p w:rsidR="00476048" w:rsidRPr="005F53A0" w:rsidRDefault="00476048" w:rsidP="00FA1C7D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476048" w:rsidRPr="0099565F" w:rsidRDefault="00476048" w:rsidP="00FA1C7D">
      <w:pPr>
        <w:spacing w:after="0" w:line="240" w:lineRule="auto"/>
        <w:ind w:left="6521"/>
        <w:jc w:val="center"/>
        <w:rPr>
          <w:rFonts w:ascii="Times New Roman" w:hAnsi="Times New Roman"/>
          <w:color w:val="FF0000"/>
          <w:sz w:val="24"/>
          <w:szCs w:val="24"/>
        </w:rPr>
      </w:pPr>
      <w:r w:rsidRPr="005F53A0">
        <w:rPr>
          <w:rFonts w:ascii="Times New Roman" w:hAnsi="Times New Roman"/>
          <w:sz w:val="24"/>
        </w:rPr>
        <w:t>от 27.11.2015 № 48/</w:t>
      </w:r>
      <w:r>
        <w:rPr>
          <w:rFonts w:ascii="Times New Roman" w:hAnsi="Times New Roman"/>
          <w:sz w:val="24"/>
        </w:rPr>
        <w:t>71</w:t>
      </w:r>
    </w:p>
    <w:p w:rsidR="00476048" w:rsidRPr="0099565F" w:rsidRDefault="00476048" w:rsidP="00FA1C7D">
      <w:pPr>
        <w:spacing w:after="12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99565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76048" w:rsidRPr="0099565F" w:rsidRDefault="00476048" w:rsidP="005664E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99565F">
        <w:rPr>
          <w:rFonts w:ascii="Times New Roman" w:hAnsi="Times New Roman"/>
          <w:color w:val="FF0000"/>
          <w:sz w:val="24"/>
          <w:szCs w:val="24"/>
        </w:rPr>
        <w:t>_</w:t>
      </w:r>
    </w:p>
    <w:p w:rsidR="00476048" w:rsidRDefault="00476048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6048" w:rsidRDefault="00476048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76048" w:rsidRDefault="00476048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6048" w:rsidRPr="00B07F95" w:rsidRDefault="00476048" w:rsidP="004323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07F95">
        <w:rPr>
          <w:rFonts w:ascii="Times New Roman" w:hAnsi="Times New Roman"/>
          <w:bCs/>
          <w:sz w:val="24"/>
          <w:szCs w:val="24"/>
          <w:lang w:eastAsia="ru-RU"/>
        </w:rPr>
        <w:t>(НДС не облагается)</w:t>
      </w:r>
    </w:p>
    <w:p w:rsidR="00476048" w:rsidRPr="00D110FF" w:rsidRDefault="00476048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476048" w:rsidRPr="00174B70" w:rsidTr="00FD7D4C">
        <w:trPr>
          <w:trHeight w:val="762"/>
        </w:trPr>
        <w:tc>
          <w:tcPr>
            <w:tcW w:w="575" w:type="dxa"/>
            <w:vAlign w:val="center"/>
          </w:tcPr>
          <w:p w:rsidR="00476048" w:rsidRPr="0014502B" w:rsidRDefault="0047604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476048" w:rsidRPr="0014502B" w:rsidRDefault="0047604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476048" w:rsidRPr="0014502B" w:rsidRDefault="0047604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476048" w:rsidRPr="0014502B" w:rsidRDefault="0047604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476048" w:rsidRPr="00174B70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476048" w:rsidRPr="0014502B" w:rsidRDefault="0047604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476048" w:rsidRPr="0014502B" w:rsidRDefault="00476048" w:rsidP="0014502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«Трубочист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Камешковский район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476048" w:rsidRPr="0014502B" w:rsidRDefault="00476048" w:rsidP="00B0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76048" w:rsidRPr="00174B70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476048" w:rsidRPr="0014502B" w:rsidRDefault="0047604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476048" w:rsidRPr="0014502B" w:rsidRDefault="00476048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2 593,10</w:t>
            </w:r>
          </w:p>
        </w:tc>
      </w:tr>
      <w:tr w:rsidR="00476048" w:rsidRPr="00174B70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6048" w:rsidRPr="0014502B" w:rsidRDefault="0047604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476048" w:rsidRPr="0014502B" w:rsidRDefault="00476048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2 712,62</w:t>
            </w:r>
          </w:p>
        </w:tc>
      </w:tr>
      <w:tr w:rsidR="00476048" w:rsidRPr="00174B70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6048" w:rsidRPr="0014502B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476048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2 712,62</w:t>
            </w:r>
          </w:p>
        </w:tc>
      </w:tr>
      <w:tr w:rsidR="00476048" w:rsidRPr="00174B70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6048" w:rsidRPr="0014502B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476048" w:rsidRPr="0014502B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2 826,26</w:t>
            </w:r>
          </w:p>
        </w:tc>
      </w:tr>
      <w:tr w:rsidR="00476048" w:rsidRPr="00174B70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6048" w:rsidRPr="0014502B" w:rsidRDefault="0047604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476048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2 826,26</w:t>
            </w:r>
          </w:p>
        </w:tc>
      </w:tr>
      <w:tr w:rsidR="00476048" w:rsidRPr="00174B70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6048" w:rsidRPr="0014502B" w:rsidRDefault="0047604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476048" w:rsidRPr="0014502B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2 932,08</w:t>
            </w:r>
          </w:p>
        </w:tc>
      </w:tr>
      <w:tr w:rsidR="00476048" w:rsidRPr="00174B70" w:rsidTr="00FD7D4C">
        <w:trPr>
          <w:trHeight w:val="300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476048" w:rsidRPr="0014502B" w:rsidRDefault="00476048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том НДС) *</w:t>
            </w:r>
          </w:p>
        </w:tc>
      </w:tr>
      <w:tr w:rsidR="00476048" w:rsidRPr="00174B70" w:rsidTr="00E86E26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20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2 593,10</w:t>
            </w:r>
          </w:p>
        </w:tc>
      </w:tr>
      <w:tr w:rsidR="00476048" w:rsidRPr="00174B70" w:rsidTr="00FD7D4C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20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2 712,62</w:t>
            </w:r>
          </w:p>
        </w:tc>
      </w:tr>
      <w:tr w:rsidR="00476048" w:rsidRPr="00174B70" w:rsidTr="00FD7D4C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20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476048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2 712,62</w:t>
            </w:r>
          </w:p>
        </w:tc>
      </w:tr>
      <w:tr w:rsidR="00476048" w:rsidRPr="00174B70" w:rsidTr="00FD7D4C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20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2 826,26</w:t>
            </w:r>
          </w:p>
        </w:tc>
      </w:tr>
      <w:tr w:rsidR="00476048" w:rsidRPr="00174B70" w:rsidTr="00FD7D4C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20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476048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2 826,26</w:t>
            </w:r>
          </w:p>
        </w:tc>
      </w:tr>
      <w:tr w:rsidR="00476048" w:rsidRPr="00174B70" w:rsidTr="00E86E26">
        <w:trPr>
          <w:trHeight w:val="417"/>
        </w:trPr>
        <w:tc>
          <w:tcPr>
            <w:tcW w:w="575" w:type="dxa"/>
            <w:vMerge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76048" w:rsidRPr="0014502B" w:rsidRDefault="00476048" w:rsidP="0020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6048" w:rsidRPr="0014502B" w:rsidRDefault="00476048" w:rsidP="0020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476048" w:rsidRPr="0014502B" w:rsidRDefault="00476048" w:rsidP="0020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2 932,08</w:t>
            </w:r>
          </w:p>
        </w:tc>
      </w:tr>
    </w:tbl>
    <w:p w:rsidR="00476048" w:rsidRPr="0014502B" w:rsidRDefault="00476048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048" w:rsidRPr="0014502B" w:rsidRDefault="00476048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02B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76048" w:rsidRDefault="004760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76048" w:rsidRDefault="0047604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6048" w:rsidRDefault="00476048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476048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76048" w:rsidRPr="005664E6" w:rsidRDefault="00476048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476048" w:rsidRPr="005664E6" w:rsidRDefault="00476048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476048" w:rsidRPr="005664E6" w:rsidRDefault="00476048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476048" w:rsidRPr="005664E6" w:rsidRDefault="00476048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476048" w:rsidRPr="00FA1C7D" w:rsidRDefault="00476048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1C7D">
        <w:rPr>
          <w:rFonts w:ascii="Times New Roman" w:hAnsi="Times New Roman"/>
          <w:sz w:val="24"/>
          <w:szCs w:val="24"/>
        </w:rPr>
        <w:t>от 27.11.2015 № 48/71</w:t>
      </w:r>
    </w:p>
    <w:p w:rsidR="00476048" w:rsidRDefault="004760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048" w:rsidRDefault="0047604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476048" w:rsidRPr="00437EE8" w:rsidRDefault="0047604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0A0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476048" w:rsidRPr="00174B70" w:rsidTr="00AF5223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D16860" w:rsidRDefault="00476048" w:rsidP="00E86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№</w:t>
            </w:r>
            <w:r w:rsidRPr="00D1686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D16860" w:rsidRDefault="00476048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048" w:rsidRPr="00D16860" w:rsidRDefault="00476048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76048" w:rsidRPr="00174B70" w:rsidRDefault="00476048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76048" w:rsidRPr="00174B70" w:rsidRDefault="00476048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 xml:space="preserve">Индекс    </w:t>
            </w:r>
            <w:r w:rsidRPr="00174B70">
              <w:rPr>
                <w:rFonts w:ascii="Times New Roman" w:hAnsi="Times New Roman"/>
              </w:rPr>
              <w:br/>
              <w:t>эффективности</w:t>
            </w:r>
            <w:r w:rsidRPr="00174B70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76048" w:rsidRPr="00174B70" w:rsidRDefault="00476048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476048" w:rsidRPr="00174B70" w:rsidRDefault="00476048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Уровень</w:t>
            </w:r>
          </w:p>
          <w:p w:rsidR="00476048" w:rsidRPr="00174B70" w:rsidRDefault="00476048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надежности теплоснабжения</w:t>
            </w:r>
          </w:p>
          <w:p w:rsidR="00476048" w:rsidRPr="00174B70" w:rsidRDefault="00476048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476048" w:rsidRPr="00174B70" w:rsidRDefault="00476048" w:rsidP="0009305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76048" w:rsidRPr="00174B70" w:rsidRDefault="00476048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476048" w:rsidRPr="00174B70" w:rsidRDefault="00476048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76048" w:rsidRPr="00174B70" w:rsidRDefault="00476048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Динамика изменения</w:t>
            </w:r>
          </w:p>
          <w:p w:rsidR="00476048" w:rsidRPr="00174B70" w:rsidRDefault="00476048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Расходов на топливо</w:t>
            </w:r>
          </w:p>
        </w:tc>
      </w:tr>
      <w:tr w:rsidR="00476048" w:rsidRPr="00174B70" w:rsidTr="009A3CEC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E86E26" w:rsidRDefault="00476048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E86E26" w:rsidRDefault="00476048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048" w:rsidRPr="00E86E26" w:rsidRDefault="00476048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76048" w:rsidRPr="004E2E03" w:rsidRDefault="00476048" w:rsidP="009A3CEC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76048" w:rsidRPr="004E2E03" w:rsidRDefault="00476048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6048" w:rsidRPr="004E2E03" w:rsidRDefault="00476048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48" w:rsidRPr="00174B70" w:rsidTr="009A3CEC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E86E26" w:rsidRDefault="00476048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E86E26" w:rsidRDefault="00476048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E86E26" w:rsidRDefault="00476048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174B70" w:rsidRDefault="0047604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174B70" w:rsidRDefault="0047604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174B70" w:rsidRDefault="0047604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174B70" w:rsidRDefault="0047604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48" w:rsidRPr="00174B70" w:rsidRDefault="0047604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048" w:rsidRPr="00174B70" w:rsidRDefault="0047604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174B70" w:rsidRDefault="0047604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174B70" w:rsidRDefault="0047604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048" w:rsidRPr="00174B70" w:rsidRDefault="00476048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74B70">
              <w:rPr>
                <w:rFonts w:ascii="Times New Roman" w:hAnsi="Times New Roman"/>
              </w:rPr>
              <w:t>-</w:t>
            </w:r>
          </w:p>
        </w:tc>
      </w:tr>
      <w:tr w:rsidR="00476048" w:rsidRPr="00174B70" w:rsidTr="00B433C0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76048" w:rsidRPr="00E86E26" w:rsidRDefault="00476048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76048" w:rsidRPr="00174B70" w:rsidRDefault="00476048" w:rsidP="000D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«Трубочист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Камешковский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6048" w:rsidRPr="00E86E26" w:rsidRDefault="00476048" w:rsidP="000A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1 466,18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48" w:rsidRPr="00174B70" w:rsidRDefault="00476048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160,91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8" w:rsidRPr="00174B70" w:rsidRDefault="00476048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1 133,00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048" w:rsidRPr="00174B70" w:rsidTr="00B433C0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76048" w:rsidRPr="00E86E26" w:rsidRDefault="00476048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76048" w:rsidRPr="00E86E26" w:rsidRDefault="00476048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6048" w:rsidRPr="00E86E26" w:rsidRDefault="00476048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160,91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8" w:rsidRPr="00174B70" w:rsidRDefault="00476048" w:rsidP="00B433C0">
            <w:pPr>
              <w:spacing w:after="0"/>
              <w:jc w:val="center"/>
            </w:pPr>
            <w:r w:rsidRPr="00174B70">
              <w:rPr>
                <w:rFonts w:ascii="Times New Roman" w:hAnsi="Times New Roman"/>
                <w:sz w:val="24"/>
                <w:szCs w:val="24"/>
              </w:rPr>
              <w:t>1 133,00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048" w:rsidRPr="00174B70" w:rsidTr="00B433C0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6048" w:rsidRPr="00E86E26" w:rsidRDefault="00476048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E86E26" w:rsidRDefault="00476048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74B70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74B7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74B7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74B7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74B7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74B70">
              <w:rPr>
                <w:rFonts w:ascii="Times New Roman" w:hAnsi="Times New Roman"/>
                <w:sz w:val="24"/>
              </w:rPr>
              <w:t>160,91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8" w:rsidRPr="00174B70" w:rsidRDefault="00476048" w:rsidP="00B433C0">
            <w:pPr>
              <w:spacing w:after="0"/>
              <w:jc w:val="center"/>
            </w:pPr>
            <w:r w:rsidRPr="00174B70">
              <w:rPr>
                <w:rFonts w:ascii="Times New Roman" w:hAnsi="Times New Roman"/>
                <w:sz w:val="24"/>
                <w:szCs w:val="24"/>
              </w:rPr>
              <w:t>1 133,00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74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74B7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048" w:rsidRPr="00174B70" w:rsidRDefault="00476048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74B70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76048" w:rsidRPr="00437EE8" w:rsidRDefault="00476048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476048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48" w:rsidRDefault="00476048">
      <w:pPr>
        <w:spacing w:after="0" w:line="240" w:lineRule="auto"/>
      </w:pPr>
      <w:r>
        <w:separator/>
      </w:r>
    </w:p>
  </w:endnote>
  <w:endnote w:type="continuationSeparator" w:id="0">
    <w:p w:rsidR="00476048" w:rsidRDefault="0047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48" w:rsidRDefault="00476048">
      <w:pPr>
        <w:spacing w:after="0" w:line="240" w:lineRule="auto"/>
      </w:pPr>
      <w:r>
        <w:separator/>
      </w:r>
    </w:p>
  </w:footnote>
  <w:footnote w:type="continuationSeparator" w:id="0">
    <w:p w:rsidR="00476048" w:rsidRDefault="0047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48" w:rsidRDefault="004760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6048" w:rsidRDefault="004760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52BD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272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4B70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0AC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5FE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842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048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E03"/>
    <w:rsid w:val="004E3D41"/>
    <w:rsid w:val="004E40EF"/>
    <w:rsid w:val="004E4486"/>
    <w:rsid w:val="004E4FCD"/>
    <w:rsid w:val="004E7971"/>
    <w:rsid w:val="004E79F3"/>
    <w:rsid w:val="004F167F"/>
    <w:rsid w:val="004F1731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53A0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30A6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A5A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1C7D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09305D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3E05F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4</Pages>
  <Words>578</Words>
  <Characters>3298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41</cp:revision>
  <cp:lastPrinted>2015-11-27T16:08:00Z</cp:lastPrinted>
  <dcterms:created xsi:type="dcterms:W3CDTF">2013-11-01T08:51:00Z</dcterms:created>
  <dcterms:modified xsi:type="dcterms:W3CDTF">2015-12-05T05:49:00Z</dcterms:modified>
</cp:coreProperties>
</file>