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58" w:rsidRDefault="00004658" w:rsidP="00D50ED1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004658" w:rsidRDefault="00004658" w:rsidP="00D50ED1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004658" w:rsidRDefault="00004658" w:rsidP="00D50ED1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004658" w:rsidRPr="00D50ED1" w:rsidRDefault="00004658" w:rsidP="00D50ED1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lang w:val="en-US"/>
        </w:rPr>
      </w:pPr>
      <w:r>
        <w:t>27.11.2015        № 48/</w:t>
      </w:r>
      <w:r w:rsidRPr="00D50ED1">
        <w:t>9</w:t>
      </w:r>
      <w:r>
        <w:rPr>
          <w:lang w:val="en-US"/>
        </w:rPr>
        <w:t>2</w:t>
      </w:r>
    </w:p>
    <w:p w:rsidR="00004658" w:rsidRDefault="00004658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04658" w:rsidRDefault="00004658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004658" w:rsidRDefault="00004658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004658" w:rsidRDefault="00004658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004658" w:rsidRPr="005664E6" w:rsidRDefault="00004658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1120">
        <w:rPr>
          <w:rFonts w:ascii="Times New Roman" w:hAnsi="Times New Roman"/>
          <w:i/>
          <w:color w:val="000000"/>
          <w:sz w:val="24"/>
          <w:szCs w:val="24"/>
        </w:rPr>
        <w:t xml:space="preserve">от 18.12.2013 № 34/57 «О тарифах на тепловую </w:t>
      </w:r>
      <w:r w:rsidRPr="005664E6">
        <w:rPr>
          <w:rFonts w:ascii="Times New Roman" w:hAnsi="Times New Roman"/>
          <w:i/>
          <w:sz w:val="24"/>
          <w:szCs w:val="24"/>
        </w:rPr>
        <w:t>энергию</w:t>
      </w:r>
      <w:r>
        <w:rPr>
          <w:rFonts w:ascii="Times New Roman" w:hAnsi="Times New Roman"/>
          <w:i/>
          <w:sz w:val="24"/>
          <w:szCs w:val="24"/>
        </w:rPr>
        <w:t>»</w:t>
      </w:r>
      <w:r w:rsidRPr="005664E6">
        <w:rPr>
          <w:rFonts w:ascii="Times New Roman" w:hAnsi="Times New Roman"/>
          <w:i/>
          <w:sz w:val="24"/>
          <w:szCs w:val="24"/>
        </w:rPr>
        <w:t xml:space="preserve"> </w:t>
      </w:r>
    </w:p>
    <w:p w:rsidR="00004658" w:rsidRDefault="00004658" w:rsidP="005664E6">
      <w:pPr>
        <w:pStyle w:val="BodyText3"/>
        <w:ind w:firstLine="709"/>
        <w:jc w:val="both"/>
        <w:rPr>
          <w:sz w:val="28"/>
          <w:szCs w:val="28"/>
        </w:rPr>
      </w:pPr>
    </w:p>
    <w:p w:rsidR="00004658" w:rsidRPr="005664E6" w:rsidRDefault="00004658" w:rsidP="005664E6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004658" w:rsidRPr="005664E6" w:rsidRDefault="0000465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4107CE">
        <w:rPr>
          <w:rFonts w:ascii="Times New Roman" w:hAnsi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r w:rsidRPr="00EC1120">
        <w:rPr>
          <w:rFonts w:ascii="Times New Roman" w:hAnsi="Times New Roman"/>
          <w:color w:val="000000"/>
          <w:sz w:val="28"/>
          <w:szCs w:val="28"/>
        </w:rPr>
        <w:t xml:space="preserve">18.12.2013 № 34/57 «О тарифах </w:t>
      </w:r>
      <w:bookmarkEnd w:id="0"/>
      <w:r w:rsidRPr="004107CE">
        <w:rPr>
          <w:rFonts w:ascii="Times New Roman" w:hAnsi="Times New Roman"/>
          <w:sz w:val="28"/>
          <w:szCs w:val="28"/>
        </w:rPr>
        <w:t>на тепловую энергию</w:t>
      </w:r>
      <w:r>
        <w:rPr>
          <w:rFonts w:ascii="Times New Roman" w:hAnsi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Pr="004107CE">
        <w:rPr>
          <w:rFonts w:ascii="Times New Roman" w:hAnsi="Times New Roman"/>
          <w:sz w:val="28"/>
          <w:szCs w:val="28"/>
        </w:rPr>
        <w:t xml:space="preserve"> </w:t>
      </w:r>
    </w:p>
    <w:p w:rsidR="00004658" w:rsidRPr="005664E6" w:rsidRDefault="00004658" w:rsidP="00DC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004658" w:rsidRPr="005664E6" w:rsidRDefault="00004658" w:rsidP="00DC6D1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004658" w:rsidRDefault="0000465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658" w:rsidRDefault="0000465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658" w:rsidRPr="005664E6" w:rsidRDefault="0000465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658" w:rsidRPr="005664E6" w:rsidRDefault="00004658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004658" w:rsidRPr="005664E6" w:rsidRDefault="00004658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004658" w:rsidRPr="005664E6" w:rsidRDefault="00004658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004658" w:rsidRPr="00B567A4" w:rsidRDefault="00004658" w:rsidP="00555AD7">
      <w:pPr>
        <w:spacing w:after="0" w:line="240" w:lineRule="auto"/>
        <w:ind w:firstLine="6237"/>
        <w:jc w:val="center"/>
        <w:rPr>
          <w:rFonts w:ascii="Times New Roman" w:hAnsi="Times New Roman"/>
          <w:sz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B567A4">
        <w:rPr>
          <w:rFonts w:ascii="Times New Roman" w:hAnsi="Times New Roman"/>
          <w:sz w:val="24"/>
        </w:rPr>
        <w:t>Приложение</w:t>
      </w:r>
    </w:p>
    <w:p w:rsidR="00004658" w:rsidRPr="00B567A4" w:rsidRDefault="00004658" w:rsidP="00555AD7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B567A4">
        <w:rPr>
          <w:rFonts w:ascii="Times New Roman" w:hAnsi="Times New Roman"/>
          <w:sz w:val="24"/>
        </w:rPr>
        <w:t>к постановлению департамента цен и тарифов администрации Владимирской области</w:t>
      </w:r>
    </w:p>
    <w:p w:rsidR="00004658" w:rsidRDefault="00004658" w:rsidP="00555AD7">
      <w:pPr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B567A4">
        <w:rPr>
          <w:rFonts w:ascii="Times New Roman" w:hAnsi="Times New Roman"/>
          <w:sz w:val="24"/>
        </w:rPr>
        <w:t>от 27.11.2015 № 48/</w:t>
      </w:r>
      <w:r>
        <w:rPr>
          <w:rFonts w:ascii="Times New Roman" w:hAnsi="Times New Roman"/>
          <w:sz w:val="24"/>
        </w:rPr>
        <w:t>92</w:t>
      </w:r>
    </w:p>
    <w:p w:rsidR="00004658" w:rsidRDefault="00004658" w:rsidP="00432C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658" w:rsidRDefault="00004658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658" w:rsidRDefault="00004658" w:rsidP="00120D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004658" w:rsidRPr="00D110FF" w:rsidRDefault="00004658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004658" w:rsidRPr="005F2D2F" w:rsidTr="00FD7D4C">
        <w:trPr>
          <w:trHeight w:val="762"/>
        </w:trPr>
        <w:tc>
          <w:tcPr>
            <w:tcW w:w="575" w:type="dxa"/>
            <w:vAlign w:val="center"/>
          </w:tcPr>
          <w:p w:rsidR="00004658" w:rsidRPr="0014502B" w:rsidRDefault="0000465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004658" w:rsidRPr="0014502B" w:rsidRDefault="0000465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004658" w:rsidRPr="0014502B" w:rsidRDefault="0000465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004658" w:rsidRPr="0014502B" w:rsidRDefault="0000465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004658" w:rsidRPr="0014502B" w:rsidRDefault="0000465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004658" w:rsidRPr="005F2D2F" w:rsidTr="00FD7D4C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004658" w:rsidRPr="0014502B" w:rsidRDefault="00004658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04658" w:rsidRPr="0014502B" w:rsidRDefault="00004658" w:rsidP="003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004658" w:rsidRPr="0014502B" w:rsidRDefault="00004658" w:rsidP="00A809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C66AE">
              <w:rPr>
                <w:rFonts w:ascii="Times New Roman" w:hAnsi="Times New Roman"/>
                <w:sz w:val="24"/>
                <w:szCs w:val="24"/>
                <w:lang w:eastAsia="ru-RU"/>
              </w:rPr>
              <w:t>Муромский хлебокомбинат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04658" w:rsidRPr="0014502B" w:rsidRDefault="00004658" w:rsidP="005D6F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noWrap/>
            <w:vAlign w:val="center"/>
          </w:tcPr>
          <w:p w:rsidR="00004658" w:rsidRPr="0014502B" w:rsidRDefault="00004658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004658" w:rsidRPr="005F2D2F" w:rsidTr="00E86E26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004658" w:rsidRPr="0014502B" w:rsidRDefault="00004658" w:rsidP="003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04658" w:rsidRPr="0014502B" w:rsidRDefault="00004658" w:rsidP="005D6F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004658" w:rsidRPr="0014502B" w:rsidRDefault="00004658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004658" w:rsidRPr="0014502B" w:rsidRDefault="00004658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noWrap/>
            <w:vAlign w:val="center"/>
          </w:tcPr>
          <w:p w:rsidR="00004658" w:rsidRPr="005F2D2F" w:rsidRDefault="00004658" w:rsidP="00321869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F2D2F">
              <w:rPr>
                <w:rFonts w:ascii="Times New Roman" w:hAnsi="Times New Roman"/>
                <w:sz w:val="24"/>
              </w:rPr>
              <w:t>888,06</w:t>
            </w:r>
          </w:p>
        </w:tc>
      </w:tr>
      <w:tr w:rsidR="00004658" w:rsidRPr="005F2D2F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004658" w:rsidRPr="0014502B" w:rsidRDefault="00004658" w:rsidP="003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04658" w:rsidRPr="0014502B" w:rsidRDefault="00004658" w:rsidP="005D6F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04658" w:rsidRPr="0014502B" w:rsidRDefault="00004658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04658" w:rsidRPr="0014502B" w:rsidRDefault="00004658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noWrap/>
            <w:vAlign w:val="center"/>
          </w:tcPr>
          <w:p w:rsidR="00004658" w:rsidRPr="005F2D2F" w:rsidRDefault="00004658" w:rsidP="00321869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F2D2F">
              <w:rPr>
                <w:rFonts w:ascii="Times New Roman" w:hAnsi="Times New Roman"/>
                <w:sz w:val="24"/>
              </w:rPr>
              <w:t>912,04</w:t>
            </w:r>
          </w:p>
        </w:tc>
      </w:tr>
      <w:tr w:rsidR="00004658" w:rsidRPr="005F2D2F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004658" w:rsidRPr="0014502B" w:rsidRDefault="00004658" w:rsidP="003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04658" w:rsidRPr="0014502B" w:rsidRDefault="00004658" w:rsidP="005D6F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04658" w:rsidRPr="0014502B" w:rsidRDefault="00004658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04658" w:rsidRPr="0014502B" w:rsidRDefault="00004658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004658" w:rsidRPr="005F2D2F" w:rsidRDefault="00004658" w:rsidP="00321869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F2D2F">
              <w:rPr>
                <w:rFonts w:ascii="Times New Roman" w:hAnsi="Times New Roman"/>
                <w:sz w:val="24"/>
              </w:rPr>
              <w:t>912,04</w:t>
            </w:r>
          </w:p>
        </w:tc>
      </w:tr>
      <w:tr w:rsidR="00004658" w:rsidRPr="005F2D2F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004658" w:rsidRPr="0014502B" w:rsidRDefault="00004658" w:rsidP="003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04658" w:rsidRPr="0014502B" w:rsidRDefault="00004658" w:rsidP="005D6F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04658" w:rsidRPr="0014502B" w:rsidRDefault="00004658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04658" w:rsidRPr="0014502B" w:rsidRDefault="00004658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004658" w:rsidRPr="005F2D2F" w:rsidRDefault="00004658" w:rsidP="00321869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F2D2F">
              <w:rPr>
                <w:rFonts w:ascii="Times New Roman" w:hAnsi="Times New Roman"/>
                <w:sz w:val="24"/>
              </w:rPr>
              <w:t>978,51</w:t>
            </w:r>
          </w:p>
        </w:tc>
      </w:tr>
      <w:tr w:rsidR="00004658" w:rsidRPr="005F2D2F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04658" w:rsidRPr="0014502B" w:rsidRDefault="00004658" w:rsidP="003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04658" w:rsidRPr="0014502B" w:rsidRDefault="00004658" w:rsidP="005D6F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04658" w:rsidRPr="0014502B" w:rsidRDefault="00004658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04658" w:rsidRPr="0014502B" w:rsidRDefault="00004658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004658" w:rsidRPr="005F2D2F" w:rsidRDefault="00004658" w:rsidP="00321869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F2D2F">
              <w:rPr>
                <w:rFonts w:ascii="Times New Roman" w:hAnsi="Times New Roman"/>
                <w:sz w:val="24"/>
              </w:rPr>
              <w:t>978,51</w:t>
            </w:r>
          </w:p>
        </w:tc>
      </w:tr>
      <w:tr w:rsidR="00004658" w:rsidRPr="005F2D2F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04658" w:rsidRPr="0014502B" w:rsidRDefault="00004658" w:rsidP="003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04658" w:rsidRPr="0014502B" w:rsidRDefault="00004658" w:rsidP="005D6F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04658" w:rsidRPr="0014502B" w:rsidRDefault="00004658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04658" w:rsidRPr="0014502B" w:rsidRDefault="00004658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004658" w:rsidRPr="005F2D2F" w:rsidRDefault="00004658" w:rsidP="00321869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F2D2F">
              <w:rPr>
                <w:rFonts w:ascii="Times New Roman" w:hAnsi="Times New Roman"/>
                <w:sz w:val="24"/>
              </w:rPr>
              <w:t>1043,34</w:t>
            </w:r>
          </w:p>
        </w:tc>
      </w:tr>
      <w:tr w:rsidR="00004658" w:rsidRPr="005F2D2F" w:rsidTr="001E5AE7">
        <w:trPr>
          <w:trHeight w:val="233"/>
        </w:trPr>
        <w:tc>
          <w:tcPr>
            <w:tcW w:w="575" w:type="dxa"/>
            <w:vMerge/>
            <w:noWrap/>
            <w:vAlign w:val="center"/>
          </w:tcPr>
          <w:p w:rsidR="00004658" w:rsidRPr="0014502B" w:rsidRDefault="00004658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04658" w:rsidRPr="0014502B" w:rsidRDefault="00004658" w:rsidP="001E5AE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noWrap/>
            <w:vAlign w:val="center"/>
          </w:tcPr>
          <w:p w:rsidR="00004658" w:rsidRPr="0014502B" w:rsidRDefault="00004658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6A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(тарифы указываются с учетом НДС) &lt;*&gt;</w:t>
            </w:r>
          </w:p>
        </w:tc>
      </w:tr>
      <w:tr w:rsidR="00004658" w:rsidRPr="005F2D2F" w:rsidTr="001E5AE7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004658" w:rsidRPr="0014502B" w:rsidRDefault="00004658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04658" w:rsidRPr="0014502B" w:rsidRDefault="00004658" w:rsidP="001E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004658" w:rsidRPr="0014502B" w:rsidRDefault="00004658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004658" w:rsidRPr="0014502B" w:rsidRDefault="00004658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noWrap/>
            <w:vAlign w:val="center"/>
          </w:tcPr>
          <w:p w:rsidR="00004658" w:rsidRPr="005F2D2F" w:rsidRDefault="00004658" w:rsidP="001E5AE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F2D2F">
              <w:rPr>
                <w:rFonts w:ascii="Times New Roman" w:hAnsi="Times New Roman"/>
                <w:sz w:val="24"/>
              </w:rPr>
              <w:t>1047,91</w:t>
            </w:r>
          </w:p>
        </w:tc>
      </w:tr>
      <w:tr w:rsidR="00004658" w:rsidRPr="005F2D2F" w:rsidTr="001E5AE7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004658" w:rsidRPr="0014502B" w:rsidRDefault="00004658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04658" w:rsidRPr="0014502B" w:rsidRDefault="00004658" w:rsidP="001E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04658" w:rsidRPr="0014502B" w:rsidRDefault="00004658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04658" w:rsidRPr="0014502B" w:rsidRDefault="00004658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noWrap/>
            <w:vAlign w:val="center"/>
          </w:tcPr>
          <w:p w:rsidR="00004658" w:rsidRPr="005F2D2F" w:rsidRDefault="00004658" w:rsidP="001E5AE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F2D2F">
              <w:rPr>
                <w:rFonts w:ascii="Times New Roman" w:hAnsi="Times New Roman"/>
                <w:sz w:val="24"/>
              </w:rPr>
              <w:t>1076,21</w:t>
            </w:r>
          </w:p>
        </w:tc>
      </w:tr>
      <w:tr w:rsidR="00004658" w:rsidRPr="005F2D2F" w:rsidTr="001E5AE7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004658" w:rsidRPr="0014502B" w:rsidRDefault="00004658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04658" w:rsidRPr="0014502B" w:rsidRDefault="00004658" w:rsidP="001E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04658" w:rsidRPr="0014502B" w:rsidRDefault="00004658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04658" w:rsidRPr="0014502B" w:rsidRDefault="00004658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004658" w:rsidRPr="005F2D2F" w:rsidRDefault="00004658" w:rsidP="001E5AE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F2D2F">
              <w:rPr>
                <w:rFonts w:ascii="Times New Roman" w:hAnsi="Times New Roman"/>
                <w:sz w:val="24"/>
              </w:rPr>
              <w:t>1076,21</w:t>
            </w:r>
          </w:p>
        </w:tc>
      </w:tr>
      <w:tr w:rsidR="00004658" w:rsidRPr="005F2D2F" w:rsidTr="001E5AE7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004658" w:rsidRPr="0014502B" w:rsidRDefault="00004658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04658" w:rsidRPr="0014502B" w:rsidRDefault="00004658" w:rsidP="001E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04658" w:rsidRPr="0014502B" w:rsidRDefault="00004658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04658" w:rsidRPr="0014502B" w:rsidRDefault="00004658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004658" w:rsidRPr="005F2D2F" w:rsidRDefault="00004658" w:rsidP="001E5AE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F2D2F">
              <w:rPr>
                <w:rFonts w:ascii="Times New Roman" w:hAnsi="Times New Roman"/>
                <w:sz w:val="24"/>
              </w:rPr>
              <w:t>1154,64</w:t>
            </w:r>
          </w:p>
        </w:tc>
      </w:tr>
      <w:tr w:rsidR="00004658" w:rsidRPr="005F2D2F" w:rsidTr="001E5AE7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04658" w:rsidRPr="0014502B" w:rsidRDefault="00004658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04658" w:rsidRPr="0014502B" w:rsidRDefault="00004658" w:rsidP="001E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04658" w:rsidRPr="0014502B" w:rsidRDefault="00004658" w:rsidP="001E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04658" w:rsidRPr="0014502B" w:rsidRDefault="00004658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004658" w:rsidRPr="005F2D2F" w:rsidRDefault="00004658" w:rsidP="001E5AE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F2D2F">
              <w:rPr>
                <w:rFonts w:ascii="Times New Roman" w:hAnsi="Times New Roman"/>
                <w:sz w:val="24"/>
              </w:rPr>
              <w:t>1154,64</w:t>
            </w:r>
          </w:p>
        </w:tc>
      </w:tr>
      <w:tr w:rsidR="00004658" w:rsidRPr="005F2D2F" w:rsidTr="001E5AE7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04658" w:rsidRPr="0014502B" w:rsidRDefault="00004658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04658" w:rsidRPr="0014502B" w:rsidRDefault="00004658" w:rsidP="001E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04658" w:rsidRPr="0014502B" w:rsidRDefault="00004658" w:rsidP="001E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04658" w:rsidRPr="0014502B" w:rsidRDefault="00004658" w:rsidP="001E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004658" w:rsidRPr="005F2D2F" w:rsidRDefault="00004658" w:rsidP="00120D1D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F2D2F">
              <w:rPr>
                <w:rFonts w:ascii="Times New Roman" w:hAnsi="Times New Roman"/>
                <w:sz w:val="24"/>
              </w:rPr>
              <w:t>1231,14</w:t>
            </w:r>
          </w:p>
        </w:tc>
      </w:tr>
    </w:tbl>
    <w:p w:rsidR="00004658" w:rsidRPr="004E3517" w:rsidRDefault="00004658" w:rsidP="00432CD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E3517">
        <w:rPr>
          <w:rFonts w:ascii="Times New Roman" w:hAnsi="Times New Roman" w:cs="Times New Roman"/>
          <w:sz w:val="24"/>
          <w:szCs w:val="24"/>
          <w:lang w:eastAsia="en-US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004658" w:rsidRPr="009C66AE" w:rsidRDefault="00004658" w:rsidP="009C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658" w:rsidRPr="00437EE8" w:rsidRDefault="00004658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004658" w:rsidRPr="00437EE8" w:rsidSect="00440412">
      <w:headerReference w:type="even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58" w:rsidRDefault="00004658">
      <w:pPr>
        <w:spacing w:after="0" w:line="240" w:lineRule="auto"/>
      </w:pPr>
      <w:r>
        <w:separator/>
      </w:r>
    </w:p>
  </w:endnote>
  <w:endnote w:type="continuationSeparator" w:id="0">
    <w:p w:rsidR="00004658" w:rsidRDefault="0000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58" w:rsidRDefault="00004658">
      <w:pPr>
        <w:spacing w:after="0" w:line="240" w:lineRule="auto"/>
      </w:pPr>
      <w:r>
        <w:separator/>
      </w:r>
    </w:p>
  </w:footnote>
  <w:footnote w:type="continuationSeparator" w:id="0">
    <w:p w:rsidR="00004658" w:rsidRDefault="0000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58" w:rsidRDefault="000046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4658" w:rsidRDefault="000046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6803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58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C3D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B3A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2BD"/>
    <w:rsid w:val="001154CD"/>
    <w:rsid w:val="00116248"/>
    <w:rsid w:val="00116859"/>
    <w:rsid w:val="0011783E"/>
    <w:rsid w:val="0011785C"/>
    <w:rsid w:val="00117A16"/>
    <w:rsid w:val="00120153"/>
    <w:rsid w:val="00120D1D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5AE7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358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2B8C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1C76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48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4EE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4A1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CE5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2CD8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6F4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71A"/>
    <w:rsid w:val="004E045E"/>
    <w:rsid w:val="004E3517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AD7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1EDF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6F4E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D2F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7693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3A56"/>
    <w:rsid w:val="0077460E"/>
    <w:rsid w:val="00774EB2"/>
    <w:rsid w:val="00776FC7"/>
    <w:rsid w:val="0077720F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7B7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6E9C"/>
    <w:rsid w:val="009179F8"/>
    <w:rsid w:val="00917BC5"/>
    <w:rsid w:val="0092079A"/>
    <w:rsid w:val="00924D29"/>
    <w:rsid w:val="00924E7D"/>
    <w:rsid w:val="00925CF0"/>
    <w:rsid w:val="00926609"/>
    <w:rsid w:val="00926711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A08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66AE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35F7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2CDF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67A4"/>
    <w:rsid w:val="00B57A84"/>
    <w:rsid w:val="00B60681"/>
    <w:rsid w:val="00B60A6F"/>
    <w:rsid w:val="00B6113D"/>
    <w:rsid w:val="00B61937"/>
    <w:rsid w:val="00B6238A"/>
    <w:rsid w:val="00B6363E"/>
    <w:rsid w:val="00B63762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37CA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4A3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0D7C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ED1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12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0C49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1120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D50ED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340</Words>
  <Characters>1943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19</cp:revision>
  <cp:lastPrinted>2015-11-24T14:07:00Z</cp:lastPrinted>
  <dcterms:created xsi:type="dcterms:W3CDTF">2014-11-09T13:19:00Z</dcterms:created>
  <dcterms:modified xsi:type="dcterms:W3CDTF">2015-12-05T06:11:00Z</dcterms:modified>
</cp:coreProperties>
</file>