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10" w:rsidRDefault="006C7410" w:rsidP="00294BA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C7410" w:rsidRDefault="006C7410" w:rsidP="00294BA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6C7410" w:rsidRDefault="006C7410" w:rsidP="00294BA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6C7410" w:rsidRPr="00294BA9" w:rsidRDefault="006C7410" w:rsidP="00294BA9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48/9</w:t>
      </w:r>
      <w:r>
        <w:rPr>
          <w:lang w:val="en-US"/>
        </w:rPr>
        <w:t>7</w:t>
      </w:r>
    </w:p>
    <w:p w:rsidR="006C7410" w:rsidRDefault="006C7410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C7410" w:rsidRDefault="006C7410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6C7410" w:rsidRPr="002D7DB6" w:rsidRDefault="006C7410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7DB6">
        <w:rPr>
          <w:rFonts w:ascii="Times New Roman" w:hAnsi="Times New Roman"/>
          <w:i/>
          <w:color w:val="000000"/>
          <w:sz w:val="24"/>
          <w:szCs w:val="24"/>
        </w:rPr>
        <w:t xml:space="preserve">департамента цен и тарифов </w:t>
      </w:r>
    </w:p>
    <w:p w:rsidR="006C7410" w:rsidRPr="002D7DB6" w:rsidRDefault="006C7410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7DB6">
        <w:rPr>
          <w:rFonts w:ascii="Times New Roman" w:hAnsi="Times New Roman"/>
          <w:i/>
          <w:color w:val="000000"/>
          <w:sz w:val="24"/>
          <w:szCs w:val="24"/>
        </w:rPr>
        <w:t xml:space="preserve">администрации Владимирской области </w:t>
      </w:r>
    </w:p>
    <w:p w:rsidR="006C7410" w:rsidRPr="002D7DB6" w:rsidRDefault="006C7410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7DB6">
        <w:rPr>
          <w:rFonts w:ascii="Times New Roman" w:hAnsi="Times New Roman"/>
          <w:i/>
          <w:color w:val="000000"/>
          <w:sz w:val="24"/>
          <w:szCs w:val="24"/>
        </w:rPr>
        <w:t xml:space="preserve">от 18.12.2013 № 34/56 «О тарифах на тепловую энергию» </w:t>
      </w:r>
    </w:p>
    <w:p w:rsidR="006C7410" w:rsidRPr="002D7DB6" w:rsidRDefault="006C7410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</w:p>
    <w:p w:rsidR="006C7410" w:rsidRPr="002D7DB6" w:rsidRDefault="006C7410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  <w:r w:rsidRPr="002D7DB6">
        <w:rPr>
          <w:color w:val="000000"/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п о с т а н о в л я е т:  </w:t>
      </w:r>
    </w:p>
    <w:p w:rsidR="006C7410" w:rsidRPr="002D7DB6" w:rsidRDefault="006C7410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DB6"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департамента цен и тарифов администрации Владимирской области от 18.12.2013 № 34/56 «О тарифах на тепловую энергию», изложив приложение № 1 к постановлению в следующей редакции согласно приложению. </w:t>
      </w:r>
    </w:p>
    <w:p w:rsidR="006C7410" w:rsidRPr="005664E6" w:rsidRDefault="006C7410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DB6">
        <w:rPr>
          <w:rFonts w:ascii="Times New Roman" w:hAnsi="Times New Roman"/>
          <w:color w:val="000000"/>
          <w:sz w:val="28"/>
          <w:szCs w:val="28"/>
        </w:rPr>
        <w:t xml:space="preserve">2. Указанные в пункте 1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изменения вступают в силу с 01 января 2016 года. </w:t>
      </w:r>
    </w:p>
    <w:p w:rsidR="006C7410" w:rsidRPr="005664E6" w:rsidRDefault="006C7410" w:rsidP="008D156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6C7410" w:rsidRDefault="006C7410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410" w:rsidRDefault="006C7410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410" w:rsidRPr="005664E6" w:rsidRDefault="006C7410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410" w:rsidRPr="005664E6" w:rsidRDefault="006C7410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6C7410" w:rsidRPr="005664E6" w:rsidRDefault="006C7410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6C7410" w:rsidRPr="005664E6" w:rsidRDefault="006C7410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6C7410" w:rsidRDefault="006C7410" w:rsidP="00764D4C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6C7410" w:rsidRPr="0002153A" w:rsidRDefault="006C7410" w:rsidP="00764D4C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Приложение1</w:t>
      </w:r>
    </w:p>
    <w:p w:rsidR="006C7410" w:rsidRDefault="006C7410" w:rsidP="00764D4C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 xml:space="preserve">к постановлению департамента </w:t>
      </w:r>
    </w:p>
    <w:p w:rsidR="006C7410" w:rsidRPr="0002153A" w:rsidRDefault="006C7410" w:rsidP="00764D4C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6C7410" w:rsidRPr="00200276" w:rsidRDefault="006C7410" w:rsidP="00764D4C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97</w:t>
      </w:r>
    </w:p>
    <w:p w:rsidR="006C7410" w:rsidRDefault="006C7410" w:rsidP="00C20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410" w:rsidRDefault="006C7410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410" w:rsidRDefault="006C7410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6C7410" w:rsidRDefault="006C7410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(НДС не облагается)</w:t>
      </w:r>
    </w:p>
    <w:p w:rsidR="006C7410" w:rsidRPr="00D110FF" w:rsidRDefault="006C7410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6C7410" w:rsidRPr="009729D3" w:rsidTr="00FD7D4C">
        <w:trPr>
          <w:trHeight w:val="762"/>
        </w:trPr>
        <w:tc>
          <w:tcPr>
            <w:tcW w:w="575" w:type="dxa"/>
            <w:vAlign w:val="center"/>
          </w:tcPr>
          <w:p w:rsidR="006C7410" w:rsidRPr="0014502B" w:rsidRDefault="006C741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6C7410" w:rsidRPr="0014502B" w:rsidRDefault="006C741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6C7410" w:rsidRPr="0014502B" w:rsidRDefault="006C741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6C7410" w:rsidRPr="0014502B" w:rsidRDefault="006C741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C7410" w:rsidRPr="009729D3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C7410" w:rsidRPr="0014502B" w:rsidRDefault="006C7410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6C7410" w:rsidRPr="0014502B" w:rsidRDefault="006C7410" w:rsidP="00A809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«Муромский кирпичный завод»</w:t>
            </w:r>
          </w:p>
          <w:p w:rsidR="006C7410" w:rsidRPr="0014502B" w:rsidRDefault="006C7410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6C7410" w:rsidRPr="0014502B" w:rsidRDefault="006C7410" w:rsidP="009C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410" w:rsidRPr="009729D3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1335,57</w:t>
            </w:r>
          </w:p>
        </w:tc>
      </w:tr>
      <w:tr w:rsidR="006C7410" w:rsidRPr="009729D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1451,00</w:t>
            </w:r>
          </w:p>
        </w:tc>
      </w:tr>
      <w:tr w:rsidR="006C7410" w:rsidRPr="009729D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1451,00</w:t>
            </w:r>
          </w:p>
        </w:tc>
      </w:tr>
      <w:tr w:rsidR="006C7410" w:rsidRPr="009729D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1509,57</w:t>
            </w:r>
          </w:p>
        </w:tc>
      </w:tr>
      <w:tr w:rsidR="006C7410" w:rsidRPr="009729D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1509,57</w:t>
            </w:r>
          </w:p>
        </w:tc>
      </w:tr>
      <w:tr w:rsidR="006C7410" w:rsidRPr="009729D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1560,94</w:t>
            </w:r>
          </w:p>
        </w:tc>
      </w:tr>
      <w:tr w:rsidR="006C7410" w:rsidRPr="009729D3" w:rsidTr="001E5AE7">
        <w:trPr>
          <w:trHeight w:val="233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1E5A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6C7410" w:rsidRPr="0014502B" w:rsidRDefault="006C7410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6C7410" w:rsidRPr="009729D3" w:rsidTr="001E5AE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BF018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1335,57</w:t>
            </w:r>
          </w:p>
        </w:tc>
      </w:tr>
      <w:bookmarkEnd w:id="0"/>
      <w:tr w:rsidR="006C7410" w:rsidRPr="009729D3" w:rsidTr="001E5AE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BF018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1451,00</w:t>
            </w:r>
          </w:p>
        </w:tc>
      </w:tr>
      <w:tr w:rsidR="006C7410" w:rsidRPr="009729D3" w:rsidTr="001E5AE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BF018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1451,00</w:t>
            </w:r>
          </w:p>
        </w:tc>
      </w:tr>
      <w:tr w:rsidR="006C7410" w:rsidRPr="009729D3" w:rsidTr="001E5AE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BF018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1509,57</w:t>
            </w:r>
          </w:p>
        </w:tc>
      </w:tr>
      <w:tr w:rsidR="006C7410" w:rsidRPr="009729D3" w:rsidTr="001E5AE7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BF018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1509,57</w:t>
            </w:r>
          </w:p>
        </w:tc>
      </w:tr>
      <w:tr w:rsidR="006C7410" w:rsidRPr="009729D3" w:rsidTr="001E5AE7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C7410" w:rsidRPr="0014502B" w:rsidRDefault="006C7410" w:rsidP="00B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C7410" w:rsidRPr="0014502B" w:rsidRDefault="006C7410" w:rsidP="00BF0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6C7410" w:rsidRPr="009729D3" w:rsidRDefault="006C7410" w:rsidP="00BF018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729D3">
              <w:rPr>
                <w:rFonts w:ascii="Times New Roman" w:hAnsi="Times New Roman"/>
                <w:sz w:val="24"/>
              </w:rPr>
              <w:t>1560,94</w:t>
            </w:r>
          </w:p>
        </w:tc>
      </w:tr>
    </w:tbl>
    <w:p w:rsidR="006C7410" w:rsidRPr="0014502B" w:rsidRDefault="006C7410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410" w:rsidRPr="004E3517" w:rsidRDefault="006C7410" w:rsidP="009C66A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E3517">
        <w:rPr>
          <w:rFonts w:ascii="Times New Roman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6C7410" w:rsidRPr="009C66AE" w:rsidRDefault="006C7410" w:rsidP="009C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410" w:rsidRPr="00437EE8" w:rsidRDefault="006C7410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6C7410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10" w:rsidRDefault="006C7410">
      <w:pPr>
        <w:spacing w:after="0" w:line="240" w:lineRule="auto"/>
      </w:pPr>
      <w:r>
        <w:separator/>
      </w:r>
    </w:p>
  </w:endnote>
  <w:endnote w:type="continuationSeparator" w:id="0">
    <w:p w:rsidR="006C7410" w:rsidRDefault="006C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10" w:rsidRDefault="006C7410">
      <w:pPr>
        <w:spacing w:after="0" w:line="240" w:lineRule="auto"/>
      </w:pPr>
      <w:r>
        <w:separator/>
      </w:r>
    </w:p>
  </w:footnote>
  <w:footnote w:type="continuationSeparator" w:id="0">
    <w:p w:rsidR="006C7410" w:rsidRDefault="006C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10" w:rsidRDefault="006C74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7410" w:rsidRDefault="006C7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F60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080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7A1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5AE7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27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47A6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09CC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4BA9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D7DB6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1C76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C75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ED1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38C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6F4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71A"/>
    <w:rsid w:val="004E045E"/>
    <w:rsid w:val="004E3517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013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A28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6F4E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3CD4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729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410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8B9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D4C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642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00BA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56B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711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9D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19A3"/>
    <w:rsid w:val="009C2668"/>
    <w:rsid w:val="009C39EF"/>
    <w:rsid w:val="009C50C3"/>
    <w:rsid w:val="009C5373"/>
    <w:rsid w:val="009C62FA"/>
    <w:rsid w:val="009C66AE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15CB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B5C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23E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180"/>
    <w:rsid w:val="00BF12E1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0815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6EF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525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0D14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06315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9A3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4C2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42EA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671E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294BA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342</Words>
  <Characters>1956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20</cp:revision>
  <cp:lastPrinted>2015-11-16T12:13:00Z</cp:lastPrinted>
  <dcterms:created xsi:type="dcterms:W3CDTF">2014-11-09T13:33:00Z</dcterms:created>
  <dcterms:modified xsi:type="dcterms:W3CDTF">2015-12-05T06:10:00Z</dcterms:modified>
</cp:coreProperties>
</file>