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2F" w:rsidRDefault="00256E2F" w:rsidP="003C1673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256E2F" w:rsidRDefault="00256E2F" w:rsidP="003C1673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256E2F" w:rsidRDefault="00256E2F" w:rsidP="003C1673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</w:p>
    <w:p w:rsidR="00256E2F" w:rsidRPr="003C1673" w:rsidRDefault="00256E2F" w:rsidP="003C1673">
      <w:pPr>
        <w:pStyle w:val="ListBullet"/>
        <w:numPr>
          <w:ilvl w:val="0"/>
          <w:numId w:val="0"/>
        </w:numPr>
        <w:tabs>
          <w:tab w:val="left" w:pos="708"/>
        </w:tabs>
        <w:jc w:val="center"/>
        <w:rPr>
          <w:lang w:val="en-US"/>
        </w:rPr>
      </w:pPr>
      <w:r>
        <w:t>27.11.2015        № 48/</w:t>
      </w:r>
      <w:r w:rsidRPr="003C1673">
        <w:t>5</w:t>
      </w:r>
      <w:r>
        <w:rPr>
          <w:lang w:val="en-US"/>
        </w:rPr>
        <w:t>9</w:t>
      </w:r>
    </w:p>
    <w:p w:rsidR="00256E2F" w:rsidRPr="005664E6" w:rsidRDefault="00256E2F" w:rsidP="005664E6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56E2F" w:rsidRPr="005664E6" w:rsidRDefault="00256E2F" w:rsidP="005664E6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на тепловую энергию </w:t>
      </w:r>
    </w:p>
    <w:p w:rsidR="00256E2F" w:rsidRDefault="00256E2F" w:rsidP="0009175D">
      <w:pPr>
        <w:pStyle w:val="BodyText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 и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 департамент цен и тарифов администрации Владимирской области п о с т а н о в л я е т:  </w:t>
      </w:r>
    </w:p>
    <w:p w:rsidR="00256E2F" w:rsidRPr="005664E6" w:rsidRDefault="00256E2F" w:rsidP="00C6360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1. Установить тариф</w:t>
      </w:r>
      <w:r>
        <w:rPr>
          <w:rFonts w:ascii="Times New Roman" w:hAnsi="Times New Roman"/>
          <w:sz w:val="28"/>
          <w:szCs w:val="28"/>
        </w:rPr>
        <w:t>ы на тепловую энергию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«Владимирский биоэнергетический  кластер»  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C7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календарной  разбивкой </w:t>
      </w:r>
      <w:r w:rsidRPr="005664E6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ю № 1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256E2F" w:rsidRDefault="00256E2F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2. Тариф</w:t>
      </w:r>
      <w:r>
        <w:rPr>
          <w:rFonts w:ascii="Times New Roman" w:hAnsi="Times New Roman"/>
          <w:sz w:val="28"/>
          <w:szCs w:val="28"/>
        </w:rPr>
        <w:t>ы</w:t>
      </w:r>
      <w:r w:rsidRPr="005664E6">
        <w:rPr>
          <w:rFonts w:ascii="Times New Roman" w:hAnsi="Times New Roman"/>
          <w:sz w:val="28"/>
          <w:szCs w:val="28"/>
        </w:rPr>
        <w:t>, 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5664E6">
        <w:rPr>
          <w:rFonts w:ascii="Times New Roman" w:hAnsi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/>
          <w:sz w:val="28"/>
          <w:szCs w:val="28"/>
        </w:rPr>
        <w:t>ю</w:t>
      </w:r>
      <w:r w:rsidRPr="005664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256E2F" w:rsidRDefault="00256E2F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2016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2016 года;</w:t>
      </w:r>
    </w:p>
    <w:p w:rsidR="00256E2F" w:rsidRDefault="00256E2F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2016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2016 года;</w:t>
      </w:r>
    </w:p>
    <w:p w:rsidR="00256E2F" w:rsidRDefault="00256E2F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2017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2017 года;</w:t>
      </w:r>
    </w:p>
    <w:p w:rsidR="00256E2F" w:rsidRDefault="00256E2F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2017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2017 года;</w:t>
      </w:r>
    </w:p>
    <w:p w:rsidR="00256E2F" w:rsidRDefault="00256E2F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2018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2018 года;</w:t>
      </w:r>
    </w:p>
    <w:p w:rsidR="00256E2F" w:rsidRPr="005664E6" w:rsidRDefault="00256E2F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2018 года.</w:t>
      </w:r>
    </w:p>
    <w:p w:rsidR="00256E2F" w:rsidRPr="005664E6" w:rsidRDefault="00256E2F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Установить д</w:t>
      </w:r>
      <w:r w:rsidRPr="00437EE8">
        <w:rPr>
          <w:rFonts w:ascii="Times New Roman" w:hAnsi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EE8">
        <w:rPr>
          <w:rFonts w:ascii="Times New Roman" w:hAnsi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256E2F" w:rsidRDefault="00256E2F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256E2F" w:rsidRPr="005664E6" w:rsidRDefault="00256E2F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E2F" w:rsidRPr="005664E6" w:rsidRDefault="00256E2F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256E2F" w:rsidRPr="005664E6" w:rsidRDefault="00256E2F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256E2F" w:rsidRPr="005664E6" w:rsidRDefault="00256E2F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Р.Н. Сорокин</w:t>
      </w:r>
    </w:p>
    <w:p w:rsidR="00256E2F" w:rsidRPr="005F53A0" w:rsidRDefault="00256E2F" w:rsidP="0076048A">
      <w:pPr>
        <w:spacing w:after="0" w:line="240" w:lineRule="auto"/>
        <w:ind w:firstLine="6237"/>
        <w:jc w:val="center"/>
        <w:rPr>
          <w:rFonts w:ascii="Times New Roman" w:hAnsi="Times New Roman"/>
          <w:sz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  <w:r w:rsidRPr="005F53A0">
        <w:rPr>
          <w:rFonts w:ascii="Times New Roman" w:hAnsi="Times New Roman"/>
          <w:sz w:val="24"/>
        </w:rPr>
        <w:t>Приложение № 1</w:t>
      </w:r>
    </w:p>
    <w:p w:rsidR="00256E2F" w:rsidRPr="005F53A0" w:rsidRDefault="00256E2F" w:rsidP="0076048A">
      <w:pPr>
        <w:spacing w:after="0" w:line="240" w:lineRule="auto"/>
        <w:ind w:left="6521"/>
        <w:jc w:val="center"/>
        <w:rPr>
          <w:rFonts w:ascii="Times New Roman" w:hAnsi="Times New Roman"/>
          <w:sz w:val="24"/>
        </w:rPr>
      </w:pPr>
      <w:r w:rsidRPr="005F53A0">
        <w:rPr>
          <w:rFonts w:ascii="Times New Roman" w:hAnsi="Times New Roman"/>
          <w:sz w:val="24"/>
        </w:rPr>
        <w:t>к постановлению департамента цен и тарифов администрации Владимирской области</w:t>
      </w:r>
    </w:p>
    <w:p w:rsidR="00256E2F" w:rsidRPr="005F53A0" w:rsidRDefault="00256E2F" w:rsidP="0076048A">
      <w:pPr>
        <w:spacing w:after="0" w:line="240" w:lineRule="auto"/>
        <w:ind w:left="6521"/>
        <w:jc w:val="center"/>
        <w:rPr>
          <w:rFonts w:ascii="Times New Roman" w:hAnsi="Times New Roman"/>
          <w:sz w:val="24"/>
        </w:rPr>
      </w:pPr>
      <w:r w:rsidRPr="005F53A0">
        <w:rPr>
          <w:rFonts w:ascii="Times New Roman" w:hAnsi="Times New Roman"/>
          <w:sz w:val="24"/>
        </w:rPr>
        <w:t>от 27.11.2015 № 48/5</w:t>
      </w:r>
      <w:r>
        <w:rPr>
          <w:rFonts w:ascii="Times New Roman" w:hAnsi="Times New Roman"/>
          <w:sz w:val="24"/>
        </w:rPr>
        <w:t>9</w:t>
      </w:r>
    </w:p>
    <w:p w:rsidR="00256E2F" w:rsidRDefault="00256E2F" w:rsidP="0076048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6E2F" w:rsidRDefault="00256E2F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6E2F" w:rsidRDefault="00256E2F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6E2F" w:rsidRDefault="00256E2F" w:rsidP="004323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256E2F" w:rsidRPr="00D110FF" w:rsidRDefault="00256E2F" w:rsidP="0043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487"/>
        <w:gridCol w:w="2394"/>
        <w:gridCol w:w="3237"/>
        <w:gridCol w:w="1444"/>
      </w:tblGrid>
      <w:tr w:rsidR="00256E2F" w:rsidRPr="00D53863" w:rsidTr="00FD7D4C">
        <w:trPr>
          <w:trHeight w:val="762"/>
        </w:trPr>
        <w:tc>
          <w:tcPr>
            <w:tcW w:w="575" w:type="dxa"/>
            <w:vAlign w:val="center"/>
          </w:tcPr>
          <w:p w:rsidR="00256E2F" w:rsidRPr="0014502B" w:rsidRDefault="00256E2F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vAlign w:val="center"/>
          </w:tcPr>
          <w:p w:rsidR="00256E2F" w:rsidRPr="0014502B" w:rsidRDefault="00256E2F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noWrap/>
            <w:vAlign w:val="center"/>
          </w:tcPr>
          <w:p w:rsidR="00256E2F" w:rsidRPr="0014502B" w:rsidRDefault="00256E2F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noWrap/>
            <w:vAlign w:val="center"/>
          </w:tcPr>
          <w:p w:rsidR="00256E2F" w:rsidRPr="0014502B" w:rsidRDefault="00256E2F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noWrap/>
            <w:vAlign w:val="center"/>
          </w:tcPr>
          <w:p w:rsidR="00256E2F" w:rsidRPr="0014502B" w:rsidRDefault="00256E2F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256E2F" w:rsidRPr="00D53863" w:rsidTr="00FD7D4C">
        <w:trPr>
          <w:trHeight w:val="233"/>
        </w:trPr>
        <w:tc>
          <w:tcPr>
            <w:tcW w:w="575" w:type="dxa"/>
            <w:vMerge w:val="restart"/>
            <w:noWrap/>
            <w:vAlign w:val="center"/>
          </w:tcPr>
          <w:p w:rsidR="00256E2F" w:rsidRPr="0014502B" w:rsidRDefault="00256E2F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vAlign w:val="center"/>
          </w:tcPr>
          <w:p w:rsidR="00256E2F" w:rsidRPr="0014502B" w:rsidRDefault="00256E2F" w:rsidP="001C2E3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«Владимирский биоэнергетический кластер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5" w:type="dxa"/>
            <w:gridSpan w:val="3"/>
            <w:noWrap/>
            <w:vAlign w:val="center"/>
          </w:tcPr>
          <w:p w:rsidR="00256E2F" w:rsidRPr="00395286" w:rsidRDefault="00256E2F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</w:tr>
      <w:tr w:rsidR="00256E2F" w:rsidRPr="00D53863" w:rsidTr="00E86E26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256E2F" w:rsidRPr="0014502B" w:rsidRDefault="00256E2F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256E2F" w:rsidRPr="0014502B" w:rsidRDefault="00256E2F" w:rsidP="00FD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256E2F" w:rsidRPr="0014502B" w:rsidRDefault="00256E2F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256E2F" w:rsidRPr="0014502B" w:rsidRDefault="00256E2F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noWrap/>
            <w:vAlign w:val="center"/>
          </w:tcPr>
          <w:p w:rsidR="00256E2F" w:rsidRPr="002F3FD7" w:rsidRDefault="00256E2F" w:rsidP="001C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4066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256E2F" w:rsidRPr="00D53863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256E2F" w:rsidRPr="0014502B" w:rsidRDefault="00256E2F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256E2F" w:rsidRPr="0014502B" w:rsidRDefault="00256E2F" w:rsidP="00FD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256E2F" w:rsidRPr="0014502B" w:rsidRDefault="00256E2F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256E2F" w:rsidRPr="0014502B" w:rsidRDefault="00256E2F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256E2F" w:rsidRPr="0014502B" w:rsidRDefault="00256E2F" w:rsidP="001C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4230,98</w:t>
            </w:r>
          </w:p>
        </w:tc>
      </w:tr>
      <w:tr w:rsidR="00256E2F" w:rsidRPr="00D53863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256E2F" w:rsidRPr="0014502B" w:rsidRDefault="00256E2F" w:rsidP="001C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256E2F" w:rsidRPr="0014502B" w:rsidRDefault="00256E2F" w:rsidP="001C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256E2F" w:rsidRPr="0014502B" w:rsidRDefault="00256E2F" w:rsidP="001C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256E2F" w:rsidRPr="0014502B" w:rsidRDefault="00256E2F" w:rsidP="001C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256E2F" w:rsidRPr="0014502B" w:rsidRDefault="00256E2F" w:rsidP="001C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4230,98</w:t>
            </w:r>
          </w:p>
        </w:tc>
      </w:tr>
      <w:tr w:rsidR="00256E2F" w:rsidRPr="00D53863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256E2F" w:rsidRPr="0014502B" w:rsidRDefault="00256E2F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256E2F" w:rsidRPr="0014502B" w:rsidRDefault="00256E2F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256E2F" w:rsidRPr="0014502B" w:rsidRDefault="00256E2F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256E2F" w:rsidRPr="0014502B" w:rsidRDefault="00256E2F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256E2F" w:rsidRPr="00E26197" w:rsidRDefault="00256E2F" w:rsidP="001C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4425,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56E2F" w:rsidRPr="00D53863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256E2F" w:rsidRPr="0014502B" w:rsidRDefault="00256E2F" w:rsidP="001C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256E2F" w:rsidRPr="0014502B" w:rsidRDefault="00256E2F" w:rsidP="001C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256E2F" w:rsidRPr="0014502B" w:rsidRDefault="00256E2F" w:rsidP="001C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256E2F" w:rsidRPr="0014502B" w:rsidRDefault="00256E2F" w:rsidP="001C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256E2F" w:rsidRPr="00E26197" w:rsidRDefault="00256E2F" w:rsidP="001C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4425,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56E2F" w:rsidRPr="00D53863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256E2F" w:rsidRPr="0014502B" w:rsidRDefault="00256E2F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256E2F" w:rsidRPr="0014502B" w:rsidRDefault="00256E2F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256E2F" w:rsidRPr="0014502B" w:rsidRDefault="00256E2F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256E2F" w:rsidRPr="0014502B" w:rsidRDefault="00256E2F" w:rsidP="00E26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256E2F" w:rsidRPr="0014502B" w:rsidRDefault="00256E2F" w:rsidP="001C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4593,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46</w:t>
            </w:r>
          </w:p>
        </w:tc>
      </w:tr>
      <w:tr w:rsidR="00256E2F" w:rsidRPr="00D53863" w:rsidTr="00492E9D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256E2F" w:rsidRPr="0014502B" w:rsidRDefault="00256E2F" w:rsidP="00FB0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256E2F" w:rsidRPr="0014502B" w:rsidRDefault="00256E2F" w:rsidP="00FB0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vAlign w:val="center"/>
          </w:tcPr>
          <w:p w:rsidR="00256E2F" w:rsidRPr="00395286" w:rsidRDefault="00256E2F" w:rsidP="00FB0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(тарифы устанавливаются с учётом НДС)*</w:t>
            </w:r>
          </w:p>
        </w:tc>
      </w:tr>
      <w:tr w:rsidR="00256E2F" w:rsidRPr="00D53863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256E2F" w:rsidRPr="0014502B" w:rsidRDefault="00256E2F" w:rsidP="00E26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256E2F" w:rsidRPr="0014502B" w:rsidRDefault="00256E2F" w:rsidP="00E26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256E2F" w:rsidRPr="0014502B" w:rsidRDefault="00256E2F" w:rsidP="00E26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256E2F" w:rsidRPr="0014502B" w:rsidRDefault="00256E2F" w:rsidP="00E26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noWrap/>
            <w:vAlign w:val="center"/>
          </w:tcPr>
          <w:p w:rsidR="00256E2F" w:rsidRPr="002F3FD7" w:rsidRDefault="00256E2F" w:rsidP="001C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4798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256E2F" w:rsidRPr="00D53863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256E2F" w:rsidRPr="0014502B" w:rsidRDefault="00256E2F" w:rsidP="00E26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256E2F" w:rsidRPr="0014502B" w:rsidRDefault="00256E2F" w:rsidP="00E26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256E2F" w:rsidRPr="0014502B" w:rsidRDefault="00256E2F" w:rsidP="00E26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256E2F" w:rsidRPr="0014502B" w:rsidRDefault="00256E2F" w:rsidP="00E26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256E2F" w:rsidRPr="0014502B" w:rsidRDefault="00256E2F" w:rsidP="001C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4992,56</w:t>
            </w:r>
          </w:p>
        </w:tc>
      </w:tr>
      <w:tr w:rsidR="00256E2F" w:rsidRPr="00D53863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256E2F" w:rsidRPr="0014502B" w:rsidRDefault="00256E2F" w:rsidP="001C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256E2F" w:rsidRPr="0014502B" w:rsidRDefault="00256E2F" w:rsidP="001C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256E2F" w:rsidRPr="0014502B" w:rsidRDefault="00256E2F" w:rsidP="001C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256E2F" w:rsidRPr="0014502B" w:rsidRDefault="00256E2F" w:rsidP="001C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256E2F" w:rsidRPr="0014502B" w:rsidRDefault="00256E2F" w:rsidP="001C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4992,56</w:t>
            </w:r>
          </w:p>
        </w:tc>
      </w:tr>
      <w:tr w:rsidR="00256E2F" w:rsidRPr="00D53863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256E2F" w:rsidRPr="0014502B" w:rsidRDefault="00256E2F" w:rsidP="00E26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256E2F" w:rsidRPr="0014502B" w:rsidRDefault="00256E2F" w:rsidP="00E26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256E2F" w:rsidRPr="0014502B" w:rsidRDefault="00256E2F" w:rsidP="00E26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256E2F" w:rsidRPr="0014502B" w:rsidRDefault="00256E2F" w:rsidP="00E26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256E2F" w:rsidRPr="0014502B" w:rsidRDefault="00256E2F" w:rsidP="001C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5222,09</w:t>
            </w:r>
          </w:p>
        </w:tc>
      </w:tr>
      <w:tr w:rsidR="00256E2F" w:rsidRPr="00D53863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256E2F" w:rsidRPr="0014502B" w:rsidRDefault="00256E2F" w:rsidP="001C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256E2F" w:rsidRPr="0014502B" w:rsidRDefault="00256E2F" w:rsidP="001C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256E2F" w:rsidRPr="0014502B" w:rsidRDefault="00256E2F" w:rsidP="001C2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256E2F" w:rsidRPr="0014502B" w:rsidRDefault="00256E2F" w:rsidP="001C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256E2F" w:rsidRPr="0014502B" w:rsidRDefault="00256E2F" w:rsidP="001C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5222,09</w:t>
            </w:r>
          </w:p>
        </w:tc>
      </w:tr>
      <w:tr w:rsidR="00256E2F" w:rsidRPr="00D53863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256E2F" w:rsidRPr="0014502B" w:rsidRDefault="00256E2F" w:rsidP="00E26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256E2F" w:rsidRPr="0014502B" w:rsidRDefault="00256E2F" w:rsidP="00E26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256E2F" w:rsidRPr="0014502B" w:rsidRDefault="00256E2F" w:rsidP="00E26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256E2F" w:rsidRPr="0014502B" w:rsidRDefault="00256E2F" w:rsidP="00E26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256E2F" w:rsidRPr="00E26197" w:rsidRDefault="00256E2F" w:rsidP="001C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5420,28</w:t>
            </w:r>
          </w:p>
        </w:tc>
      </w:tr>
    </w:tbl>
    <w:p w:rsidR="00256E2F" w:rsidRPr="0014502B" w:rsidRDefault="00256E2F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56E2F" w:rsidRDefault="00256E2F" w:rsidP="006B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&lt;*&gt; Выделяется в целях реализации </w:t>
      </w:r>
      <w:r w:rsidRPr="00601D0F">
        <w:rPr>
          <w:rFonts w:ascii="Times New Roman" w:hAnsi="Times New Roman"/>
          <w:sz w:val="28"/>
          <w:szCs w:val="28"/>
        </w:rPr>
        <w:t>пункта 6 статьи 168</w:t>
      </w:r>
      <w:r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(часть вторая)</w:t>
      </w:r>
    </w:p>
    <w:p w:rsidR="00256E2F" w:rsidRDefault="00256E2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56E2F" w:rsidRDefault="00256E2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6E2F" w:rsidRDefault="00256E2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6E2F" w:rsidRDefault="00256E2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6E2F" w:rsidRDefault="00256E2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6E2F" w:rsidRDefault="00256E2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6E2F" w:rsidRDefault="00256E2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6E2F" w:rsidRDefault="00256E2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6E2F" w:rsidRDefault="00256E2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256E2F" w:rsidSect="00BD4260">
          <w:headerReference w:type="even" r:id="rId7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256E2F" w:rsidRPr="005664E6" w:rsidRDefault="00256E2F" w:rsidP="00601D0F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256E2F" w:rsidRPr="005664E6" w:rsidRDefault="00256E2F" w:rsidP="00601D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к постановлению департамента</w:t>
      </w:r>
    </w:p>
    <w:p w:rsidR="00256E2F" w:rsidRPr="005664E6" w:rsidRDefault="00256E2F" w:rsidP="00601D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цен и тарифов администрации</w:t>
      </w:r>
    </w:p>
    <w:p w:rsidR="00256E2F" w:rsidRPr="005664E6" w:rsidRDefault="00256E2F" w:rsidP="00601D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Владимирской области</w:t>
      </w:r>
    </w:p>
    <w:p w:rsidR="00256E2F" w:rsidRDefault="00256E2F" w:rsidP="00601D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0FF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27.11.2015 №  48/59</w:t>
      </w:r>
      <w:bookmarkStart w:id="0" w:name="_GoBack"/>
      <w:bookmarkEnd w:id="0"/>
    </w:p>
    <w:p w:rsidR="00256E2F" w:rsidRDefault="00256E2F" w:rsidP="00601D0F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6E2F" w:rsidRDefault="00256E2F" w:rsidP="00601D0F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256E2F" w:rsidRPr="00437EE8" w:rsidRDefault="00256E2F" w:rsidP="00601D0F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5050" w:type="dxa"/>
        <w:jc w:val="center"/>
        <w:tblInd w:w="-264" w:type="dxa"/>
        <w:tblLayout w:type="fixed"/>
        <w:tblLook w:val="00A0"/>
      </w:tblPr>
      <w:tblGrid>
        <w:gridCol w:w="568"/>
        <w:gridCol w:w="2356"/>
        <w:gridCol w:w="709"/>
        <w:gridCol w:w="1559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256E2F" w:rsidRPr="00D53863" w:rsidTr="00FC39D2">
        <w:trPr>
          <w:trHeight w:val="52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E2F" w:rsidRPr="00D16860" w:rsidRDefault="00256E2F" w:rsidP="00FC39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6860">
              <w:rPr>
                <w:rFonts w:ascii="Times New Roman" w:hAnsi="Times New Roman"/>
                <w:lang w:eastAsia="ru-RU"/>
              </w:rPr>
              <w:t>№</w:t>
            </w:r>
            <w:r w:rsidRPr="00D16860"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E2F" w:rsidRPr="00D16860" w:rsidRDefault="00256E2F" w:rsidP="00FC39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6860">
              <w:rPr>
                <w:rFonts w:ascii="Times New Roman" w:hAnsi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hAnsi="Times New Roman"/>
                <w:lang w:eastAsia="ru-RU"/>
              </w:rPr>
              <w:br/>
              <w:t>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6E2F" w:rsidRPr="00D16860" w:rsidRDefault="00256E2F" w:rsidP="00FC39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6860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56E2F" w:rsidRPr="00D53863" w:rsidRDefault="00256E2F" w:rsidP="00FC39D2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D53863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56E2F" w:rsidRPr="00D53863" w:rsidRDefault="00256E2F" w:rsidP="00FC39D2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D53863">
              <w:rPr>
                <w:rFonts w:ascii="Times New Roman" w:hAnsi="Times New Roman"/>
              </w:rPr>
              <w:t xml:space="preserve">Индекс    </w:t>
            </w:r>
            <w:r w:rsidRPr="00D53863">
              <w:rPr>
                <w:rFonts w:ascii="Times New Roman" w:hAnsi="Times New Roman"/>
              </w:rPr>
              <w:br/>
              <w:t>эффективности</w:t>
            </w:r>
            <w:r w:rsidRPr="00D53863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56E2F" w:rsidRPr="00D53863" w:rsidRDefault="00256E2F" w:rsidP="00FC39D2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D53863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256E2F" w:rsidRPr="00D53863" w:rsidRDefault="00256E2F" w:rsidP="00FC39D2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D53863">
              <w:rPr>
                <w:rFonts w:ascii="Times New Roman" w:hAnsi="Times New Roman"/>
              </w:rPr>
              <w:t>Уровень</w:t>
            </w:r>
          </w:p>
          <w:p w:rsidR="00256E2F" w:rsidRPr="00D53863" w:rsidRDefault="00256E2F" w:rsidP="00FC39D2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D53863">
              <w:rPr>
                <w:rFonts w:ascii="Times New Roman" w:hAnsi="Times New Roman"/>
              </w:rPr>
              <w:t>надежности теплоснабжения</w:t>
            </w:r>
          </w:p>
          <w:p w:rsidR="00256E2F" w:rsidRPr="00D53863" w:rsidRDefault="00256E2F" w:rsidP="00FC39D2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53863">
              <w:rPr>
                <w:rFonts w:ascii="Times New Roman" w:hAnsi="Times New Roman"/>
              </w:rPr>
              <w:t>Показатели энергосбережения энергетической</w:t>
            </w:r>
          </w:p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53863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56E2F" w:rsidRPr="00D53863" w:rsidRDefault="00256E2F" w:rsidP="00FC39D2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D53863">
              <w:rPr>
                <w:rFonts w:ascii="Times New Roman" w:hAnsi="Times New Roman"/>
              </w:rPr>
              <w:t>Реализация программ в области энергосбережения и</w:t>
            </w:r>
          </w:p>
          <w:p w:rsidR="00256E2F" w:rsidRPr="00D53863" w:rsidRDefault="00256E2F" w:rsidP="00FC39D2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D53863">
              <w:rPr>
                <w:rFonts w:ascii="Times New Roman" w:hAnsi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56E2F" w:rsidRPr="00D53863" w:rsidRDefault="00256E2F" w:rsidP="00FC39D2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D53863">
              <w:rPr>
                <w:rFonts w:ascii="Times New Roman" w:hAnsi="Times New Roman"/>
              </w:rPr>
              <w:t>Динамика изменения</w:t>
            </w:r>
          </w:p>
          <w:p w:rsidR="00256E2F" w:rsidRPr="00D53863" w:rsidRDefault="00256E2F" w:rsidP="00FC39D2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D53863">
              <w:rPr>
                <w:rFonts w:ascii="Times New Roman" w:hAnsi="Times New Roman"/>
              </w:rPr>
              <w:t>Расходов на топливо</w:t>
            </w:r>
          </w:p>
        </w:tc>
      </w:tr>
      <w:tr w:rsidR="00256E2F" w:rsidRPr="00D53863" w:rsidTr="00FC39D2">
        <w:trPr>
          <w:cantSplit/>
          <w:trHeight w:val="254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E2F" w:rsidRPr="00E86E26" w:rsidRDefault="00256E2F" w:rsidP="00F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E2F" w:rsidRPr="00E86E26" w:rsidRDefault="00256E2F" w:rsidP="00F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6E2F" w:rsidRPr="00E86E26" w:rsidRDefault="00256E2F" w:rsidP="00F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56E2F" w:rsidRPr="004E2E03" w:rsidRDefault="00256E2F" w:rsidP="00FC39D2">
            <w:pPr>
              <w:spacing w:after="0" w:line="240" w:lineRule="auto"/>
              <w:ind w:right="113"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56E2F" w:rsidRPr="004E2E03" w:rsidRDefault="00256E2F" w:rsidP="00FC39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6E2F" w:rsidRPr="004E2E03" w:rsidRDefault="00256E2F" w:rsidP="00FC39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E2F" w:rsidRPr="00D53863" w:rsidTr="00FC39D2">
        <w:trPr>
          <w:trHeight w:val="27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E2F" w:rsidRPr="00E86E26" w:rsidRDefault="00256E2F" w:rsidP="00FC3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E2F" w:rsidRPr="00E86E26" w:rsidRDefault="00256E2F" w:rsidP="00FC3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E2F" w:rsidRPr="00E86E26" w:rsidRDefault="00256E2F" w:rsidP="00F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5386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53863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53863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53863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A3CEC">
              <w:rPr>
                <w:rFonts w:ascii="Times New Roman" w:hAnsi="Times New Roman"/>
                <w:color w:val="000000"/>
              </w:rPr>
              <w:t>кг.у.т./Гкал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53863">
              <w:rPr>
                <w:rFonts w:ascii="Times New Roman" w:hAnsi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A3CEC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53863">
              <w:rPr>
                <w:rFonts w:ascii="Times New Roman" w:hAnsi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53863">
              <w:rPr>
                <w:rFonts w:ascii="Times New Roman" w:hAnsi="Times New Roman"/>
              </w:rPr>
              <w:t>-</w:t>
            </w:r>
          </w:p>
        </w:tc>
      </w:tr>
      <w:tr w:rsidR="00256E2F" w:rsidRPr="00D53863" w:rsidTr="00FC39D2">
        <w:trPr>
          <w:trHeight w:val="15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256E2F" w:rsidRPr="00E86E26" w:rsidRDefault="00256E2F" w:rsidP="00F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56E2F" w:rsidRPr="00D53863" w:rsidRDefault="00256E2F" w:rsidP="00601D0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</w:t>
            </w:r>
            <w:r w:rsidRPr="008167D6">
              <w:rPr>
                <w:rFonts w:ascii="Times New Roman" w:hAnsi="Times New Roman"/>
                <w:lang w:eastAsia="ru-RU"/>
              </w:rPr>
              <w:t>О «</w:t>
            </w:r>
            <w:r>
              <w:rPr>
                <w:rFonts w:ascii="Times New Roman" w:hAnsi="Times New Roman"/>
                <w:lang w:eastAsia="ru-RU"/>
              </w:rPr>
              <w:t>Владимирский биоэнергетический кластер</w:t>
            </w:r>
            <w:r w:rsidRPr="008167D6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56E2F" w:rsidRPr="00E86E26" w:rsidRDefault="00256E2F" w:rsidP="00F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E2F" w:rsidRPr="00D53863" w:rsidRDefault="00256E2F" w:rsidP="00601D0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63">
              <w:rPr>
                <w:rFonts w:ascii="Times New Roman" w:hAnsi="Times New Roman"/>
                <w:sz w:val="24"/>
                <w:szCs w:val="24"/>
              </w:rPr>
              <w:t>9409,09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6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E2F" w:rsidRPr="00D53863" w:rsidRDefault="00256E2F" w:rsidP="00601D0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63">
              <w:rPr>
                <w:rFonts w:ascii="Times New Roman" w:hAnsi="Times New Roman"/>
                <w:sz w:val="24"/>
                <w:szCs w:val="24"/>
              </w:rPr>
              <w:t>178,03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63">
              <w:rPr>
                <w:rFonts w:ascii="Times New Roman" w:hAnsi="Times New Roman"/>
                <w:sz w:val="24"/>
                <w:szCs w:val="24"/>
              </w:rPr>
              <w:t>2754,0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63">
              <w:rPr>
                <w:rFonts w:ascii="Times New Roman" w:hAnsi="Times New Roman"/>
                <w:sz w:val="24"/>
                <w:szCs w:val="24"/>
              </w:rPr>
              <w:t>2464,2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6E2F" w:rsidRPr="00D53863" w:rsidTr="00FC39D2">
        <w:trPr>
          <w:trHeight w:val="27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256E2F" w:rsidRPr="00E86E26" w:rsidRDefault="00256E2F" w:rsidP="00F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56E2F" w:rsidRPr="00E86E26" w:rsidRDefault="00256E2F" w:rsidP="00FC3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56E2F" w:rsidRPr="00E86E26" w:rsidRDefault="00256E2F" w:rsidP="00F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6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63">
              <w:rPr>
                <w:rFonts w:ascii="Times New Roman" w:hAnsi="Times New Roman"/>
                <w:sz w:val="24"/>
                <w:szCs w:val="24"/>
              </w:rPr>
              <w:t>178,03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63">
              <w:rPr>
                <w:rFonts w:ascii="Times New Roman" w:hAnsi="Times New Roman"/>
                <w:sz w:val="24"/>
                <w:szCs w:val="24"/>
              </w:rPr>
              <w:t>2754,0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6E2F" w:rsidRPr="00D53863" w:rsidRDefault="00256E2F" w:rsidP="00E9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63">
              <w:rPr>
                <w:rFonts w:ascii="Times New Roman" w:hAnsi="Times New Roman"/>
                <w:sz w:val="24"/>
                <w:szCs w:val="24"/>
              </w:rPr>
              <w:t>2464,2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6E2F" w:rsidRPr="00D53863" w:rsidTr="00FC39D2">
        <w:trPr>
          <w:trHeight w:val="125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56E2F" w:rsidRPr="00E86E26" w:rsidRDefault="00256E2F" w:rsidP="00F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E2F" w:rsidRPr="00E86E26" w:rsidRDefault="00256E2F" w:rsidP="00FC3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D53863">
              <w:rPr>
                <w:rFonts w:ascii="Times New Roman" w:hAnsi="Times New Roman"/>
                <w:sz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5386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53863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5386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63">
              <w:rPr>
                <w:rFonts w:ascii="Times New Roman" w:hAnsi="Times New Roman"/>
                <w:sz w:val="24"/>
                <w:szCs w:val="24"/>
              </w:rPr>
              <w:t>178,03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63">
              <w:rPr>
                <w:rFonts w:ascii="Times New Roman" w:hAnsi="Times New Roman"/>
                <w:sz w:val="24"/>
                <w:szCs w:val="24"/>
              </w:rPr>
              <w:t>2754,0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6E2F" w:rsidRPr="00D53863" w:rsidRDefault="00256E2F" w:rsidP="00E960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63">
              <w:rPr>
                <w:rFonts w:ascii="Times New Roman" w:hAnsi="Times New Roman"/>
                <w:sz w:val="24"/>
                <w:szCs w:val="24"/>
              </w:rPr>
              <w:t>2464,2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5386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E2F" w:rsidRPr="00D53863" w:rsidRDefault="00256E2F" w:rsidP="00FC39D2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D53863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256E2F" w:rsidRPr="00437EE8" w:rsidRDefault="00256E2F" w:rsidP="00601D0F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256E2F" w:rsidRDefault="00256E2F" w:rsidP="00B00144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sectPr w:rsidR="00256E2F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E2F" w:rsidRDefault="00256E2F">
      <w:pPr>
        <w:spacing w:after="0" w:line="240" w:lineRule="auto"/>
      </w:pPr>
      <w:r>
        <w:separator/>
      </w:r>
    </w:p>
  </w:endnote>
  <w:endnote w:type="continuationSeparator" w:id="0">
    <w:p w:rsidR="00256E2F" w:rsidRDefault="0025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E2F" w:rsidRDefault="00256E2F">
      <w:pPr>
        <w:spacing w:after="0" w:line="240" w:lineRule="auto"/>
      </w:pPr>
      <w:r>
        <w:separator/>
      </w:r>
    </w:p>
  </w:footnote>
  <w:footnote w:type="continuationSeparator" w:id="0">
    <w:p w:rsidR="00256E2F" w:rsidRDefault="0025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E2F" w:rsidRDefault="00256E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56E2F" w:rsidRDefault="00256E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AE62E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2E30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56E2F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73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2E03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4CD5"/>
    <w:rsid w:val="005A65CA"/>
    <w:rsid w:val="005A79E1"/>
    <w:rsid w:val="005B041A"/>
    <w:rsid w:val="005B0AEB"/>
    <w:rsid w:val="005B168F"/>
    <w:rsid w:val="005B2684"/>
    <w:rsid w:val="005B3E87"/>
    <w:rsid w:val="005B44A8"/>
    <w:rsid w:val="005B54F2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5F53A0"/>
    <w:rsid w:val="00600C88"/>
    <w:rsid w:val="00601539"/>
    <w:rsid w:val="00601D0F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48A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7D6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4D4F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57FE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0623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C76B6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863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0E6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9D2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aliases w:val="таблица"/>
    <w:link w:val="NoSpacingChar"/>
    <w:uiPriority w:val="99"/>
    <w:qFormat/>
    <w:rsid w:val="00B00144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6B59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F85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aliases w:val="таблица Char"/>
    <w:link w:val="NoSpacing"/>
    <w:uiPriority w:val="99"/>
    <w:locked/>
    <w:rsid w:val="00601D0F"/>
    <w:rPr>
      <w:sz w:val="22"/>
      <w:lang w:val="ru-RU" w:eastAsia="en-US"/>
    </w:rPr>
  </w:style>
  <w:style w:type="paragraph" w:styleId="ListBullet">
    <w:name w:val="List Bullet"/>
    <w:basedOn w:val="Normal"/>
    <w:uiPriority w:val="99"/>
    <w:rsid w:val="003C167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0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341</TotalTime>
  <Pages>3</Pages>
  <Words>562</Words>
  <Characters>3209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verstk</cp:lastModifiedBy>
  <cp:revision>60</cp:revision>
  <cp:lastPrinted>2015-11-27T15:28:00Z</cp:lastPrinted>
  <dcterms:created xsi:type="dcterms:W3CDTF">2013-11-01T08:51:00Z</dcterms:created>
  <dcterms:modified xsi:type="dcterms:W3CDTF">2015-12-05T05:18:00Z</dcterms:modified>
</cp:coreProperties>
</file>