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0E" w:rsidRDefault="0037170E" w:rsidP="00A14A94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7170E" w:rsidRDefault="0037170E" w:rsidP="00A14A94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37170E" w:rsidRDefault="0037170E" w:rsidP="00A14A94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37170E" w:rsidRPr="00A14A94" w:rsidRDefault="0037170E" w:rsidP="00A14A94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D31C43">
        <w:t>6</w:t>
      </w:r>
      <w:r>
        <w:rPr>
          <w:lang w:val="en-US"/>
        </w:rPr>
        <w:t>5</w:t>
      </w:r>
    </w:p>
    <w:p w:rsidR="0037170E" w:rsidRPr="005664E6" w:rsidRDefault="0037170E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7170E" w:rsidRPr="005664E6" w:rsidRDefault="0037170E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37170E" w:rsidRPr="005664E6" w:rsidRDefault="0037170E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37170E" w:rsidRPr="005664E6" w:rsidRDefault="0037170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«Содружество», г.Камешково,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37170E" w:rsidRDefault="0037170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37170E" w:rsidRDefault="0037170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37170E" w:rsidRDefault="0037170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37170E" w:rsidRDefault="0037170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37170E" w:rsidRDefault="0037170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37170E" w:rsidRDefault="0037170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37170E" w:rsidRPr="005664E6" w:rsidRDefault="0037170E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37170E" w:rsidRPr="005664E6" w:rsidRDefault="0037170E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37170E" w:rsidRPr="005664E6" w:rsidRDefault="0037170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7170E" w:rsidRPr="005664E6" w:rsidRDefault="0037170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70E" w:rsidRPr="005664E6" w:rsidRDefault="0037170E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37170E" w:rsidRPr="005664E6" w:rsidRDefault="0037170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37170E" w:rsidRPr="005664E6" w:rsidRDefault="0037170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37170E" w:rsidRPr="005F53A0" w:rsidRDefault="0037170E" w:rsidP="00E330A6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 xml:space="preserve">Приложение № </w:t>
      </w:r>
      <w:r w:rsidRPr="00E330A6">
        <w:rPr>
          <w:rFonts w:ascii="Times New Roman" w:hAnsi="Times New Roman"/>
          <w:sz w:val="24"/>
        </w:rPr>
        <w:t>1</w:t>
      </w:r>
    </w:p>
    <w:p w:rsidR="0037170E" w:rsidRPr="005F53A0" w:rsidRDefault="0037170E" w:rsidP="00E330A6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37170E" w:rsidRPr="00E330A6" w:rsidRDefault="0037170E" w:rsidP="00E330A6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 w:rsidRPr="00E330A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5</w:t>
      </w:r>
    </w:p>
    <w:p w:rsidR="0037170E" w:rsidRPr="0099565F" w:rsidRDefault="0037170E" w:rsidP="005664E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7170E" w:rsidRDefault="0037170E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170E" w:rsidRDefault="0037170E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7170E" w:rsidRPr="00D110FF" w:rsidRDefault="0037170E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37170E" w:rsidRPr="00EB2D80" w:rsidTr="00FD7D4C">
        <w:trPr>
          <w:trHeight w:val="762"/>
        </w:trPr>
        <w:tc>
          <w:tcPr>
            <w:tcW w:w="575" w:type="dxa"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7170E" w:rsidRPr="00EB2D80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37170E" w:rsidRPr="0014502B" w:rsidRDefault="0037170E" w:rsidP="003F4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«Содружество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г. Камешково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37170E" w:rsidRPr="0014502B" w:rsidRDefault="0037170E" w:rsidP="00B0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37170E" w:rsidRPr="00EB2D80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7170E" w:rsidRPr="0014502B" w:rsidRDefault="0037170E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37170E" w:rsidRPr="0014502B" w:rsidRDefault="0037170E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7170E" w:rsidRPr="0014502B" w:rsidRDefault="0037170E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1 259,82</w:t>
            </w:r>
          </w:p>
        </w:tc>
      </w:tr>
      <w:tr w:rsidR="0037170E" w:rsidRPr="00EB2D8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7170E" w:rsidRPr="0014502B" w:rsidRDefault="0037170E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7170E" w:rsidRPr="0014502B" w:rsidRDefault="0037170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7170E" w:rsidRPr="0014502B" w:rsidRDefault="0037170E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7170E" w:rsidRPr="0014502B" w:rsidRDefault="0037170E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1 321,27</w:t>
            </w:r>
          </w:p>
        </w:tc>
      </w:tr>
      <w:tr w:rsidR="0037170E" w:rsidRPr="00EB2D8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7170E" w:rsidRPr="0014502B" w:rsidRDefault="0037170E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37170E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1 321,27</w:t>
            </w:r>
          </w:p>
        </w:tc>
      </w:tr>
      <w:tr w:rsidR="0037170E" w:rsidRPr="00EB2D8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7170E" w:rsidRPr="0014502B" w:rsidRDefault="0037170E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1 363,50</w:t>
            </w:r>
          </w:p>
        </w:tc>
      </w:tr>
      <w:tr w:rsidR="0037170E" w:rsidRPr="00EB2D80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7170E" w:rsidRPr="0014502B" w:rsidRDefault="0037170E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37170E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1 363,50</w:t>
            </w:r>
          </w:p>
        </w:tc>
      </w:tr>
      <w:tr w:rsidR="0037170E" w:rsidRPr="00EB2D80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7170E" w:rsidRPr="0014502B" w:rsidRDefault="0037170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7170E" w:rsidRPr="0014502B" w:rsidRDefault="0037170E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37170E" w:rsidRPr="0014502B" w:rsidRDefault="0037170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1 403,28</w:t>
            </w:r>
          </w:p>
        </w:tc>
      </w:tr>
    </w:tbl>
    <w:p w:rsidR="0037170E" w:rsidRPr="0014502B" w:rsidRDefault="0037170E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170E" w:rsidRDefault="0037170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0E" w:rsidRDefault="003717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170E" w:rsidRDefault="0037170E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37170E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7170E" w:rsidRPr="005F53A0" w:rsidRDefault="0037170E" w:rsidP="00E330A6">
      <w:pPr>
        <w:spacing w:after="0" w:line="240" w:lineRule="auto"/>
        <w:ind w:firstLine="6237"/>
        <w:jc w:val="right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2</w:t>
      </w:r>
      <w:bookmarkStart w:id="0" w:name="_GoBack"/>
      <w:bookmarkEnd w:id="0"/>
    </w:p>
    <w:p w:rsidR="0037170E" w:rsidRDefault="0037170E" w:rsidP="00E330A6">
      <w:pPr>
        <w:spacing w:after="0" w:line="240" w:lineRule="auto"/>
        <w:ind w:left="6521"/>
        <w:jc w:val="right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 xml:space="preserve">к постановлению департамента </w:t>
      </w:r>
    </w:p>
    <w:p w:rsidR="0037170E" w:rsidRDefault="0037170E" w:rsidP="00E330A6">
      <w:pPr>
        <w:spacing w:after="0" w:line="240" w:lineRule="auto"/>
        <w:ind w:left="6521"/>
        <w:jc w:val="right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 xml:space="preserve">цен и тарифов администрации </w:t>
      </w:r>
    </w:p>
    <w:p w:rsidR="0037170E" w:rsidRPr="005F53A0" w:rsidRDefault="0037170E" w:rsidP="00E330A6">
      <w:pPr>
        <w:spacing w:after="0" w:line="240" w:lineRule="auto"/>
        <w:ind w:left="6521"/>
        <w:jc w:val="right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Владимирской области</w:t>
      </w:r>
    </w:p>
    <w:p w:rsidR="0037170E" w:rsidRPr="00E330A6" w:rsidRDefault="0037170E" w:rsidP="00E330A6">
      <w:pPr>
        <w:spacing w:after="0" w:line="240" w:lineRule="auto"/>
        <w:ind w:left="6521"/>
        <w:jc w:val="right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 w:rsidRPr="00E330A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5</w:t>
      </w:r>
    </w:p>
    <w:p w:rsidR="0037170E" w:rsidRDefault="0037170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170E" w:rsidRDefault="0037170E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37170E" w:rsidRPr="00437EE8" w:rsidRDefault="0037170E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481"/>
        <w:gridCol w:w="1944"/>
        <w:gridCol w:w="851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37170E" w:rsidRPr="00EB2D80" w:rsidTr="003F40DB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D16860" w:rsidRDefault="0037170E" w:rsidP="00E86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D16860" w:rsidRDefault="0037170E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70E" w:rsidRPr="00D16860" w:rsidRDefault="0037170E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170E" w:rsidRPr="00EB2D80" w:rsidRDefault="0037170E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170E" w:rsidRPr="00EB2D80" w:rsidRDefault="0037170E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 xml:space="preserve">Индекс    </w:t>
            </w:r>
            <w:r w:rsidRPr="00EB2D80">
              <w:rPr>
                <w:rFonts w:ascii="Times New Roman" w:hAnsi="Times New Roman"/>
              </w:rPr>
              <w:br/>
              <w:t>эффективности</w:t>
            </w:r>
            <w:r w:rsidRPr="00EB2D80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170E" w:rsidRPr="00EB2D80" w:rsidRDefault="0037170E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37170E" w:rsidRPr="00EB2D80" w:rsidRDefault="0037170E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Уровень</w:t>
            </w:r>
          </w:p>
          <w:p w:rsidR="0037170E" w:rsidRPr="00EB2D80" w:rsidRDefault="0037170E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надежности теплоснабжения</w:t>
            </w:r>
          </w:p>
          <w:p w:rsidR="0037170E" w:rsidRPr="00EB2D80" w:rsidRDefault="0037170E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37170E" w:rsidRPr="00EB2D80" w:rsidRDefault="0037170E" w:rsidP="0009305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170E" w:rsidRPr="00EB2D80" w:rsidRDefault="0037170E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37170E" w:rsidRPr="00EB2D80" w:rsidRDefault="0037170E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7170E" w:rsidRPr="00EB2D80" w:rsidRDefault="0037170E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Динамика изменения</w:t>
            </w:r>
          </w:p>
          <w:p w:rsidR="0037170E" w:rsidRPr="00EB2D80" w:rsidRDefault="0037170E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Расходов на топливо</w:t>
            </w:r>
          </w:p>
        </w:tc>
      </w:tr>
      <w:tr w:rsidR="0037170E" w:rsidRPr="00EB2D80" w:rsidTr="003F40DB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86E26" w:rsidRDefault="0037170E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86E26" w:rsidRDefault="0037170E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70E" w:rsidRPr="00E86E26" w:rsidRDefault="0037170E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170E" w:rsidRPr="004E2E03" w:rsidRDefault="0037170E" w:rsidP="009A3CE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170E" w:rsidRPr="004E2E03" w:rsidRDefault="0037170E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170E" w:rsidRPr="004E2E03" w:rsidRDefault="0037170E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70E" w:rsidRPr="00EB2D80" w:rsidTr="003F40DB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86E26" w:rsidRDefault="0037170E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86E26" w:rsidRDefault="0037170E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86E26" w:rsidRDefault="0037170E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0E" w:rsidRPr="00EB2D80" w:rsidRDefault="0037170E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-</w:t>
            </w:r>
          </w:p>
        </w:tc>
      </w:tr>
      <w:tr w:rsidR="0037170E" w:rsidRPr="00EB2D80" w:rsidTr="003F40DB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7170E" w:rsidRPr="00E86E26" w:rsidRDefault="0037170E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7170E" w:rsidRPr="00EB2D80" w:rsidRDefault="0037170E" w:rsidP="003F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«Содружество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г. Камешково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70E" w:rsidRPr="00E86E26" w:rsidRDefault="0037170E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3 509,96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0E" w:rsidRPr="00EB2D80" w:rsidRDefault="0037170E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161,41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E" w:rsidRPr="00EB2D80" w:rsidRDefault="0037170E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70E" w:rsidRPr="00EB2D80" w:rsidTr="003F40DB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7170E" w:rsidRPr="00E86E26" w:rsidRDefault="0037170E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7170E" w:rsidRPr="00E86E26" w:rsidRDefault="0037170E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70E" w:rsidRPr="00E86E26" w:rsidRDefault="0037170E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161,41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E" w:rsidRPr="00EB2D80" w:rsidRDefault="0037170E" w:rsidP="00B433C0">
            <w:pPr>
              <w:spacing w:after="0"/>
              <w:jc w:val="center"/>
            </w:pPr>
            <w:r w:rsidRPr="00EB2D80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B2D8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70E" w:rsidRPr="00EB2D80" w:rsidTr="003F40DB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70E" w:rsidRPr="00E86E26" w:rsidRDefault="0037170E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86E26" w:rsidRDefault="0037170E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2D80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</w:rPr>
              <w:t>161,41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E" w:rsidRPr="00EB2D80" w:rsidRDefault="0037170E" w:rsidP="00B433C0">
            <w:pPr>
              <w:spacing w:after="0"/>
              <w:jc w:val="center"/>
            </w:pPr>
            <w:r w:rsidRPr="00EB2D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70E" w:rsidRPr="00EB2D80" w:rsidRDefault="0037170E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B2D80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7170E" w:rsidRPr="00437EE8" w:rsidRDefault="0037170E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37170E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0E" w:rsidRDefault="0037170E">
      <w:pPr>
        <w:spacing w:after="0" w:line="240" w:lineRule="auto"/>
      </w:pPr>
      <w:r>
        <w:separator/>
      </w:r>
    </w:p>
  </w:endnote>
  <w:endnote w:type="continuationSeparator" w:id="0">
    <w:p w:rsidR="0037170E" w:rsidRDefault="0037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0E" w:rsidRDefault="0037170E">
      <w:pPr>
        <w:spacing w:after="0" w:line="240" w:lineRule="auto"/>
      </w:pPr>
      <w:r>
        <w:separator/>
      </w:r>
    </w:p>
  </w:footnote>
  <w:footnote w:type="continuationSeparator" w:id="0">
    <w:p w:rsidR="0037170E" w:rsidRDefault="0037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0E" w:rsidRDefault="003717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170E" w:rsidRDefault="00371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45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170E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40DB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47DC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7D3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0F31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4A94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C43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30A6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2D80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09305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A14A9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495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41</cp:revision>
  <cp:lastPrinted>2015-11-27T15:50:00Z</cp:lastPrinted>
  <dcterms:created xsi:type="dcterms:W3CDTF">2013-11-01T08:51:00Z</dcterms:created>
  <dcterms:modified xsi:type="dcterms:W3CDTF">2015-12-05T05:27:00Z</dcterms:modified>
</cp:coreProperties>
</file>