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8" w:rsidRDefault="00F16C18" w:rsidP="000056DF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F16C18" w:rsidRDefault="00F16C18" w:rsidP="000056DF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F16C18" w:rsidRDefault="00F16C18" w:rsidP="000056DF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F16C18" w:rsidRPr="000056DF" w:rsidRDefault="00F16C18" w:rsidP="000056DF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lang w:val="en-US"/>
        </w:rPr>
      </w:pPr>
      <w:r>
        <w:t>27.11.2015        № 48/</w:t>
      </w:r>
      <w:r w:rsidRPr="000056DF">
        <w:t>9</w:t>
      </w:r>
      <w:r>
        <w:rPr>
          <w:lang w:val="en-US"/>
        </w:rPr>
        <w:t>5</w:t>
      </w:r>
    </w:p>
    <w:p w:rsidR="00F16C18" w:rsidRPr="005664E6" w:rsidRDefault="00F16C18" w:rsidP="005664E6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16C18" w:rsidRPr="005664E6" w:rsidRDefault="00F16C18" w:rsidP="005664E6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F16C18" w:rsidRPr="005664E6" w:rsidRDefault="00F16C18" w:rsidP="0002153A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F16C18" w:rsidRPr="005664E6" w:rsidRDefault="00F16C18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АО «Муромский приборостроительный завод», г. Муром,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F16C18" w:rsidRDefault="00F16C18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Pr="005664E6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F16C18" w:rsidRDefault="00F16C18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2016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2016 года;</w:t>
      </w:r>
    </w:p>
    <w:p w:rsidR="00F16C18" w:rsidRDefault="00F16C18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2016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2016 года;</w:t>
      </w:r>
    </w:p>
    <w:p w:rsidR="00F16C18" w:rsidRDefault="00F16C18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F16C18" w:rsidRDefault="00F16C18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F16C18" w:rsidRDefault="00F16C18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F16C18" w:rsidRPr="005664E6" w:rsidRDefault="00F16C18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года.</w:t>
      </w:r>
    </w:p>
    <w:p w:rsidR="00F16C18" w:rsidRPr="005664E6" w:rsidRDefault="00F16C18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F16C18" w:rsidRPr="005664E6" w:rsidRDefault="00F16C18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F16C18" w:rsidRPr="005664E6" w:rsidRDefault="00F16C1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6C18" w:rsidRPr="005664E6" w:rsidRDefault="00F16C18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F16C18" w:rsidRPr="005664E6" w:rsidRDefault="00F16C18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F16C18" w:rsidRPr="005664E6" w:rsidRDefault="00F16C18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F16C18" w:rsidRDefault="00F16C18" w:rsidP="0002153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F16C18" w:rsidRPr="0002153A" w:rsidRDefault="00F16C18" w:rsidP="0002153A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F16C18" w:rsidRDefault="00F16C18" w:rsidP="0002153A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 xml:space="preserve">к постановлению департамента </w:t>
      </w:r>
    </w:p>
    <w:p w:rsidR="00F16C18" w:rsidRPr="0002153A" w:rsidRDefault="00F16C18" w:rsidP="0002153A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>цен и тарифов администрации Владимирской области</w:t>
      </w:r>
    </w:p>
    <w:p w:rsidR="00F16C18" w:rsidRPr="0002153A" w:rsidRDefault="00F16C18" w:rsidP="0002153A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>от 27.11.2015 № 48/</w:t>
      </w:r>
      <w:r>
        <w:rPr>
          <w:rFonts w:ascii="Times New Roman" w:hAnsi="Times New Roman"/>
          <w:sz w:val="24"/>
          <w:szCs w:val="24"/>
          <w:lang w:eastAsia="ru-RU"/>
        </w:rPr>
        <w:t>95</w:t>
      </w:r>
    </w:p>
    <w:p w:rsidR="00F16C18" w:rsidRDefault="00F16C18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C18" w:rsidRDefault="00F16C18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F16C18" w:rsidRPr="00D110FF" w:rsidRDefault="00F16C18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652"/>
        <w:gridCol w:w="2229"/>
        <w:gridCol w:w="3237"/>
        <w:gridCol w:w="1444"/>
      </w:tblGrid>
      <w:tr w:rsidR="00F16C18" w:rsidRPr="00806FE8" w:rsidTr="00A961F9">
        <w:trPr>
          <w:trHeight w:val="762"/>
        </w:trPr>
        <w:tc>
          <w:tcPr>
            <w:tcW w:w="575" w:type="dxa"/>
            <w:vAlign w:val="center"/>
          </w:tcPr>
          <w:p w:rsidR="00F16C18" w:rsidRPr="0014502B" w:rsidRDefault="00F16C1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2" w:type="dxa"/>
            <w:vAlign w:val="center"/>
          </w:tcPr>
          <w:p w:rsidR="00F16C18" w:rsidRPr="0014502B" w:rsidRDefault="00F16C1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noWrap/>
            <w:vAlign w:val="center"/>
          </w:tcPr>
          <w:p w:rsidR="00F16C18" w:rsidRPr="0014502B" w:rsidRDefault="00F16C1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F16C18" w:rsidRPr="0014502B" w:rsidRDefault="00F16C1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F16C18" w:rsidRPr="0014502B" w:rsidRDefault="00F16C1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16C18" w:rsidRPr="00806FE8" w:rsidTr="00A961F9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F16C18" w:rsidRPr="0014502B" w:rsidRDefault="00F16C1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vAlign w:val="center"/>
          </w:tcPr>
          <w:p w:rsidR="00F16C18" w:rsidRPr="0014502B" w:rsidRDefault="00F16C18" w:rsidP="00A961F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A1164">
              <w:rPr>
                <w:rFonts w:ascii="Times New Roman" w:hAnsi="Times New Roman"/>
                <w:sz w:val="24"/>
                <w:szCs w:val="24"/>
                <w:lang w:eastAsia="ru-RU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Муромский приборостроительный завод</w:t>
            </w:r>
            <w:r w:rsidRPr="000A11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10" w:type="dxa"/>
            <w:gridSpan w:val="3"/>
            <w:noWrap/>
            <w:vAlign w:val="center"/>
          </w:tcPr>
          <w:p w:rsidR="00F16C18" w:rsidRPr="0014502B" w:rsidRDefault="00F16C1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F16C18" w:rsidRPr="00806FE8" w:rsidTr="00A961F9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F16C18" w:rsidRPr="0014502B" w:rsidRDefault="00F16C1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vAlign w:val="center"/>
          </w:tcPr>
          <w:p w:rsidR="00F16C18" w:rsidRPr="0014502B" w:rsidRDefault="00F16C18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vAlign w:val="center"/>
          </w:tcPr>
          <w:p w:rsidR="00F16C18" w:rsidRPr="0014502B" w:rsidRDefault="00F16C1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F16C18" w:rsidRPr="0014502B" w:rsidRDefault="00F16C18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F16C18" w:rsidRPr="0014502B" w:rsidRDefault="00F16C18" w:rsidP="0002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1172,22</w:t>
            </w:r>
          </w:p>
        </w:tc>
      </w:tr>
      <w:tr w:rsidR="00F16C18" w:rsidRPr="00806FE8" w:rsidTr="00A961F9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F16C18" w:rsidRPr="0014502B" w:rsidRDefault="00F16C1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vAlign w:val="center"/>
          </w:tcPr>
          <w:p w:rsidR="00F16C18" w:rsidRPr="0014502B" w:rsidRDefault="00F16C18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F16C18" w:rsidRPr="0014502B" w:rsidRDefault="00F16C1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16C18" w:rsidRPr="0014502B" w:rsidRDefault="00F16C18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F16C18" w:rsidRPr="0014502B" w:rsidRDefault="00F16C18" w:rsidP="0002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1263,27</w:t>
            </w:r>
          </w:p>
        </w:tc>
      </w:tr>
      <w:tr w:rsidR="00F16C18" w:rsidRPr="00806FE8" w:rsidTr="00A961F9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F16C18" w:rsidRPr="0014502B" w:rsidRDefault="00F16C1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vAlign w:val="center"/>
          </w:tcPr>
          <w:p w:rsidR="00F16C18" w:rsidRPr="0014502B" w:rsidRDefault="00F16C18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F16C18" w:rsidRPr="0014502B" w:rsidRDefault="00F16C1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16C18" w:rsidRPr="0014502B" w:rsidRDefault="00F16C18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F16C18" w:rsidRDefault="00F16C1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1263,27</w:t>
            </w:r>
          </w:p>
        </w:tc>
      </w:tr>
      <w:tr w:rsidR="00F16C18" w:rsidRPr="00806FE8" w:rsidTr="00A961F9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F16C18" w:rsidRPr="0014502B" w:rsidRDefault="00F16C1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vAlign w:val="center"/>
          </w:tcPr>
          <w:p w:rsidR="00F16C18" w:rsidRPr="0014502B" w:rsidRDefault="00F16C18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F16C18" w:rsidRPr="0014502B" w:rsidRDefault="00F16C1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16C18" w:rsidRPr="0014502B" w:rsidRDefault="00F16C18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F16C18" w:rsidRPr="0014502B" w:rsidRDefault="00F16C1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1313,66</w:t>
            </w:r>
          </w:p>
        </w:tc>
      </w:tr>
      <w:tr w:rsidR="00F16C18" w:rsidRPr="00806FE8" w:rsidTr="00A961F9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F16C18" w:rsidRPr="0014502B" w:rsidRDefault="00F16C1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vAlign w:val="center"/>
          </w:tcPr>
          <w:p w:rsidR="00F16C18" w:rsidRPr="0014502B" w:rsidRDefault="00F16C18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F16C18" w:rsidRPr="0014502B" w:rsidRDefault="00F16C18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16C18" w:rsidRPr="0014502B" w:rsidRDefault="00F16C18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F16C18" w:rsidRDefault="00F16C1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1313,66</w:t>
            </w:r>
          </w:p>
        </w:tc>
      </w:tr>
      <w:tr w:rsidR="00F16C18" w:rsidRPr="00806FE8" w:rsidTr="00A961F9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F16C18" w:rsidRPr="0014502B" w:rsidRDefault="00F16C1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vAlign w:val="center"/>
          </w:tcPr>
          <w:p w:rsidR="00F16C18" w:rsidRPr="0014502B" w:rsidRDefault="00F16C18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F16C18" w:rsidRPr="0014502B" w:rsidRDefault="00F16C18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16C18" w:rsidRPr="0014502B" w:rsidRDefault="00F16C18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F16C18" w:rsidRPr="0014502B" w:rsidRDefault="00F16C1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1363,71</w:t>
            </w:r>
          </w:p>
        </w:tc>
      </w:tr>
    </w:tbl>
    <w:p w:rsidR="00F16C18" w:rsidRPr="0014502B" w:rsidRDefault="00F16C18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6C18" w:rsidRDefault="00F16C18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16C18" w:rsidRDefault="00F16C1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6C18" w:rsidRDefault="00F16C18" w:rsidP="00437EE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F16C18" w:rsidSect="00BD4260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F16C18" w:rsidRPr="005664E6" w:rsidRDefault="00F16C18" w:rsidP="000215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F16C18" w:rsidRPr="005664E6" w:rsidRDefault="00F16C18" w:rsidP="000215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F16C18" w:rsidRPr="005664E6" w:rsidRDefault="00F16C18" w:rsidP="000215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F16C18" w:rsidRPr="005664E6" w:rsidRDefault="00F16C18" w:rsidP="000215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F16C18" w:rsidRDefault="00F16C18" w:rsidP="000215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0FF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27.11.2015 №  48/95</w:t>
      </w:r>
    </w:p>
    <w:p w:rsidR="00F16C18" w:rsidRDefault="00F16C18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6C18" w:rsidRDefault="00F16C18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F16C18" w:rsidRPr="00437EE8" w:rsidRDefault="00F16C18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050" w:type="dxa"/>
        <w:jc w:val="center"/>
        <w:tblInd w:w="-264" w:type="dxa"/>
        <w:tblLayout w:type="fixed"/>
        <w:tblLook w:val="00A0"/>
      </w:tblPr>
      <w:tblGrid>
        <w:gridCol w:w="568"/>
        <w:gridCol w:w="2356"/>
        <w:gridCol w:w="709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F16C18" w:rsidRPr="00806FE8" w:rsidTr="003B47B9">
        <w:trPr>
          <w:trHeight w:val="5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C18" w:rsidRPr="00D16860" w:rsidRDefault="00F16C18" w:rsidP="00E86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№</w:t>
            </w:r>
            <w:r w:rsidRPr="00D16860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C18" w:rsidRPr="00D16860" w:rsidRDefault="00F16C18" w:rsidP="00B001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C18" w:rsidRPr="00D16860" w:rsidRDefault="00F16C18" w:rsidP="00B001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16C18" w:rsidRPr="00806FE8" w:rsidRDefault="00F16C18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806FE8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16C18" w:rsidRPr="00806FE8" w:rsidRDefault="00F16C18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806FE8">
              <w:rPr>
                <w:rFonts w:ascii="Times New Roman" w:hAnsi="Times New Roman"/>
              </w:rPr>
              <w:t xml:space="preserve">Индекс    </w:t>
            </w:r>
            <w:r w:rsidRPr="00806FE8">
              <w:rPr>
                <w:rFonts w:ascii="Times New Roman" w:hAnsi="Times New Roman"/>
              </w:rPr>
              <w:br/>
              <w:t>эффективности</w:t>
            </w:r>
            <w:r w:rsidRPr="00806FE8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16C18" w:rsidRPr="00806FE8" w:rsidRDefault="00F16C18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806FE8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F16C18" w:rsidRPr="00806FE8" w:rsidRDefault="00F16C18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806FE8">
              <w:rPr>
                <w:rFonts w:ascii="Times New Roman" w:hAnsi="Times New Roman"/>
              </w:rPr>
              <w:t>Уровень</w:t>
            </w:r>
          </w:p>
          <w:p w:rsidR="00F16C18" w:rsidRPr="00806FE8" w:rsidRDefault="00F16C18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806FE8">
              <w:rPr>
                <w:rFonts w:ascii="Times New Roman" w:hAnsi="Times New Roman"/>
              </w:rPr>
              <w:t>надежности теплоснабжения</w:t>
            </w:r>
          </w:p>
          <w:p w:rsidR="00F16C18" w:rsidRPr="00806FE8" w:rsidRDefault="00F16C18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06FE8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F16C18" w:rsidRPr="00806FE8" w:rsidRDefault="00F16C18" w:rsidP="0009305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06FE8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16C18" w:rsidRPr="00806FE8" w:rsidRDefault="00F16C18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806FE8">
              <w:rPr>
                <w:rFonts w:ascii="Times New Roman" w:hAnsi="Times New Roman"/>
              </w:rPr>
              <w:t>Реализация программ в области энергосбережения и</w:t>
            </w:r>
          </w:p>
          <w:p w:rsidR="00F16C18" w:rsidRPr="00806FE8" w:rsidRDefault="00F16C18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806FE8">
              <w:rPr>
                <w:rFonts w:ascii="Times New Roman" w:hAnsi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16C18" w:rsidRPr="00806FE8" w:rsidRDefault="00F16C18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806FE8">
              <w:rPr>
                <w:rFonts w:ascii="Times New Roman" w:hAnsi="Times New Roman"/>
              </w:rPr>
              <w:t>Динамика изменения</w:t>
            </w:r>
          </w:p>
          <w:p w:rsidR="00F16C18" w:rsidRPr="00806FE8" w:rsidRDefault="00F16C18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806FE8">
              <w:rPr>
                <w:rFonts w:ascii="Times New Roman" w:hAnsi="Times New Roman"/>
              </w:rPr>
              <w:t>Расходов на топливо</w:t>
            </w:r>
            <w:bookmarkStart w:id="0" w:name="_GoBack"/>
            <w:bookmarkEnd w:id="0"/>
          </w:p>
        </w:tc>
      </w:tr>
      <w:tr w:rsidR="00F16C18" w:rsidRPr="00806FE8" w:rsidTr="003B47B9">
        <w:trPr>
          <w:cantSplit/>
          <w:trHeight w:val="25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C18" w:rsidRPr="00E86E26" w:rsidRDefault="00F16C18" w:rsidP="00E8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C18" w:rsidRPr="00E86E26" w:rsidRDefault="00F16C18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C18" w:rsidRPr="00E86E26" w:rsidRDefault="00F16C18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16C18" w:rsidRPr="004E2E03" w:rsidRDefault="00F16C18" w:rsidP="009A3CEC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16C18" w:rsidRPr="004E2E03" w:rsidRDefault="00F16C18" w:rsidP="009A3C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6C18" w:rsidRPr="004E2E03" w:rsidRDefault="00F16C18" w:rsidP="009A3C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18" w:rsidRPr="00806FE8" w:rsidTr="003B47B9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C18" w:rsidRPr="00E86E26" w:rsidRDefault="00F16C18" w:rsidP="00E8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C18" w:rsidRPr="00E86E26" w:rsidRDefault="00F16C18" w:rsidP="00E8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C18" w:rsidRPr="00E86E26" w:rsidRDefault="00F16C18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C18" w:rsidRPr="00806FE8" w:rsidRDefault="00F16C18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06F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C18" w:rsidRPr="00806FE8" w:rsidRDefault="00F16C18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06FE8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C18" w:rsidRPr="00806FE8" w:rsidRDefault="00F16C18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06FE8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C18" w:rsidRPr="00806FE8" w:rsidRDefault="00F16C18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06FE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C18" w:rsidRPr="00806FE8" w:rsidRDefault="00F16C18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C18" w:rsidRPr="00806FE8" w:rsidRDefault="00F16C18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06FE8">
              <w:rPr>
                <w:rFonts w:ascii="Times New Roman" w:hAnsi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C18" w:rsidRPr="00806FE8" w:rsidRDefault="00F16C18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C18" w:rsidRPr="00806FE8" w:rsidRDefault="00F16C18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06FE8">
              <w:rPr>
                <w:rFonts w:ascii="Times New Roman" w:hAnsi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C18" w:rsidRPr="00806FE8" w:rsidRDefault="00F16C18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06FE8">
              <w:rPr>
                <w:rFonts w:ascii="Times New Roman" w:hAnsi="Times New Roman"/>
              </w:rPr>
              <w:t>-</w:t>
            </w:r>
          </w:p>
        </w:tc>
      </w:tr>
      <w:tr w:rsidR="00F16C18" w:rsidRPr="00806FE8" w:rsidTr="003B47B9">
        <w:trPr>
          <w:trHeight w:val="15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F16C18" w:rsidRPr="00E86E26" w:rsidRDefault="00F16C18" w:rsidP="00E8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16C18" w:rsidRPr="00806FE8" w:rsidRDefault="00F16C18" w:rsidP="009A3CE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67D6">
              <w:rPr>
                <w:rFonts w:ascii="Times New Roman" w:hAnsi="Times New Roman"/>
                <w:lang w:eastAsia="ru-RU"/>
              </w:rPr>
              <w:t>АО «Муромский приборостроительный завод»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6C18" w:rsidRPr="00E86E26" w:rsidRDefault="00F16C18" w:rsidP="000A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14641,49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C18" w:rsidRPr="00806FE8" w:rsidRDefault="00F16C18" w:rsidP="000930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158,50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18" w:rsidRPr="00806FE8" w:rsidRDefault="00F16C18" w:rsidP="000930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9890,0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C18" w:rsidRPr="00806FE8" w:rsidTr="003B47B9">
        <w:trPr>
          <w:trHeight w:val="27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F16C18" w:rsidRPr="00E86E26" w:rsidRDefault="00F16C18" w:rsidP="00E8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F16C18" w:rsidRPr="00E86E26" w:rsidRDefault="00F16C18" w:rsidP="00E8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6C18" w:rsidRPr="00E86E26" w:rsidRDefault="00F16C18" w:rsidP="000A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C18" w:rsidRPr="00806FE8" w:rsidRDefault="00F16C18" w:rsidP="000930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158,50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18" w:rsidRPr="00806FE8" w:rsidRDefault="00F16C18" w:rsidP="000930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9890,0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C18" w:rsidRPr="00806FE8" w:rsidTr="00762FEF">
        <w:trPr>
          <w:trHeight w:val="12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6C18" w:rsidRPr="00E86E26" w:rsidRDefault="00F16C18" w:rsidP="00E8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E86E26" w:rsidRDefault="00F16C18" w:rsidP="00E8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6C18" w:rsidRPr="00806FE8" w:rsidRDefault="00F16C18" w:rsidP="000A116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06FE8">
              <w:rPr>
                <w:rFonts w:ascii="Times New Roman" w:hAnsi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6FE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6FE8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6FE8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6FE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C18" w:rsidRPr="00806FE8" w:rsidRDefault="00F16C18" w:rsidP="0009305D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6FE8">
              <w:rPr>
                <w:rFonts w:ascii="Times New Roman" w:hAnsi="Times New Roman"/>
                <w:sz w:val="24"/>
              </w:rPr>
              <w:t>158,50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18" w:rsidRPr="00806FE8" w:rsidRDefault="00F16C18" w:rsidP="0009305D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9890,0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6F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6FE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C18" w:rsidRPr="00806FE8" w:rsidRDefault="00F16C18" w:rsidP="00B00144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806FE8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F16C18" w:rsidRPr="00437EE8" w:rsidRDefault="00F16C18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F16C18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18" w:rsidRDefault="00F16C18">
      <w:pPr>
        <w:spacing w:after="0" w:line="240" w:lineRule="auto"/>
      </w:pPr>
      <w:r>
        <w:separator/>
      </w:r>
    </w:p>
  </w:endnote>
  <w:endnote w:type="continuationSeparator" w:id="0">
    <w:p w:rsidR="00F16C18" w:rsidRDefault="00F1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18" w:rsidRDefault="00F16C18">
      <w:pPr>
        <w:spacing w:after="0" w:line="240" w:lineRule="auto"/>
      </w:pPr>
      <w:r>
        <w:separator/>
      </w:r>
    </w:p>
  </w:footnote>
  <w:footnote w:type="continuationSeparator" w:id="0">
    <w:p w:rsidR="00F16C18" w:rsidRDefault="00F1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18" w:rsidRDefault="00F16C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16C18" w:rsidRDefault="00F16C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B88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56DF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53A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062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61F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7B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2E03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3F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4DDD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3AC6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2FEF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357A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06FE8"/>
    <w:rsid w:val="008104DF"/>
    <w:rsid w:val="00810AD3"/>
    <w:rsid w:val="00812D52"/>
    <w:rsid w:val="00812F53"/>
    <w:rsid w:val="0081411C"/>
    <w:rsid w:val="00814DDB"/>
    <w:rsid w:val="008167D6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0D0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1690C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1F9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05EF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9AF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AF4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446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906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49D9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19A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3AD4"/>
    <w:rsid w:val="00F14433"/>
    <w:rsid w:val="00F1547C"/>
    <w:rsid w:val="00F16C18"/>
    <w:rsid w:val="00F17731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669FA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aliases w:val="таблица"/>
    <w:link w:val="NoSpacingChar"/>
    <w:uiPriority w:val="99"/>
    <w:qFormat/>
    <w:rsid w:val="00B00144"/>
    <w:rPr>
      <w:lang w:eastAsia="en-US"/>
    </w:rPr>
  </w:style>
  <w:style w:type="character" w:customStyle="1" w:styleId="NoSpacingChar">
    <w:name w:val="No Spacing Char"/>
    <w:aliases w:val="таблица Char"/>
    <w:link w:val="NoSpacing"/>
    <w:uiPriority w:val="99"/>
    <w:locked/>
    <w:rsid w:val="0009305D"/>
    <w:rPr>
      <w:sz w:val="22"/>
      <w:lang w:val="ru-RU" w:eastAsia="en-US"/>
    </w:rPr>
  </w:style>
  <w:style w:type="paragraph" w:styleId="ListBullet">
    <w:name w:val="List Bullet"/>
    <w:basedOn w:val="Normal"/>
    <w:uiPriority w:val="99"/>
    <w:rsid w:val="000056D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4</Pages>
  <Words>501</Words>
  <Characters>2860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47</cp:revision>
  <cp:lastPrinted>2015-11-19T11:40:00Z</cp:lastPrinted>
  <dcterms:created xsi:type="dcterms:W3CDTF">2013-11-01T08:51:00Z</dcterms:created>
  <dcterms:modified xsi:type="dcterms:W3CDTF">2015-12-05T06:10:00Z</dcterms:modified>
</cp:coreProperties>
</file>