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C" w:rsidRDefault="006A225C" w:rsidP="004C0FB1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A225C" w:rsidRDefault="006A225C" w:rsidP="004C0FB1">
      <w:pPr>
        <w:jc w:val="center"/>
      </w:pPr>
      <w:r>
        <w:t>ПОСТАНОВЛЕНИЕ</w:t>
      </w:r>
    </w:p>
    <w:p w:rsidR="006A225C" w:rsidRDefault="006A225C" w:rsidP="004C0FB1">
      <w:pPr>
        <w:jc w:val="center"/>
      </w:pPr>
    </w:p>
    <w:p w:rsidR="006A225C" w:rsidRDefault="006A225C" w:rsidP="004C0FB1">
      <w:r>
        <w:t>30.11.2015</w:t>
      </w:r>
      <w:r>
        <w:tab/>
      </w:r>
      <w:r>
        <w:tab/>
        <w:t>№ 49/20</w:t>
      </w:r>
    </w:p>
    <w:p w:rsidR="006A225C" w:rsidRDefault="006A225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6A225C" w:rsidRDefault="006A225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6A225C" w:rsidRPr="00820B10" w:rsidRDefault="006A225C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6A225C" w:rsidRPr="00820B10" w:rsidRDefault="006A225C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 xml:space="preserve">от </w:t>
      </w:r>
      <w:r w:rsidRPr="0036502C">
        <w:rPr>
          <w:rFonts w:ascii="Times New Roman" w:hAnsi="Times New Roman"/>
          <w:i/>
          <w:sz w:val="24"/>
          <w:szCs w:val="24"/>
        </w:rPr>
        <w:t xml:space="preserve">20.11.2013 № 29/45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6A225C" w:rsidRPr="00820B10" w:rsidRDefault="006A225C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6A225C" w:rsidRPr="00820B10" w:rsidRDefault="006A225C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6A225C" w:rsidRPr="00820B10" w:rsidRDefault="006A225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B10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департамента цен и тарифов администрации </w:t>
      </w:r>
      <w:r w:rsidRPr="00394BBE">
        <w:rPr>
          <w:rFonts w:ascii="Times New Roman" w:hAnsi="Times New Roman"/>
          <w:color w:val="000000"/>
          <w:sz w:val="28"/>
          <w:szCs w:val="28"/>
        </w:rPr>
        <w:t xml:space="preserve">Владимирской области </w:t>
      </w:r>
      <w:r w:rsidRPr="00394BBE">
        <w:rPr>
          <w:rFonts w:ascii="Times New Roman" w:hAnsi="Times New Roman"/>
          <w:sz w:val="28"/>
          <w:szCs w:val="28"/>
        </w:rPr>
        <w:t xml:space="preserve">от 20.11.2013 № 29/45 </w:t>
      </w:r>
      <w:r w:rsidRPr="00394BBE">
        <w:rPr>
          <w:rFonts w:ascii="Times New Roman" w:hAnsi="Times New Roman"/>
          <w:color w:val="000000"/>
          <w:sz w:val="28"/>
          <w:szCs w:val="28"/>
        </w:rPr>
        <w:t>«О тарифах</w:t>
      </w:r>
      <w:r w:rsidRPr="00820B10">
        <w:rPr>
          <w:rFonts w:ascii="Times New Roman" w:hAnsi="Times New Roman"/>
          <w:color w:val="000000"/>
          <w:sz w:val="28"/>
          <w:szCs w:val="28"/>
        </w:rPr>
        <w:t xml:space="preserve"> на тепловую энергию», изложив приложение № 1 к постановлению в следующей редакции согласно приложению. </w:t>
      </w:r>
    </w:p>
    <w:p w:rsidR="006A225C" w:rsidRPr="005664E6" w:rsidRDefault="006A225C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6A225C" w:rsidRPr="005664E6" w:rsidRDefault="006A225C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A225C" w:rsidRDefault="006A225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5C" w:rsidRDefault="006A225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5C" w:rsidRDefault="006A225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5C" w:rsidRDefault="006A225C" w:rsidP="00204D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правления</w:t>
      </w:r>
    </w:p>
    <w:p w:rsidR="006A225C" w:rsidRDefault="006A225C" w:rsidP="00204D9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6A225C" w:rsidRDefault="006A225C" w:rsidP="00204D9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6A225C" w:rsidRPr="005664E6" w:rsidRDefault="006A225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6A225C" w:rsidRPr="005664E6" w:rsidRDefault="006A225C" w:rsidP="00775BC5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6A225C" w:rsidRPr="005664E6" w:rsidRDefault="006A225C" w:rsidP="00775BC5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6A225C" w:rsidRPr="005664E6" w:rsidRDefault="006A225C" w:rsidP="00775BC5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6A225C" w:rsidRPr="005664E6" w:rsidRDefault="006A225C" w:rsidP="00775BC5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6A225C" w:rsidRPr="00820B10" w:rsidRDefault="006A225C" w:rsidP="00775BC5">
      <w:pPr>
        <w:spacing w:after="0" w:line="240" w:lineRule="auto"/>
        <w:ind w:left="6373"/>
        <w:jc w:val="center"/>
        <w:rPr>
          <w:rFonts w:ascii="Times New Roman" w:hAnsi="Times New Roman"/>
          <w:color w:val="000000"/>
          <w:sz w:val="24"/>
          <w:szCs w:val="24"/>
        </w:rPr>
      </w:pPr>
      <w:r w:rsidRPr="00820B10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30.11.2015</w:t>
      </w:r>
      <w:r w:rsidRPr="00820B10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49/20</w:t>
      </w:r>
    </w:p>
    <w:p w:rsidR="006A225C" w:rsidRDefault="006A225C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225C" w:rsidRDefault="006A225C" w:rsidP="00472EA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6A225C" w:rsidRPr="003863BE" w:rsidTr="000A0E70">
        <w:trPr>
          <w:trHeight w:val="762"/>
        </w:trPr>
        <w:tc>
          <w:tcPr>
            <w:tcW w:w="575" w:type="dxa"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A225C" w:rsidRPr="003863BE" w:rsidTr="000A0E70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>ОАО «Петушинский завод силикатного кирпича»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6A225C" w:rsidRPr="003863BE" w:rsidTr="000A0E70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 xml:space="preserve">521,41 </w:t>
            </w:r>
          </w:p>
        </w:tc>
      </w:tr>
      <w:tr w:rsidR="006A225C" w:rsidRPr="003863BE" w:rsidTr="000A0E70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 xml:space="preserve">866,99 </w:t>
            </w:r>
          </w:p>
        </w:tc>
      </w:tr>
      <w:tr w:rsidR="006A225C" w:rsidRPr="003863BE" w:rsidTr="000A0E70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 xml:space="preserve">866,99 </w:t>
            </w:r>
          </w:p>
        </w:tc>
      </w:tr>
      <w:tr w:rsidR="006A225C" w:rsidRPr="003863BE" w:rsidTr="000A0E70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>930,88</w:t>
            </w:r>
          </w:p>
        </w:tc>
      </w:tr>
      <w:tr w:rsidR="006A225C" w:rsidRPr="003863BE" w:rsidTr="000A0E70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225C" w:rsidRPr="0014502B" w:rsidRDefault="006A225C" w:rsidP="000A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>930,88</w:t>
            </w:r>
          </w:p>
        </w:tc>
      </w:tr>
      <w:tr w:rsidR="006A225C" w:rsidRPr="003863BE" w:rsidTr="000A0E70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6A225C" w:rsidRPr="0014502B" w:rsidRDefault="006A225C" w:rsidP="000A0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225C" w:rsidRPr="0014502B" w:rsidRDefault="006A225C" w:rsidP="000A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6A225C" w:rsidRPr="0014502B" w:rsidRDefault="006A225C" w:rsidP="000A0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</w:tcPr>
          <w:p w:rsidR="006A225C" w:rsidRPr="003863BE" w:rsidRDefault="006A225C" w:rsidP="000A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BE">
              <w:rPr>
                <w:rFonts w:ascii="Times New Roman" w:hAnsi="Times New Roman"/>
                <w:sz w:val="24"/>
                <w:szCs w:val="24"/>
              </w:rPr>
              <w:t>947,96</w:t>
            </w:r>
          </w:p>
        </w:tc>
      </w:tr>
    </w:tbl>
    <w:p w:rsidR="006A225C" w:rsidRDefault="006A225C" w:rsidP="006D24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225C" w:rsidRDefault="006A225C" w:rsidP="006D24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225C" w:rsidRDefault="006A225C" w:rsidP="006D24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225C" w:rsidRPr="0014502B" w:rsidRDefault="006A225C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225C" w:rsidRDefault="006A225C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225C" w:rsidRPr="00D110FF" w:rsidRDefault="006A225C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25C" w:rsidRPr="0014502B" w:rsidRDefault="006A225C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225C" w:rsidRPr="00437EE8" w:rsidRDefault="006A225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A225C" w:rsidRPr="00437EE8" w:rsidSect="00440412">
      <w:headerReference w:type="even" r:id="rId6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5C" w:rsidRDefault="006A225C">
      <w:pPr>
        <w:spacing w:after="0" w:line="240" w:lineRule="auto"/>
      </w:pPr>
      <w:r>
        <w:separator/>
      </w:r>
    </w:p>
  </w:endnote>
  <w:endnote w:type="continuationSeparator" w:id="0">
    <w:p w:rsidR="006A225C" w:rsidRDefault="006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5C" w:rsidRDefault="006A225C">
      <w:pPr>
        <w:spacing w:after="0" w:line="240" w:lineRule="auto"/>
      </w:pPr>
      <w:r>
        <w:separator/>
      </w:r>
    </w:p>
  </w:footnote>
  <w:footnote w:type="continuationSeparator" w:id="0">
    <w:p w:rsidR="006A225C" w:rsidRDefault="006A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5C" w:rsidRDefault="006A2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225C" w:rsidRDefault="006A2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0E70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5470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4D97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02C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863BE"/>
    <w:rsid w:val="00390F64"/>
    <w:rsid w:val="003916EA"/>
    <w:rsid w:val="003930AB"/>
    <w:rsid w:val="00394BBE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A3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0FB1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9EB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9E4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25C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4BAA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BC5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EC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76D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19A5"/>
    <w:rsid w:val="00DB1B6D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286</Words>
  <Characters>1634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30</cp:revision>
  <cp:lastPrinted>2015-12-03T10:21:00Z</cp:lastPrinted>
  <dcterms:created xsi:type="dcterms:W3CDTF">2014-11-09T11:52:00Z</dcterms:created>
  <dcterms:modified xsi:type="dcterms:W3CDTF">2015-12-08T08:31:00Z</dcterms:modified>
</cp:coreProperties>
</file>