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A" w:rsidRDefault="0049415A" w:rsidP="00BC4CB3">
      <w:pPr>
        <w:pStyle w:val="ListBullet"/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9415A" w:rsidRDefault="0049415A" w:rsidP="00BC4CB3">
      <w:pPr>
        <w:pStyle w:val="ListBullet"/>
        <w:jc w:val="center"/>
      </w:pPr>
      <w:r>
        <w:t>ПОСТАНОВЛЕНИЕ</w:t>
      </w:r>
    </w:p>
    <w:p w:rsidR="0049415A" w:rsidRDefault="0049415A" w:rsidP="00BC4CB3">
      <w:pPr>
        <w:pStyle w:val="ListBullet"/>
      </w:pPr>
    </w:p>
    <w:p w:rsidR="0049415A" w:rsidRPr="00A361D9" w:rsidRDefault="0049415A" w:rsidP="00BC4CB3">
      <w:pPr>
        <w:pStyle w:val="ListBullet"/>
      </w:pPr>
      <w:r>
        <w:t>27.11.2015        № 48/</w:t>
      </w:r>
      <w:r>
        <w:rPr>
          <w:lang w:val="en-US"/>
        </w:rPr>
        <w:t>23</w:t>
      </w:r>
    </w:p>
    <w:p w:rsidR="0049415A" w:rsidRDefault="0049415A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415A" w:rsidRDefault="0049415A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49415A" w:rsidRDefault="0049415A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49415A" w:rsidRPr="00820B10" w:rsidRDefault="0049415A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49415A" w:rsidRPr="00820B10" w:rsidRDefault="0049415A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20ACF">
        <w:rPr>
          <w:rFonts w:ascii="Times New Roman" w:hAnsi="Times New Roman"/>
          <w:i/>
          <w:color w:val="000000"/>
          <w:sz w:val="24"/>
          <w:szCs w:val="24"/>
        </w:rPr>
        <w:t xml:space="preserve">от 19.11.2014 № 48/18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49415A" w:rsidRPr="00820B10" w:rsidRDefault="0049415A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49415A" w:rsidRPr="00820B10" w:rsidRDefault="0049415A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49415A" w:rsidRPr="00820B10" w:rsidRDefault="0049415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B10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</w:t>
      </w:r>
      <w:r w:rsidRPr="00020ACF">
        <w:rPr>
          <w:rFonts w:ascii="Times New Roman" w:hAnsi="Times New Roman"/>
          <w:color w:val="000000"/>
          <w:sz w:val="28"/>
          <w:szCs w:val="28"/>
        </w:rPr>
        <w:t xml:space="preserve">от 19.11.2014 № 48/18 </w:t>
      </w:r>
      <w:r w:rsidRPr="00820B10">
        <w:rPr>
          <w:rFonts w:ascii="Times New Roman" w:hAnsi="Times New Roman"/>
          <w:color w:val="000000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9415A" w:rsidRPr="005664E6" w:rsidRDefault="0049415A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49415A" w:rsidRPr="005664E6" w:rsidRDefault="0049415A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9415A" w:rsidRDefault="0049415A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15A" w:rsidRDefault="0049415A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15A" w:rsidRDefault="0049415A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15A" w:rsidRPr="005664E6" w:rsidRDefault="0049415A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9415A" w:rsidRPr="005664E6" w:rsidRDefault="0049415A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9415A" w:rsidRPr="005664E6" w:rsidRDefault="0049415A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p w:rsidR="0049415A" w:rsidRPr="00F47858" w:rsidRDefault="0049415A" w:rsidP="00C9398F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F4785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49415A" w:rsidRPr="00F47858" w:rsidRDefault="0049415A" w:rsidP="00C9398F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к постановлению департамента</w:t>
      </w:r>
    </w:p>
    <w:p w:rsidR="0049415A" w:rsidRPr="00F47858" w:rsidRDefault="0049415A" w:rsidP="00C9398F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цен и тарифов администрации</w:t>
      </w:r>
    </w:p>
    <w:p w:rsidR="0049415A" w:rsidRPr="00F47858" w:rsidRDefault="0049415A" w:rsidP="00C9398F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49415A" w:rsidRDefault="0049415A" w:rsidP="00C9398F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23</w:t>
      </w:r>
    </w:p>
    <w:p w:rsidR="0049415A" w:rsidRPr="00820B10" w:rsidRDefault="0049415A" w:rsidP="00C9398F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415A" w:rsidRPr="00820B10" w:rsidRDefault="0049415A" w:rsidP="008B17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415A" w:rsidRDefault="0049415A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15A" w:rsidRDefault="0049415A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9415A" w:rsidRPr="00D110FF" w:rsidRDefault="0049415A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835"/>
        <w:gridCol w:w="1559"/>
        <w:gridCol w:w="2390"/>
        <w:gridCol w:w="942"/>
        <w:gridCol w:w="1468"/>
      </w:tblGrid>
      <w:tr w:rsidR="0049415A" w:rsidRPr="00E84C16" w:rsidTr="004F6442">
        <w:trPr>
          <w:trHeight w:val="909"/>
          <w:jc w:val="center"/>
        </w:trPr>
        <w:tc>
          <w:tcPr>
            <w:tcW w:w="549" w:type="dxa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B7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B7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390" w:type="dxa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2" w:type="dxa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B7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68" w:type="dxa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 отборный давлением </w:t>
            </w:r>
            <w:r w:rsidRPr="000563B7">
              <w:rPr>
                <w:rFonts w:ascii="Times New Roman" w:hAnsi="Times New Roman"/>
                <w:sz w:val="20"/>
                <w:szCs w:val="20"/>
              </w:rPr>
              <w:t>от 2,5 до 7,0 кг/см</w:t>
            </w:r>
            <w:r w:rsidRPr="000563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9415A" w:rsidRPr="00E84C16" w:rsidTr="004F6442">
        <w:trPr>
          <w:trHeight w:val="255"/>
          <w:jc w:val="center"/>
        </w:trPr>
        <w:tc>
          <w:tcPr>
            <w:tcW w:w="549" w:type="dxa"/>
            <w:vMerge w:val="restart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49415A" w:rsidRPr="008F6894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ОАО «Вязниковский льняной комбинат»</w:t>
            </w:r>
          </w:p>
        </w:tc>
        <w:tc>
          <w:tcPr>
            <w:tcW w:w="6359" w:type="dxa"/>
            <w:gridSpan w:val="4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B7">
              <w:rPr>
                <w:rFonts w:ascii="Times New Roman" w:hAnsi="Times New Roman"/>
                <w:sz w:val="20"/>
                <w:szCs w:val="20"/>
                <w:lang w:eastAsia="ru-RU"/>
              </w:rPr>
              <w:t>Для потребителей, в случае отсутствия дифференциации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тарифов по схеме подключения (</w:t>
            </w:r>
            <w:r w:rsidRPr="000563B7">
              <w:rPr>
                <w:rFonts w:ascii="Times New Roman" w:hAnsi="Times New Roman"/>
                <w:sz w:val="20"/>
                <w:szCs w:val="20"/>
                <w:lang w:eastAsia="ru-RU"/>
              </w:rPr>
              <w:t>без учета НДС)</w:t>
            </w:r>
          </w:p>
        </w:tc>
      </w:tr>
      <w:tr w:rsidR="0049415A" w:rsidRPr="00E84C16" w:rsidTr="004F6442">
        <w:trPr>
          <w:trHeight w:val="255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63B7">
              <w:rPr>
                <w:rFonts w:ascii="Times New Roman" w:hAnsi="Times New Roman"/>
                <w:sz w:val="19"/>
                <w:szCs w:val="19"/>
              </w:rPr>
              <w:t>одноставочный, руб./Гкал</w:t>
            </w: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01.01.2015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30.06.2015</w:t>
            </w:r>
          </w:p>
        </w:tc>
        <w:tc>
          <w:tcPr>
            <w:tcW w:w="942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821,13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829,37</w:t>
            </w:r>
          </w:p>
        </w:tc>
      </w:tr>
      <w:tr w:rsidR="0049415A" w:rsidRPr="00E84C16" w:rsidTr="004F6442">
        <w:trPr>
          <w:trHeight w:val="274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01.07.2015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31.12.2015</w:t>
            </w:r>
          </w:p>
        </w:tc>
        <w:tc>
          <w:tcPr>
            <w:tcW w:w="942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865,55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874,02</w:t>
            </w:r>
          </w:p>
        </w:tc>
      </w:tr>
      <w:tr w:rsidR="0049415A" w:rsidRPr="00E84C16" w:rsidTr="004F6442">
        <w:trPr>
          <w:trHeight w:val="274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01.01.2016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30.06.2016</w:t>
            </w:r>
          </w:p>
        </w:tc>
        <w:tc>
          <w:tcPr>
            <w:tcW w:w="942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865,55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874,02</w:t>
            </w:r>
          </w:p>
        </w:tc>
      </w:tr>
      <w:tr w:rsidR="0049415A" w:rsidRPr="00E84C16" w:rsidTr="004F6442">
        <w:trPr>
          <w:trHeight w:val="274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01.07.2016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31.12.2016</w:t>
            </w:r>
          </w:p>
        </w:tc>
        <w:tc>
          <w:tcPr>
            <w:tcW w:w="942" w:type="dxa"/>
            <w:vAlign w:val="center"/>
          </w:tcPr>
          <w:p w:rsidR="0049415A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977,87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987,87</w:t>
            </w:r>
          </w:p>
        </w:tc>
      </w:tr>
      <w:tr w:rsidR="0049415A" w:rsidRPr="00E84C16" w:rsidTr="004F6442">
        <w:trPr>
          <w:trHeight w:val="274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01.01.2017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30.06.2017</w:t>
            </w:r>
          </w:p>
        </w:tc>
        <w:tc>
          <w:tcPr>
            <w:tcW w:w="942" w:type="dxa"/>
            <w:vAlign w:val="center"/>
          </w:tcPr>
          <w:p w:rsidR="0049415A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977,87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987,87</w:t>
            </w:r>
          </w:p>
        </w:tc>
      </w:tr>
      <w:tr w:rsidR="0049415A" w:rsidRPr="00E84C16" w:rsidTr="004F6442">
        <w:trPr>
          <w:trHeight w:val="274"/>
          <w:jc w:val="center"/>
        </w:trPr>
        <w:tc>
          <w:tcPr>
            <w:tcW w:w="54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0" w:type="dxa"/>
            <w:vAlign w:val="center"/>
          </w:tcPr>
          <w:p w:rsidR="0049415A" w:rsidRPr="006971FE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1FE">
              <w:rPr>
                <w:rFonts w:ascii="Times New Roman" w:hAnsi="Times New Roman"/>
                <w:sz w:val="18"/>
                <w:szCs w:val="18"/>
              </w:rPr>
              <w:t>с 01.07.2017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71FE">
              <w:rPr>
                <w:rFonts w:ascii="Times New Roman" w:hAnsi="Times New Roman"/>
                <w:sz w:val="18"/>
                <w:szCs w:val="18"/>
              </w:rPr>
              <w:t>по 31.12.2017</w:t>
            </w:r>
          </w:p>
        </w:tc>
        <w:tc>
          <w:tcPr>
            <w:tcW w:w="942" w:type="dxa"/>
            <w:vAlign w:val="center"/>
          </w:tcPr>
          <w:p w:rsidR="0049415A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1013,53</w:t>
            </w:r>
          </w:p>
        </w:tc>
        <w:tc>
          <w:tcPr>
            <w:tcW w:w="1468" w:type="dxa"/>
            <w:vAlign w:val="center"/>
          </w:tcPr>
          <w:p w:rsidR="0049415A" w:rsidRPr="000563B7" w:rsidRDefault="0049415A" w:rsidP="004F6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1023,83</w:t>
            </w:r>
          </w:p>
        </w:tc>
      </w:tr>
    </w:tbl>
    <w:p w:rsidR="0049415A" w:rsidRPr="0014502B" w:rsidRDefault="0049415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15A" w:rsidRPr="00437EE8" w:rsidRDefault="0049415A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9415A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5A" w:rsidRDefault="0049415A">
      <w:pPr>
        <w:spacing w:after="0" w:line="240" w:lineRule="auto"/>
      </w:pPr>
      <w:r>
        <w:separator/>
      </w:r>
    </w:p>
  </w:endnote>
  <w:endnote w:type="continuationSeparator" w:id="0">
    <w:p w:rsidR="0049415A" w:rsidRDefault="0049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5A" w:rsidRDefault="0049415A">
      <w:pPr>
        <w:spacing w:after="0" w:line="240" w:lineRule="auto"/>
      </w:pPr>
      <w:r>
        <w:separator/>
      </w:r>
    </w:p>
  </w:footnote>
  <w:footnote w:type="continuationSeparator" w:id="0">
    <w:p w:rsidR="0049415A" w:rsidRDefault="0049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A" w:rsidRDefault="004941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415A" w:rsidRDefault="00494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2B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ACF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563B7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15A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6442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B3B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6C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1FE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ADC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894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127B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1D9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4CB3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398F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4C16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858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35F5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BC4CB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301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23</cp:revision>
  <cp:lastPrinted>2014-11-11T11:48:00Z</cp:lastPrinted>
  <dcterms:created xsi:type="dcterms:W3CDTF">2014-11-09T11:52:00Z</dcterms:created>
  <dcterms:modified xsi:type="dcterms:W3CDTF">2015-12-05T04:34:00Z</dcterms:modified>
</cp:coreProperties>
</file>