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62" w:rsidRDefault="00F72162" w:rsidP="006814CC">
      <w:pPr>
        <w:pStyle w:val="ListBullet"/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F72162" w:rsidRDefault="00F72162" w:rsidP="006814CC">
      <w:pPr>
        <w:pStyle w:val="ListBullet"/>
        <w:jc w:val="center"/>
      </w:pPr>
      <w:r>
        <w:t>ПОСТАНОВЛЕНИЕ</w:t>
      </w:r>
    </w:p>
    <w:p w:rsidR="00F72162" w:rsidRDefault="00F72162" w:rsidP="006814CC">
      <w:pPr>
        <w:pStyle w:val="ListBullet"/>
      </w:pPr>
    </w:p>
    <w:p w:rsidR="00F72162" w:rsidRPr="00A361D9" w:rsidRDefault="00F72162" w:rsidP="006814CC">
      <w:pPr>
        <w:pStyle w:val="ListBullet"/>
      </w:pPr>
      <w:r>
        <w:t>27.11.2015        № 48/</w:t>
      </w:r>
      <w:r>
        <w:rPr>
          <w:lang w:val="en-US"/>
        </w:rPr>
        <w:t>22</w:t>
      </w:r>
    </w:p>
    <w:p w:rsidR="00F72162" w:rsidRDefault="00F72162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72162" w:rsidRDefault="00F72162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</w:t>
      </w:r>
      <w:r>
        <w:rPr>
          <w:rFonts w:ascii="Times New Roman" w:hAnsi="Times New Roman"/>
          <w:i/>
          <w:sz w:val="24"/>
          <w:szCs w:val="24"/>
        </w:rPr>
        <w:t>внесении изменений в постановление</w:t>
      </w:r>
    </w:p>
    <w:p w:rsidR="00F72162" w:rsidRDefault="00F72162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департамента цен и тарифов </w:t>
      </w:r>
    </w:p>
    <w:p w:rsidR="00F72162" w:rsidRDefault="00F72162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Владимирской области </w:t>
      </w:r>
    </w:p>
    <w:p w:rsidR="00F72162" w:rsidRDefault="00F72162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19</w:t>
      </w:r>
      <w:r w:rsidRPr="00095C97">
        <w:rPr>
          <w:rFonts w:ascii="Times New Roman" w:hAnsi="Times New Roman"/>
          <w:i/>
          <w:sz w:val="24"/>
          <w:szCs w:val="24"/>
        </w:rPr>
        <w:t>.1</w:t>
      </w:r>
      <w:r>
        <w:rPr>
          <w:rFonts w:ascii="Times New Roman" w:hAnsi="Times New Roman"/>
          <w:i/>
          <w:sz w:val="24"/>
          <w:szCs w:val="24"/>
        </w:rPr>
        <w:t>1</w:t>
      </w:r>
      <w:r w:rsidRPr="00095C97">
        <w:rPr>
          <w:rFonts w:ascii="Times New Roman" w:hAnsi="Times New Roman"/>
          <w:i/>
          <w:sz w:val="24"/>
          <w:szCs w:val="24"/>
        </w:rPr>
        <w:t>.201</w:t>
      </w:r>
      <w:r>
        <w:rPr>
          <w:rFonts w:ascii="Times New Roman" w:hAnsi="Times New Roman"/>
          <w:i/>
          <w:sz w:val="24"/>
          <w:szCs w:val="24"/>
        </w:rPr>
        <w:t>4</w:t>
      </w:r>
      <w:r w:rsidRPr="00095C97"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>48</w:t>
      </w:r>
      <w:r w:rsidRPr="00095C97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 xml:space="preserve">10 </w:t>
      </w:r>
      <w:r w:rsidRPr="004C71E1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 xml:space="preserve">О </w:t>
      </w:r>
      <w:r w:rsidRPr="005664E6">
        <w:rPr>
          <w:rFonts w:ascii="Times New Roman" w:hAnsi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/>
          <w:i/>
          <w:sz w:val="24"/>
          <w:szCs w:val="24"/>
        </w:rPr>
        <w:t>»</w:t>
      </w:r>
      <w:r w:rsidRPr="005664E6">
        <w:rPr>
          <w:rFonts w:ascii="Times New Roman" w:hAnsi="Times New Roman"/>
          <w:i/>
          <w:sz w:val="24"/>
          <w:szCs w:val="24"/>
        </w:rPr>
        <w:t xml:space="preserve"> </w:t>
      </w:r>
    </w:p>
    <w:p w:rsidR="00F72162" w:rsidRDefault="00F72162" w:rsidP="004107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72162" w:rsidRPr="004C71E1" w:rsidRDefault="00F72162" w:rsidP="004C71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72162" w:rsidRPr="005664E6" w:rsidRDefault="00F72162" w:rsidP="00BD4B61">
      <w:pPr>
        <w:pStyle w:val="BodyText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 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>
        <w:rPr>
          <w:sz w:val="28"/>
          <w:szCs w:val="28"/>
        </w:rPr>
        <w:t xml:space="preserve">, </w:t>
      </w:r>
      <w:r w:rsidRPr="005664E6">
        <w:rPr>
          <w:sz w:val="28"/>
          <w:szCs w:val="28"/>
        </w:rPr>
        <w:t>департамент цен и тарифов админ</w:t>
      </w:r>
      <w:r>
        <w:rPr>
          <w:sz w:val="28"/>
          <w:szCs w:val="28"/>
        </w:rPr>
        <w:t xml:space="preserve">истрации Владимирской области п </w:t>
      </w:r>
      <w:r w:rsidRPr="005664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т:  </w:t>
      </w:r>
    </w:p>
    <w:p w:rsidR="00F72162" w:rsidRPr="005664E6" w:rsidRDefault="00F72162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4107CE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4107CE">
        <w:rPr>
          <w:rFonts w:ascii="Times New Roman" w:hAnsi="Times New Roman"/>
          <w:sz w:val="28"/>
          <w:szCs w:val="28"/>
        </w:rPr>
        <w:t xml:space="preserve"> цен и тарифов администрации Владимирской области </w:t>
      </w:r>
      <w:r>
        <w:rPr>
          <w:rFonts w:ascii="Times New Roman" w:hAnsi="Times New Roman"/>
          <w:sz w:val="28"/>
          <w:szCs w:val="28"/>
        </w:rPr>
        <w:t>от 19.11.</w:t>
      </w:r>
      <w:r w:rsidRPr="004C71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4C71E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48/10</w:t>
      </w:r>
      <w:r w:rsidRPr="004C71E1">
        <w:rPr>
          <w:rFonts w:ascii="Times New Roman" w:hAnsi="Times New Roman"/>
          <w:sz w:val="28"/>
          <w:szCs w:val="28"/>
        </w:rPr>
        <w:t xml:space="preserve"> </w:t>
      </w:r>
      <w:r w:rsidRPr="004107CE">
        <w:rPr>
          <w:rFonts w:ascii="Times New Roman" w:hAnsi="Times New Roman"/>
          <w:sz w:val="28"/>
          <w:szCs w:val="28"/>
        </w:rPr>
        <w:t>«О тарифах на тепловую энергию</w:t>
      </w:r>
      <w:r>
        <w:rPr>
          <w:rFonts w:ascii="Times New Roman" w:hAnsi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Pr="004107CE">
        <w:rPr>
          <w:rFonts w:ascii="Times New Roman" w:hAnsi="Times New Roman"/>
          <w:sz w:val="28"/>
          <w:szCs w:val="28"/>
        </w:rPr>
        <w:t xml:space="preserve"> </w:t>
      </w:r>
    </w:p>
    <w:p w:rsidR="00F72162" w:rsidRPr="005664E6" w:rsidRDefault="00F72162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Указанные в пункте 1 настоящего постановления изменения вступают в силу с 01 января 2016 года. </w:t>
      </w:r>
    </w:p>
    <w:p w:rsidR="00F72162" w:rsidRPr="005664E6" w:rsidRDefault="00F72162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F72162" w:rsidRPr="005664E6" w:rsidRDefault="00F72162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2162" w:rsidRPr="005664E6" w:rsidRDefault="00F72162" w:rsidP="005664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F72162" w:rsidRPr="005664E6" w:rsidRDefault="00F72162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F72162" w:rsidRPr="005664E6" w:rsidRDefault="00F72162" w:rsidP="005664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администрации Владимирской области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Р.Н. Сорокин</w:t>
      </w:r>
    </w:p>
    <w:p w:rsidR="00F72162" w:rsidRPr="005664E6" w:rsidRDefault="00F72162" w:rsidP="005D5D7C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/>
          <w:sz w:val="24"/>
          <w:szCs w:val="24"/>
        </w:rPr>
        <w:t>Приложение</w:t>
      </w:r>
    </w:p>
    <w:p w:rsidR="00F72162" w:rsidRPr="005664E6" w:rsidRDefault="00F72162" w:rsidP="005D5D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к постановлению департамента</w:t>
      </w:r>
    </w:p>
    <w:p w:rsidR="00F72162" w:rsidRPr="005664E6" w:rsidRDefault="00F72162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цен и тарифов администрации</w:t>
      </w:r>
    </w:p>
    <w:p w:rsidR="00F72162" w:rsidRPr="005664E6" w:rsidRDefault="00F72162" w:rsidP="005D5D7C">
      <w:pPr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sz w:val="24"/>
          <w:szCs w:val="24"/>
        </w:rPr>
        <w:t>Владимирской области</w:t>
      </w:r>
    </w:p>
    <w:p w:rsidR="00F72162" w:rsidRDefault="00F72162" w:rsidP="005D5D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C650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</w:t>
      </w:r>
      <w:r w:rsidRPr="003C65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3C650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3C650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48/22</w:t>
      </w:r>
    </w:p>
    <w:p w:rsidR="00F72162" w:rsidRDefault="00F72162" w:rsidP="00566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162" w:rsidRPr="00335A49" w:rsidRDefault="00F72162" w:rsidP="00F10F0C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35A49">
        <w:rPr>
          <w:rFonts w:ascii="Times New Roman" w:hAnsi="Times New Roman"/>
          <w:b/>
          <w:bCs/>
          <w:sz w:val="27"/>
          <w:szCs w:val="27"/>
          <w:lang w:eastAsia="ru-RU"/>
        </w:rPr>
        <w:t>Тарифы на тепловую энергию (мощность), поставляемую потребителям</w:t>
      </w:r>
    </w:p>
    <w:p w:rsidR="00F72162" w:rsidRPr="00196B33" w:rsidRDefault="00F72162" w:rsidP="00F10F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(СЦТ п</w:t>
      </w:r>
      <w:r w:rsidRPr="00335A4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. 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Мстера</w:t>
      </w:r>
      <w:r w:rsidRPr="00335A4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Вязниковского района)</w:t>
      </w:r>
    </w:p>
    <w:p w:rsidR="00F72162" w:rsidRDefault="00F72162" w:rsidP="00012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2162" w:rsidRPr="00D110FF" w:rsidRDefault="00F72162" w:rsidP="00012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2487"/>
        <w:gridCol w:w="2394"/>
        <w:gridCol w:w="3237"/>
        <w:gridCol w:w="1444"/>
      </w:tblGrid>
      <w:tr w:rsidR="00F72162" w:rsidRPr="001034A6" w:rsidTr="00F10F0C">
        <w:trPr>
          <w:trHeight w:val="762"/>
        </w:trPr>
        <w:tc>
          <w:tcPr>
            <w:tcW w:w="575" w:type="dxa"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7" w:type="dxa"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noWrap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noWrap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noWrap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72162" w:rsidRPr="001034A6" w:rsidTr="00F10F0C">
        <w:trPr>
          <w:trHeight w:val="233"/>
        </w:trPr>
        <w:tc>
          <w:tcPr>
            <w:tcW w:w="575" w:type="dxa"/>
            <w:vMerge w:val="restart"/>
            <w:noWrap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F72162" w:rsidRPr="0014502B" w:rsidRDefault="00F72162" w:rsidP="000F02C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F6E">
              <w:rPr>
                <w:rFonts w:ascii="Times New Roman" w:hAnsi="Times New Roman"/>
                <w:color w:val="000000"/>
                <w:sz w:val="24"/>
                <w:szCs w:val="28"/>
              </w:rPr>
              <w:t>ФГУП «Почта России» (УФПС Владимирской области)</w:t>
            </w:r>
          </w:p>
        </w:tc>
        <w:tc>
          <w:tcPr>
            <w:tcW w:w="7075" w:type="dxa"/>
            <w:gridSpan w:val="3"/>
            <w:noWrap/>
            <w:vAlign w:val="center"/>
          </w:tcPr>
          <w:p w:rsidR="00F72162" w:rsidRPr="0014502B" w:rsidRDefault="00F72162" w:rsidP="00A23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F72162" w:rsidRPr="001034A6" w:rsidTr="00F10F0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F72162" w:rsidRPr="0014502B" w:rsidRDefault="00F72162" w:rsidP="00F1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F72162" w:rsidRPr="0014502B" w:rsidRDefault="00F72162" w:rsidP="00F1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F72162" w:rsidRPr="0014502B" w:rsidRDefault="00F72162" w:rsidP="00F1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F72162" w:rsidRPr="0014502B" w:rsidRDefault="00F72162" w:rsidP="00F1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5-30.06.2015</w:t>
            </w:r>
          </w:p>
        </w:tc>
        <w:tc>
          <w:tcPr>
            <w:tcW w:w="1444" w:type="dxa"/>
            <w:noWrap/>
            <w:vAlign w:val="center"/>
          </w:tcPr>
          <w:p w:rsidR="00F72162" w:rsidRPr="00DE143D" w:rsidRDefault="00F72162" w:rsidP="00F10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2031,59</w:t>
            </w:r>
          </w:p>
        </w:tc>
      </w:tr>
      <w:tr w:rsidR="00F72162" w:rsidRPr="001034A6" w:rsidTr="00F10F0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F72162" w:rsidRPr="0014502B" w:rsidRDefault="00F72162" w:rsidP="00F1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F72162" w:rsidRPr="0014502B" w:rsidRDefault="00F72162" w:rsidP="00F1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72162" w:rsidRPr="0014502B" w:rsidRDefault="00F72162" w:rsidP="00F1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F72162" w:rsidRPr="0014502B" w:rsidRDefault="00F72162" w:rsidP="00F1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F72162" w:rsidRPr="00DE143D" w:rsidRDefault="00F72162" w:rsidP="00F10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2114,80</w:t>
            </w:r>
          </w:p>
        </w:tc>
      </w:tr>
      <w:tr w:rsidR="00F72162" w:rsidRPr="001034A6" w:rsidTr="00F10F0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F72162" w:rsidRPr="0014502B" w:rsidRDefault="00F72162" w:rsidP="0088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F72162" w:rsidRPr="001034A6" w:rsidRDefault="00F72162" w:rsidP="008830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A6">
              <w:rPr>
                <w:rFonts w:ascii="Times New Roman" w:hAnsi="Times New Roman"/>
                <w:sz w:val="24"/>
                <w:szCs w:val="24"/>
              </w:rPr>
              <w:t>2114,80</w:t>
            </w:r>
          </w:p>
        </w:tc>
      </w:tr>
      <w:tr w:rsidR="00F72162" w:rsidRPr="001034A6" w:rsidTr="00F10F0C">
        <w:trPr>
          <w:trHeight w:val="395"/>
        </w:trPr>
        <w:tc>
          <w:tcPr>
            <w:tcW w:w="575" w:type="dxa"/>
            <w:vMerge/>
            <w:noWrap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F72162" w:rsidRPr="0014502B" w:rsidRDefault="00F72162" w:rsidP="0088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F72162" w:rsidRPr="001034A6" w:rsidRDefault="00F72162" w:rsidP="008830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A6">
              <w:rPr>
                <w:rFonts w:ascii="Times New Roman" w:hAnsi="Times New Roman"/>
                <w:sz w:val="24"/>
                <w:szCs w:val="24"/>
              </w:rPr>
              <w:t>2169,65</w:t>
            </w:r>
          </w:p>
        </w:tc>
      </w:tr>
      <w:tr w:rsidR="00F72162" w:rsidRPr="001034A6" w:rsidTr="00F10F0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F72162" w:rsidRPr="0014502B" w:rsidRDefault="00F72162" w:rsidP="0088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72162" w:rsidRPr="0014502B" w:rsidRDefault="00F72162" w:rsidP="0088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F72162" w:rsidRPr="001034A6" w:rsidRDefault="00F72162" w:rsidP="008830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A6">
              <w:rPr>
                <w:rFonts w:ascii="Times New Roman" w:hAnsi="Times New Roman"/>
                <w:sz w:val="24"/>
                <w:szCs w:val="24"/>
              </w:rPr>
              <w:t>2169,65</w:t>
            </w:r>
          </w:p>
        </w:tc>
      </w:tr>
      <w:tr w:rsidR="00F72162" w:rsidRPr="001034A6" w:rsidTr="00F10F0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F72162" w:rsidRPr="0014502B" w:rsidRDefault="00F72162" w:rsidP="0088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72162" w:rsidRPr="0014502B" w:rsidRDefault="00F72162" w:rsidP="0088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F72162" w:rsidRPr="001034A6" w:rsidRDefault="00F72162" w:rsidP="004B01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A6">
              <w:rPr>
                <w:rFonts w:ascii="Times New Roman" w:hAnsi="Times New Roman"/>
                <w:sz w:val="24"/>
                <w:szCs w:val="24"/>
              </w:rPr>
              <w:t>2229,85</w:t>
            </w:r>
          </w:p>
        </w:tc>
      </w:tr>
      <w:tr w:rsidR="00F72162" w:rsidRPr="001034A6" w:rsidTr="00F10F0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F72162" w:rsidRPr="0014502B" w:rsidRDefault="00F72162" w:rsidP="0088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vAlign w:val="center"/>
          </w:tcPr>
          <w:p w:rsidR="00F72162" w:rsidRPr="001034A6" w:rsidRDefault="00F72162" w:rsidP="0001271B">
            <w:pPr>
              <w:pStyle w:val="NoSpacing"/>
              <w:rPr>
                <w:rFonts w:ascii="Times New Roman" w:hAnsi="Times New Roman"/>
                <w:sz w:val="24"/>
                <w:highlight w:val="yellow"/>
              </w:rPr>
            </w:pPr>
            <w:r w:rsidRPr="001034A6">
              <w:rPr>
                <w:rFonts w:ascii="Times New Roman" w:hAnsi="Times New Roman"/>
                <w:sz w:val="24"/>
              </w:rPr>
              <w:t>Население (тарифы указываются с учетом НДС)</w:t>
            </w:r>
            <w:r w:rsidRPr="001034A6">
              <w:rPr>
                <w:rFonts w:ascii="Times New Roman" w:hAnsi="Times New Roman"/>
                <w:sz w:val="24"/>
                <w:szCs w:val="24"/>
              </w:rPr>
              <w:t xml:space="preserve"> &lt;*&gt;</w:t>
            </w:r>
          </w:p>
        </w:tc>
      </w:tr>
      <w:tr w:rsidR="00F72162" w:rsidRPr="001034A6" w:rsidTr="00F10F0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F72162" w:rsidRPr="0014502B" w:rsidRDefault="00F72162" w:rsidP="00F1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F72162" w:rsidRPr="0014502B" w:rsidRDefault="00F72162" w:rsidP="00F1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vAlign w:val="center"/>
          </w:tcPr>
          <w:p w:rsidR="00F72162" w:rsidRPr="0014502B" w:rsidRDefault="00F72162" w:rsidP="00F1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одноставочный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noWrap/>
            <w:vAlign w:val="center"/>
          </w:tcPr>
          <w:p w:rsidR="00F72162" w:rsidRPr="0014502B" w:rsidRDefault="00F72162" w:rsidP="00F1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noWrap/>
            <w:vAlign w:val="center"/>
          </w:tcPr>
          <w:p w:rsidR="00F72162" w:rsidRDefault="00F72162" w:rsidP="00F10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2397,28</w:t>
            </w:r>
          </w:p>
        </w:tc>
      </w:tr>
      <w:tr w:rsidR="00F72162" w:rsidRPr="001034A6" w:rsidTr="00F10F0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F72162" w:rsidRPr="0014502B" w:rsidRDefault="00F72162" w:rsidP="00F1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F72162" w:rsidRPr="0014502B" w:rsidRDefault="00F72162" w:rsidP="00F1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72162" w:rsidRPr="0014502B" w:rsidRDefault="00F72162" w:rsidP="00F1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F72162" w:rsidRPr="0014502B" w:rsidRDefault="00F72162" w:rsidP="00F1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noWrap/>
            <w:vAlign w:val="center"/>
          </w:tcPr>
          <w:p w:rsidR="00F72162" w:rsidRDefault="00F72162" w:rsidP="00F10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2495,46</w:t>
            </w:r>
          </w:p>
        </w:tc>
      </w:tr>
      <w:tr w:rsidR="00F72162" w:rsidRPr="001034A6" w:rsidTr="00F10F0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F72162" w:rsidRPr="0014502B" w:rsidRDefault="00F72162" w:rsidP="00F1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F72162" w:rsidRPr="0014502B" w:rsidRDefault="00F72162" w:rsidP="00F1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72162" w:rsidRPr="0014502B" w:rsidRDefault="00F72162" w:rsidP="00F1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F72162" w:rsidRPr="0014502B" w:rsidRDefault="00F72162" w:rsidP="00F1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F72162" w:rsidRDefault="00F72162" w:rsidP="00F10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2495,46</w:t>
            </w:r>
          </w:p>
        </w:tc>
      </w:tr>
      <w:tr w:rsidR="00F72162" w:rsidRPr="001034A6" w:rsidTr="00F10F0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F72162" w:rsidRPr="0014502B" w:rsidRDefault="00F72162" w:rsidP="0088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72162" w:rsidRPr="0014502B" w:rsidRDefault="00F72162" w:rsidP="0088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noWrap/>
            <w:vAlign w:val="center"/>
          </w:tcPr>
          <w:p w:rsidR="00F72162" w:rsidRPr="001034A6" w:rsidRDefault="00F72162" w:rsidP="008A0E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A6">
              <w:rPr>
                <w:rFonts w:ascii="Times New Roman" w:hAnsi="Times New Roman"/>
                <w:sz w:val="24"/>
                <w:szCs w:val="24"/>
              </w:rPr>
              <w:t>2560,19</w:t>
            </w:r>
          </w:p>
        </w:tc>
      </w:tr>
      <w:tr w:rsidR="00F72162" w:rsidRPr="001034A6" w:rsidTr="00F10F0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F72162" w:rsidRPr="0014502B" w:rsidRDefault="00F72162" w:rsidP="0088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72162" w:rsidRPr="0014502B" w:rsidRDefault="00F72162" w:rsidP="0088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F72162" w:rsidRPr="001034A6" w:rsidRDefault="00F72162" w:rsidP="008A0E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A6">
              <w:rPr>
                <w:rFonts w:ascii="Times New Roman" w:hAnsi="Times New Roman"/>
                <w:sz w:val="24"/>
                <w:szCs w:val="24"/>
              </w:rPr>
              <w:t>2560,19</w:t>
            </w:r>
          </w:p>
        </w:tc>
      </w:tr>
      <w:tr w:rsidR="00F72162" w:rsidRPr="001034A6" w:rsidTr="00F10F0C">
        <w:trPr>
          <w:trHeight w:val="399"/>
        </w:trPr>
        <w:tc>
          <w:tcPr>
            <w:tcW w:w="575" w:type="dxa"/>
            <w:vMerge/>
            <w:noWrap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F72162" w:rsidRPr="0014502B" w:rsidRDefault="00F72162" w:rsidP="0088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F72162" w:rsidRPr="0014502B" w:rsidRDefault="00F72162" w:rsidP="00883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noWrap/>
            <w:vAlign w:val="center"/>
          </w:tcPr>
          <w:p w:rsidR="00F72162" w:rsidRPr="0014502B" w:rsidRDefault="00F72162" w:rsidP="0088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hAnsi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noWrap/>
            <w:vAlign w:val="center"/>
          </w:tcPr>
          <w:p w:rsidR="00F72162" w:rsidRPr="001034A6" w:rsidRDefault="00F72162" w:rsidP="008A0E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A6">
              <w:rPr>
                <w:rFonts w:ascii="Times New Roman" w:hAnsi="Times New Roman"/>
                <w:sz w:val="24"/>
                <w:szCs w:val="24"/>
              </w:rPr>
              <w:t>2631,22</w:t>
            </w:r>
            <w:bookmarkStart w:id="0" w:name="_GoBack"/>
            <w:bookmarkEnd w:id="0"/>
          </w:p>
        </w:tc>
      </w:tr>
    </w:tbl>
    <w:p w:rsidR="00F72162" w:rsidRPr="00A62694" w:rsidRDefault="00F72162" w:rsidP="00A62694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/>
          <w:bCs/>
        </w:rPr>
      </w:pPr>
      <w:r w:rsidRPr="00B77360">
        <w:rPr>
          <w:rFonts w:ascii="Times New Roman" w:hAnsi="Times New Roman"/>
          <w:sz w:val="24"/>
          <w:szCs w:val="24"/>
        </w:rPr>
        <w:t>&lt;*&gt;</w:t>
      </w:r>
      <w:r w:rsidRPr="00B77360">
        <w:rPr>
          <w:rFonts w:ascii="Times New Roman" w:hAnsi="Times New Roman"/>
          <w:bCs/>
        </w:rPr>
        <w:t xml:space="preserve"> Выделяется в целях реализации </w:t>
      </w:r>
      <w:hyperlink r:id="rId7" w:history="1">
        <w:r w:rsidRPr="00B77360">
          <w:rPr>
            <w:rFonts w:ascii="Times New Roman" w:hAnsi="Times New Roman"/>
            <w:bCs/>
          </w:rPr>
          <w:t>пункта 6 статьи 168</w:t>
        </w:r>
      </w:hyperlink>
      <w:r w:rsidRPr="00B77360">
        <w:rPr>
          <w:rFonts w:ascii="Times New Roman" w:hAnsi="Times New Roman"/>
          <w:bCs/>
        </w:rPr>
        <w:t xml:space="preserve"> Налогового кодекса Российской Федерации (часть вторая).</w:t>
      </w:r>
    </w:p>
    <w:sectPr w:rsidR="00F72162" w:rsidRPr="00A62694" w:rsidSect="00440412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62" w:rsidRDefault="00F72162">
      <w:pPr>
        <w:spacing w:after="0" w:line="240" w:lineRule="auto"/>
      </w:pPr>
      <w:r>
        <w:separator/>
      </w:r>
    </w:p>
  </w:endnote>
  <w:endnote w:type="continuationSeparator" w:id="0">
    <w:p w:rsidR="00F72162" w:rsidRDefault="00F7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62" w:rsidRDefault="00F72162">
      <w:pPr>
        <w:spacing w:after="0" w:line="240" w:lineRule="auto"/>
      </w:pPr>
      <w:r>
        <w:separator/>
      </w:r>
    </w:p>
  </w:footnote>
  <w:footnote w:type="continuationSeparator" w:id="0">
    <w:p w:rsidR="00F72162" w:rsidRDefault="00F7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62" w:rsidRDefault="00F721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72162" w:rsidRDefault="00F721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92B0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604E3D"/>
    <w:multiLevelType w:val="hybridMultilevel"/>
    <w:tmpl w:val="64A0B4BE"/>
    <w:lvl w:ilvl="0" w:tplc="7CC4E04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71B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5C97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2CE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34A6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6712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2C26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2E9A"/>
    <w:rsid w:val="003346AC"/>
    <w:rsid w:val="003347CD"/>
    <w:rsid w:val="00335A49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145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57066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0E4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07802"/>
    <w:rsid w:val="006110C0"/>
    <w:rsid w:val="00611F6E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3F11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4CC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7D5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68B9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23E4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3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0DC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E87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67188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5EF4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3774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1D9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694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190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5332"/>
    <w:rsid w:val="00B76360"/>
    <w:rsid w:val="00B76772"/>
    <w:rsid w:val="00B76A16"/>
    <w:rsid w:val="00B77360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4B61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862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4BDD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43D"/>
    <w:rsid w:val="00DE1E3A"/>
    <w:rsid w:val="00DE208D"/>
    <w:rsid w:val="00DE27D9"/>
    <w:rsid w:val="00DE2801"/>
    <w:rsid w:val="00DE2F10"/>
    <w:rsid w:val="00DE3817"/>
    <w:rsid w:val="00DE5F20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AD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BC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2947"/>
    <w:rsid w:val="00ED330F"/>
    <w:rsid w:val="00ED591C"/>
    <w:rsid w:val="00ED60F7"/>
    <w:rsid w:val="00ED7103"/>
    <w:rsid w:val="00ED7A3D"/>
    <w:rsid w:val="00EE024B"/>
    <w:rsid w:val="00EE17D0"/>
    <w:rsid w:val="00EE22D7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06F9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0F0C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79F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162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64E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4E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664E6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664E6"/>
    <w:rPr>
      <w:rFonts w:ascii="Times New Roman" w:hAnsi="Times New Roman" w:cs="Times New Roman"/>
      <w:kern w:val="16"/>
      <w:sz w:val="20"/>
      <w:szCs w:val="20"/>
      <w:lang w:eastAsia="ru-RU"/>
    </w:rPr>
  </w:style>
  <w:style w:type="paragraph" w:customStyle="1" w:styleId="ConsNormal">
    <w:name w:val="Con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664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B001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22D7"/>
    <w:pPr>
      <w:ind w:left="720"/>
      <w:contextualSpacing/>
    </w:pPr>
  </w:style>
  <w:style w:type="paragraph" w:styleId="ListBullet">
    <w:name w:val="List Bullet"/>
    <w:basedOn w:val="Normal"/>
    <w:uiPriority w:val="99"/>
    <w:rsid w:val="006814C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079D68B1D957D4C1D736FF833DF14CF3D16458BD8C7B89E1D738BFCA6802F2FFDF621CA320C00CmDO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379</Words>
  <Characters>2165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verstk</cp:lastModifiedBy>
  <cp:revision>19</cp:revision>
  <cp:lastPrinted>2015-11-30T05:05:00Z</cp:lastPrinted>
  <dcterms:created xsi:type="dcterms:W3CDTF">2015-10-06T15:15:00Z</dcterms:created>
  <dcterms:modified xsi:type="dcterms:W3CDTF">2015-12-05T04:35:00Z</dcterms:modified>
</cp:coreProperties>
</file>