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6D" w:rsidRDefault="00320E6D" w:rsidP="007C0563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320E6D" w:rsidRDefault="00320E6D" w:rsidP="007C0563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320E6D" w:rsidRDefault="00320E6D" w:rsidP="007C0563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320E6D" w:rsidRPr="00D31C43" w:rsidRDefault="00320E6D" w:rsidP="007C0563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27.11.2015        № 48/</w:t>
      </w:r>
      <w:r>
        <w:rPr>
          <w:lang w:val="en-US"/>
        </w:rPr>
        <w:t>7</w:t>
      </w:r>
      <w:r w:rsidRPr="00D31C43">
        <w:t>0</w:t>
      </w:r>
    </w:p>
    <w:p w:rsidR="00320E6D" w:rsidRPr="005664E6" w:rsidRDefault="00320E6D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0E6D" w:rsidRPr="005664E6" w:rsidRDefault="00320E6D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320E6D" w:rsidRPr="005664E6" w:rsidRDefault="00320E6D" w:rsidP="005664E6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320E6D" w:rsidRPr="005664E6" w:rsidRDefault="00320E6D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«Ткацкая фабрика «Медтекс», Камешковский район,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320E6D" w:rsidRDefault="00320E6D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320E6D" w:rsidRDefault="00320E6D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320E6D" w:rsidRDefault="00320E6D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320E6D" w:rsidRDefault="00320E6D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320E6D" w:rsidRDefault="00320E6D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320E6D" w:rsidRDefault="00320E6D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320E6D" w:rsidRPr="005664E6" w:rsidRDefault="00320E6D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320E6D" w:rsidRPr="005664E6" w:rsidRDefault="00320E6D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320E6D" w:rsidRPr="005664E6" w:rsidRDefault="00320E6D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20E6D" w:rsidRPr="005664E6" w:rsidRDefault="00320E6D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E6D" w:rsidRPr="005664E6" w:rsidRDefault="00320E6D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E6D" w:rsidRPr="005664E6" w:rsidRDefault="00320E6D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320E6D" w:rsidRPr="005664E6" w:rsidRDefault="00320E6D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320E6D" w:rsidRPr="005664E6" w:rsidRDefault="00320E6D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320E6D" w:rsidRPr="005F53A0" w:rsidRDefault="00320E6D" w:rsidP="00AC5001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F53A0">
        <w:rPr>
          <w:rFonts w:ascii="Times New Roman" w:hAnsi="Times New Roman"/>
          <w:sz w:val="24"/>
        </w:rPr>
        <w:t xml:space="preserve">Приложение № </w:t>
      </w:r>
      <w:r w:rsidRPr="00E330A6">
        <w:rPr>
          <w:rFonts w:ascii="Times New Roman" w:hAnsi="Times New Roman"/>
          <w:sz w:val="24"/>
        </w:rPr>
        <w:t>1</w:t>
      </w:r>
    </w:p>
    <w:p w:rsidR="00320E6D" w:rsidRPr="005F53A0" w:rsidRDefault="00320E6D" w:rsidP="00AC5001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320E6D" w:rsidRPr="0099565F" w:rsidRDefault="00320E6D" w:rsidP="00AC5001">
      <w:pPr>
        <w:spacing w:after="0" w:line="240" w:lineRule="auto"/>
        <w:ind w:left="6521"/>
        <w:jc w:val="center"/>
        <w:rPr>
          <w:rFonts w:ascii="Times New Roman" w:hAnsi="Times New Roman"/>
          <w:color w:val="FF0000"/>
          <w:sz w:val="24"/>
          <w:szCs w:val="24"/>
        </w:rPr>
      </w:pPr>
      <w:r w:rsidRPr="005F53A0">
        <w:rPr>
          <w:rFonts w:ascii="Times New Roman" w:hAnsi="Times New Roman"/>
          <w:sz w:val="24"/>
        </w:rPr>
        <w:t>от 27.11.2015 № 48/</w:t>
      </w:r>
      <w:r>
        <w:rPr>
          <w:rFonts w:ascii="Times New Roman" w:hAnsi="Times New Roman"/>
          <w:sz w:val="24"/>
        </w:rPr>
        <w:t>70</w:t>
      </w:r>
    </w:p>
    <w:p w:rsidR="00320E6D" w:rsidRDefault="00320E6D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E6D" w:rsidRDefault="00320E6D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20E6D" w:rsidRPr="00D110FF" w:rsidRDefault="00320E6D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320E6D" w:rsidRPr="00502E55" w:rsidTr="00FD7D4C">
        <w:trPr>
          <w:trHeight w:val="762"/>
        </w:trPr>
        <w:tc>
          <w:tcPr>
            <w:tcW w:w="575" w:type="dxa"/>
            <w:vAlign w:val="center"/>
          </w:tcPr>
          <w:p w:rsidR="00320E6D" w:rsidRPr="0014502B" w:rsidRDefault="00320E6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320E6D" w:rsidRPr="0014502B" w:rsidRDefault="00320E6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320E6D" w:rsidRPr="0014502B" w:rsidRDefault="00320E6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320E6D" w:rsidRPr="0014502B" w:rsidRDefault="00320E6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320E6D" w:rsidRPr="0014502B" w:rsidRDefault="00320E6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20E6D" w:rsidRPr="00502E55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320E6D" w:rsidRPr="0014502B" w:rsidRDefault="00320E6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320E6D" w:rsidRPr="0014502B" w:rsidRDefault="00320E6D" w:rsidP="00875E2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«Ткацкая фабрика «Медтекс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Камешковский район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320E6D" w:rsidRPr="0014502B" w:rsidRDefault="00320E6D" w:rsidP="00B0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320E6D" w:rsidRPr="00502E55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20E6D" w:rsidRPr="0014502B" w:rsidRDefault="00320E6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20E6D" w:rsidRPr="0014502B" w:rsidRDefault="00320E6D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320E6D" w:rsidRPr="0014502B" w:rsidRDefault="00320E6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320E6D" w:rsidRPr="0014502B" w:rsidRDefault="00320E6D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320E6D" w:rsidRPr="0014502B" w:rsidRDefault="00320E6D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1 326,17</w:t>
            </w:r>
          </w:p>
        </w:tc>
      </w:tr>
      <w:tr w:rsidR="00320E6D" w:rsidRPr="00502E55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20E6D" w:rsidRPr="0014502B" w:rsidRDefault="00320E6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20E6D" w:rsidRPr="0014502B" w:rsidRDefault="00320E6D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20E6D" w:rsidRPr="0014502B" w:rsidRDefault="00320E6D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20E6D" w:rsidRPr="0014502B" w:rsidRDefault="00320E6D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320E6D" w:rsidRPr="0014502B" w:rsidRDefault="00320E6D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1 385,55</w:t>
            </w:r>
          </w:p>
        </w:tc>
      </w:tr>
      <w:tr w:rsidR="00320E6D" w:rsidRPr="00502E55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20E6D" w:rsidRPr="0014502B" w:rsidRDefault="00320E6D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20E6D" w:rsidRPr="0014502B" w:rsidRDefault="00320E6D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20E6D" w:rsidRPr="0014502B" w:rsidRDefault="00320E6D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20E6D" w:rsidRPr="0014502B" w:rsidRDefault="00320E6D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320E6D" w:rsidRDefault="00320E6D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1 385,55</w:t>
            </w:r>
          </w:p>
        </w:tc>
      </w:tr>
      <w:tr w:rsidR="00320E6D" w:rsidRPr="00502E55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20E6D" w:rsidRPr="0014502B" w:rsidRDefault="00320E6D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20E6D" w:rsidRPr="0014502B" w:rsidRDefault="00320E6D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20E6D" w:rsidRPr="0014502B" w:rsidRDefault="00320E6D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20E6D" w:rsidRPr="0014502B" w:rsidRDefault="00320E6D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320E6D" w:rsidRPr="0014502B" w:rsidRDefault="00320E6D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1 441,43</w:t>
            </w:r>
          </w:p>
        </w:tc>
      </w:tr>
      <w:tr w:rsidR="00320E6D" w:rsidRPr="00502E55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320E6D" w:rsidRPr="0014502B" w:rsidRDefault="00320E6D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20E6D" w:rsidRPr="0014502B" w:rsidRDefault="00320E6D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20E6D" w:rsidRPr="0014502B" w:rsidRDefault="00320E6D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20E6D" w:rsidRPr="0014502B" w:rsidRDefault="00320E6D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320E6D" w:rsidRDefault="00320E6D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1 441,43</w:t>
            </w:r>
          </w:p>
        </w:tc>
      </w:tr>
      <w:tr w:rsidR="00320E6D" w:rsidRPr="00502E55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320E6D" w:rsidRPr="0014502B" w:rsidRDefault="00320E6D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20E6D" w:rsidRPr="0014502B" w:rsidRDefault="00320E6D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20E6D" w:rsidRPr="0014502B" w:rsidRDefault="00320E6D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20E6D" w:rsidRPr="0014502B" w:rsidRDefault="00320E6D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320E6D" w:rsidRPr="0014502B" w:rsidRDefault="00320E6D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1 494,86</w:t>
            </w:r>
          </w:p>
        </w:tc>
      </w:tr>
    </w:tbl>
    <w:p w:rsidR="00320E6D" w:rsidRPr="0014502B" w:rsidRDefault="00320E6D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E6D" w:rsidRDefault="00320E6D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6D" w:rsidRDefault="00320E6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0E6D" w:rsidRDefault="00320E6D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320E6D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320E6D" w:rsidRPr="005664E6" w:rsidRDefault="00320E6D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320E6D" w:rsidRPr="005664E6" w:rsidRDefault="00320E6D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320E6D" w:rsidRPr="005664E6" w:rsidRDefault="00320E6D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320E6D" w:rsidRPr="005664E6" w:rsidRDefault="00320E6D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320E6D" w:rsidRPr="00AC5001" w:rsidRDefault="00320E6D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500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27.11.2015</w:t>
      </w:r>
      <w:r w:rsidRPr="00AC500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  <w:r w:rsidRPr="00AC500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70</w:t>
      </w:r>
    </w:p>
    <w:p w:rsidR="00320E6D" w:rsidRDefault="00320E6D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E6D" w:rsidRDefault="00320E6D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320E6D" w:rsidRPr="00437EE8" w:rsidRDefault="00320E6D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0A0"/>
      </w:tblPr>
      <w:tblGrid>
        <w:gridCol w:w="481"/>
        <w:gridCol w:w="1944"/>
        <w:gridCol w:w="851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320E6D" w:rsidRPr="00502E55" w:rsidTr="003F40DB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D16860" w:rsidRDefault="00320E6D" w:rsidP="00E86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№</w:t>
            </w:r>
            <w:r w:rsidRPr="00D1686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D16860" w:rsidRDefault="00320E6D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0E6D" w:rsidRPr="00D16860" w:rsidRDefault="00320E6D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20E6D" w:rsidRPr="00502E55" w:rsidRDefault="00320E6D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20E6D" w:rsidRPr="00502E55" w:rsidRDefault="00320E6D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 xml:space="preserve">Индекс    </w:t>
            </w:r>
            <w:r w:rsidRPr="00502E55">
              <w:rPr>
                <w:rFonts w:ascii="Times New Roman" w:hAnsi="Times New Roman"/>
              </w:rPr>
              <w:br/>
              <w:t>эффективности</w:t>
            </w:r>
            <w:r w:rsidRPr="00502E55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20E6D" w:rsidRPr="00502E55" w:rsidRDefault="00320E6D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320E6D" w:rsidRPr="00502E55" w:rsidRDefault="00320E6D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Уровень</w:t>
            </w:r>
          </w:p>
          <w:p w:rsidR="00320E6D" w:rsidRPr="00502E55" w:rsidRDefault="00320E6D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надежности теплоснабжения</w:t>
            </w:r>
          </w:p>
          <w:p w:rsidR="00320E6D" w:rsidRPr="00502E55" w:rsidRDefault="00320E6D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320E6D" w:rsidRPr="00502E55" w:rsidRDefault="00320E6D" w:rsidP="0009305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20E6D" w:rsidRPr="00502E55" w:rsidRDefault="00320E6D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320E6D" w:rsidRPr="00502E55" w:rsidRDefault="00320E6D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20E6D" w:rsidRPr="00502E55" w:rsidRDefault="00320E6D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Динамика изменения</w:t>
            </w:r>
          </w:p>
          <w:p w:rsidR="00320E6D" w:rsidRPr="00502E55" w:rsidRDefault="00320E6D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Расходов на топливо</w:t>
            </w:r>
          </w:p>
        </w:tc>
      </w:tr>
      <w:tr w:rsidR="00320E6D" w:rsidRPr="00502E55" w:rsidTr="003F40DB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E86E26" w:rsidRDefault="00320E6D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E86E26" w:rsidRDefault="00320E6D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0E6D" w:rsidRPr="00E86E26" w:rsidRDefault="00320E6D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20E6D" w:rsidRPr="004E2E03" w:rsidRDefault="00320E6D" w:rsidP="009A3CEC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20E6D" w:rsidRPr="004E2E03" w:rsidRDefault="00320E6D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0E6D" w:rsidRPr="004E2E03" w:rsidRDefault="00320E6D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6D" w:rsidRPr="00502E55" w:rsidTr="003F40DB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E86E26" w:rsidRDefault="00320E6D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E86E26" w:rsidRDefault="00320E6D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E86E26" w:rsidRDefault="00320E6D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502E55" w:rsidRDefault="00320E6D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502E55" w:rsidRDefault="00320E6D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502E55" w:rsidRDefault="00320E6D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502E55" w:rsidRDefault="00320E6D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E6D" w:rsidRPr="00502E55" w:rsidRDefault="00320E6D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E6D" w:rsidRPr="00502E55" w:rsidRDefault="00320E6D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502E55" w:rsidRDefault="00320E6D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502E55" w:rsidRDefault="00320E6D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E6D" w:rsidRPr="00502E55" w:rsidRDefault="00320E6D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2E55">
              <w:rPr>
                <w:rFonts w:ascii="Times New Roman" w:hAnsi="Times New Roman"/>
              </w:rPr>
              <w:t>-</w:t>
            </w:r>
          </w:p>
        </w:tc>
      </w:tr>
      <w:tr w:rsidR="00320E6D" w:rsidRPr="00502E55" w:rsidTr="003F40DB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320E6D" w:rsidRPr="00E86E26" w:rsidRDefault="00320E6D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20E6D" w:rsidRPr="00502E55" w:rsidRDefault="00320E6D" w:rsidP="003F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«Ткацкая фабрика «Медтекс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Камешковский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0E6D" w:rsidRPr="00E86E26" w:rsidRDefault="00320E6D" w:rsidP="000A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2 084,95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E6D" w:rsidRPr="00502E55" w:rsidRDefault="00320E6D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163,57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6D" w:rsidRPr="00502E55" w:rsidRDefault="00320E6D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0E6D" w:rsidRPr="00502E55" w:rsidTr="00875E27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320E6D" w:rsidRPr="00E86E26" w:rsidRDefault="00320E6D" w:rsidP="00875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20E6D" w:rsidRPr="00E86E26" w:rsidRDefault="00320E6D" w:rsidP="0087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0E6D" w:rsidRPr="00E86E26" w:rsidRDefault="00320E6D" w:rsidP="00875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E6D" w:rsidRPr="00502E55" w:rsidRDefault="00320E6D" w:rsidP="00875E27">
            <w:pPr>
              <w:spacing w:after="0"/>
              <w:jc w:val="center"/>
            </w:pPr>
            <w:r w:rsidRPr="00502E55">
              <w:rPr>
                <w:rFonts w:ascii="Times New Roman" w:hAnsi="Times New Roman"/>
                <w:sz w:val="24"/>
                <w:szCs w:val="24"/>
              </w:rPr>
              <w:t>163,57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6D" w:rsidRPr="00502E55" w:rsidRDefault="00320E6D" w:rsidP="00875E27">
            <w:pPr>
              <w:spacing w:after="0"/>
              <w:jc w:val="center"/>
            </w:pPr>
            <w:r w:rsidRPr="00502E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0E6D" w:rsidRPr="00502E55" w:rsidTr="00875E27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0E6D" w:rsidRPr="00E86E26" w:rsidRDefault="00320E6D" w:rsidP="00875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E86E26" w:rsidRDefault="00320E6D" w:rsidP="0087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02E55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02E5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02E55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02E5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02E5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E6D" w:rsidRPr="00502E55" w:rsidRDefault="00320E6D" w:rsidP="00875E27">
            <w:pPr>
              <w:spacing w:after="0"/>
              <w:jc w:val="center"/>
            </w:pPr>
            <w:r w:rsidRPr="00502E55">
              <w:rPr>
                <w:rFonts w:ascii="Times New Roman" w:hAnsi="Times New Roman"/>
                <w:sz w:val="24"/>
                <w:szCs w:val="24"/>
              </w:rPr>
              <w:t>163,57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6D" w:rsidRPr="00502E55" w:rsidRDefault="00320E6D" w:rsidP="00875E27">
            <w:pPr>
              <w:spacing w:after="0"/>
              <w:jc w:val="center"/>
            </w:pPr>
            <w:r w:rsidRPr="00502E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02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02E5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E6D" w:rsidRPr="00502E55" w:rsidRDefault="00320E6D" w:rsidP="00875E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02E55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20E6D" w:rsidRPr="00437EE8" w:rsidRDefault="00320E6D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320E6D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6D" w:rsidRDefault="00320E6D">
      <w:pPr>
        <w:spacing w:after="0" w:line="240" w:lineRule="auto"/>
      </w:pPr>
      <w:r>
        <w:separator/>
      </w:r>
    </w:p>
  </w:endnote>
  <w:endnote w:type="continuationSeparator" w:id="0">
    <w:p w:rsidR="00320E6D" w:rsidRDefault="0032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6D" w:rsidRDefault="00320E6D">
      <w:pPr>
        <w:spacing w:after="0" w:line="240" w:lineRule="auto"/>
      </w:pPr>
      <w:r>
        <w:separator/>
      </w:r>
    </w:p>
  </w:footnote>
  <w:footnote w:type="continuationSeparator" w:id="0">
    <w:p w:rsidR="00320E6D" w:rsidRDefault="0032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6D" w:rsidRDefault="00320E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0E6D" w:rsidRDefault="00320E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C45F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272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56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0E6D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40DB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842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E03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2E55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53A0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91D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6A9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563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E27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5001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6C40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C43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30A6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09305D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7C056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4</Pages>
  <Words>504</Words>
  <Characters>2875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44</cp:revision>
  <cp:lastPrinted>2015-11-27T16:06:00Z</cp:lastPrinted>
  <dcterms:created xsi:type="dcterms:W3CDTF">2013-11-01T08:51:00Z</dcterms:created>
  <dcterms:modified xsi:type="dcterms:W3CDTF">2015-12-05T05:26:00Z</dcterms:modified>
</cp:coreProperties>
</file>