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FA" w:rsidRDefault="00A12EFA" w:rsidP="00EA4CB9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A12EFA" w:rsidRDefault="00A12EFA" w:rsidP="00EA4CB9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A12EFA" w:rsidRDefault="00A12EFA" w:rsidP="00EA4CB9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A12EFA" w:rsidRDefault="00A12EFA" w:rsidP="00EA4CB9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t>27.11.2015        № 48/</w:t>
      </w:r>
      <w:r w:rsidRPr="00EA4CB9">
        <w:t>5</w:t>
      </w:r>
      <w:r>
        <w:rPr>
          <w:lang w:val="en-US"/>
        </w:rPr>
        <w:t>4</w:t>
      </w:r>
    </w:p>
    <w:p w:rsidR="00A12EFA" w:rsidRPr="005664E6" w:rsidRDefault="00A12EFA" w:rsidP="005664E6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12EFA" w:rsidRPr="005664E6" w:rsidRDefault="00A12EFA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A12EFA" w:rsidRDefault="00A12EFA" w:rsidP="0009175D">
      <w:pPr>
        <w:pStyle w:val="BodyText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 и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области п о с т а н о в л я е т:  </w:t>
      </w:r>
    </w:p>
    <w:p w:rsidR="00A12EFA" w:rsidRPr="005664E6" w:rsidRDefault="00A12EFA" w:rsidP="00C636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«Теплопром»,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A12EFA" w:rsidRDefault="00A12EFA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A12EFA" w:rsidRDefault="00A12EFA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2016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2016 года;</w:t>
      </w:r>
    </w:p>
    <w:p w:rsidR="00A12EFA" w:rsidRDefault="00A12EFA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2016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2016 года;</w:t>
      </w:r>
    </w:p>
    <w:p w:rsidR="00A12EFA" w:rsidRDefault="00A12EFA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A12EFA" w:rsidRDefault="00A12EFA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A12EFA" w:rsidRDefault="00A12EFA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A12EFA" w:rsidRPr="005664E6" w:rsidRDefault="00A12EFA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года.</w:t>
      </w:r>
    </w:p>
    <w:p w:rsidR="00A12EFA" w:rsidRPr="005664E6" w:rsidRDefault="00A12EFA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A12EFA" w:rsidRDefault="00A12EF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A12EFA" w:rsidRPr="005664E6" w:rsidRDefault="00A12EF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EFA" w:rsidRPr="005664E6" w:rsidRDefault="00A12EFA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A12EFA" w:rsidRPr="005664E6" w:rsidRDefault="00A12EFA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A12EFA" w:rsidRPr="005664E6" w:rsidRDefault="00A12EFA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A12EFA" w:rsidRPr="005F53A0" w:rsidRDefault="00A12EFA" w:rsidP="00D366E3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F53A0">
        <w:rPr>
          <w:rFonts w:ascii="Times New Roman" w:hAnsi="Times New Roman"/>
          <w:sz w:val="24"/>
        </w:rPr>
        <w:t>Приложение № 1</w:t>
      </w:r>
    </w:p>
    <w:p w:rsidR="00A12EFA" w:rsidRPr="005F53A0" w:rsidRDefault="00A12EFA" w:rsidP="00D366E3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к постановлению департамента цен и тарифов администрации Владимирской области</w:t>
      </w:r>
    </w:p>
    <w:p w:rsidR="00A12EFA" w:rsidRPr="005F53A0" w:rsidRDefault="00A12EFA" w:rsidP="00D366E3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от 27.11.2015 № 48/5</w:t>
      </w:r>
      <w:r>
        <w:rPr>
          <w:rFonts w:ascii="Times New Roman" w:hAnsi="Times New Roman"/>
          <w:sz w:val="24"/>
        </w:rPr>
        <w:t>4</w:t>
      </w:r>
    </w:p>
    <w:p w:rsidR="00A12EFA" w:rsidRDefault="00A12EFA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2EFA" w:rsidRDefault="00A12EFA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2EFA" w:rsidRDefault="00A12EFA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A12EFA" w:rsidRPr="00D110FF" w:rsidRDefault="00A12EFA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A12EFA" w:rsidRPr="00644784" w:rsidTr="00FD7D4C">
        <w:trPr>
          <w:trHeight w:val="762"/>
        </w:trPr>
        <w:tc>
          <w:tcPr>
            <w:tcW w:w="575" w:type="dxa"/>
            <w:vAlign w:val="center"/>
          </w:tcPr>
          <w:p w:rsidR="00A12EFA" w:rsidRPr="0014502B" w:rsidRDefault="00A12EFA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A12EFA" w:rsidRPr="0014502B" w:rsidRDefault="00A12EFA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A12EFA" w:rsidRPr="0014502B" w:rsidRDefault="00A12EFA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A12EFA" w:rsidRPr="0014502B" w:rsidRDefault="00A12EFA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A12EFA" w:rsidRPr="0014502B" w:rsidRDefault="00A12EFA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A12EFA" w:rsidRPr="00644784" w:rsidTr="00E86E26">
        <w:trPr>
          <w:trHeight w:val="395"/>
        </w:trPr>
        <w:tc>
          <w:tcPr>
            <w:tcW w:w="575" w:type="dxa"/>
            <w:vMerge w:val="restart"/>
            <w:noWrap/>
            <w:vAlign w:val="center"/>
          </w:tcPr>
          <w:p w:rsidR="00A12EFA" w:rsidRPr="0014502B" w:rsidRDefault="00A12EFA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A12EFA" w:rsidRPr="0014502B" w:rsidRDefault="00A12EFA" w:rsidP="008A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«Теплопром»,   г. Судогда</w:t>
            </w:r>
          </w:p>
        </w:tc>
        <w:tc>
          <w:tcPr>
            <w:tcW w:w="2394" w:type="dxa"/>
            <w:vMerge w:val="restart"/>
            <w:vAlign w:val="center"/>
          </w:tcPr>
          <w:p w:rsidR="00A12EFA" w:rsidRPr="0014502B" w:rsidRDefault="00A12EFA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noWrap/>
            <w:vAlign w:val="center"/>
          </w:tcPr>
          <w:p w:rsidR="00A12EFA" w:rsidRPr="0014502B" w:rsidRDefault="00A12EFA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noWrap/>
            <w:vAlign w:val="center"/>
          </w:tcPr>
          <w:p w:rsidR="00A12EFA" w:rsidRPr="00961EDD" w:rsidRDefault="00A12EFA" w:rsidP="008F0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1505</w:t>
            </w:r>
            <w:r w:rsidRPr="008A72C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Pr="00961ED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12EFA" w:rsidRPr="00644784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A12EFA" w:rsidRPr="0014502B" w:rsidRDefault="00A12EFA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A12EFA" w:rsidRPr="0014502B" w:rsidRDefault="00A12EFA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A12EFA" w:rsidRPr="0014502B" w:rsidRDefault="00A12EFA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A12EFA" w:rsidRPr="0014502B" w:rsidRDefault="00A12EFA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A12EFA" w:rsidRPr="0014502B" w:rsidRDefault="00A12EFA" w:rsidP="00A7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1527,12</w:t>
            </w:r>
            <w:r w:rsidRPr="00961ED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12EFA" w:rsidRPr="00644784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A12EFA" w:rsidRPr="0014502B" w:rsidRDefault="00A12EFA" w:rsidP="00A7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A12EFA" w:rsidRPr="0014502B" w:rsidRDefault="00A12EFA" w:rsidP="00A7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A12EFA" w:rsidRPr="0014502B" w:rsidRDefault="00A12EFA" w:rsidP="00A7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A12EFA" w:rsidRPr="0014502B" w:rsidRDefault="00A12EFA" w:rsidP="00A7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A12EFA" w:rsidRPr="0014502B" w:rsidRDefault="00A12EFA" w:rsidP="00A7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1527,12</w:t>
            </w:r>
            <w:r w:rsidRPr="00961ED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12EFA" w:rsidRPr="00644784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A12EFA" w:rsidRPr="0014502B" w:rsidRDefault="00A12EFA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A12EFA" w:rsidRPr="0014502B" w:rsidRDefault="00A12EFA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A12EFA" w:rsidRPr="0014502B" w:rsidRDefault="00A12EFA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A12EFA" w:rsidRPr="0014502B" w:rsidRDefault="00A12EFA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A12EFA" w:rsidRPr="00E26197" w:rsidRDefault="00A12EFA" w:rsidP="00A7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1589,42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12EFA" w:rsidRPr="00644784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A12EFA" w:rsidRPr="0014502B" w:rsidRDefault="00A12EFA" w:rsidP="00A7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A12EFA" w:rsidRPr="0014502B" w:rsidRDefault="00A12EFA" w:rsidP="00A7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A12EFA" w:rsidRPr="0014502B" w:rsidRDefault="00A12EFA" w:rsidP="00A7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A12EFA" w:rsidRPr="0014502B" w:rsidRDefault="00A12EFA" w:rsidP="00A7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A12EFA" w:rsidRPr="00E26197" w:rsidRDefault="00A12EFA" w:rsidP="00A7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1589,42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12EFA" w:rsidRPr="00644784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A12EFA" w:rsidRPr="0014502B" w:rsidRDefault="00A12EFA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A12EFA" w:rsidRPr="0014502B" w:rsidRDefault="00A12EFA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A12EFA" w:rsidRPr="0014502B" w:rsidRDefault="00A12EFA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A12EFA" w:rsidRPr="0014502B" w:rsidRDefault="00A12EFA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A12EFA" w:rsidRPr="00961EDD" w:rsidRDefault="00A12EFA" w:rsidP="00A7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1648,23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A12EFA" w:rsidRPr="0014502B" w:rsidRDefault="00A12EFA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2EFA" w:rsidRDefault="00A12EFA" w:rsidP="00DF275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A12EFA" w:rsidRDefault="00A12EFA" w:rsidP="00DF275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A12EFA" w:rsidRDefault="00A12EFA" w:rsidP="00DF2758">
      <w:pPr>
        <w:pStyle w:val="ConsPlusNormal"/>
        <w:widowControl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736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A12EFA" w:rsidRDefault="00A12EFA" w:rsidP="00DF2758">
      <w:pPr>
        <w:pStyle w:val="ConsPlusNormal"/>
        <w:widowControl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27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2758">
        <w:rPr>
          <w:rFonts w:ascii="Times New Roman" w:hAnsi="Times New Roman" w:cs="Times New Roman"/>
          <w:sz w:val="24"/>
          <w:szCs w:val="24"/>
        </w:rPr>
        <w:t>2 руб./Гкал.</w:t>
      </w:r>
    </w:p>
    <w:p w:rsidR="00A12EFA" w:rsidRDefault="00A12EFA" w:rsidP="008C2BE5">
      <w:pPr>
        <w:pStyle w:val="ConsPlusNormal"/>
        <w:widowControl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725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A12EFA" w:rsidRPr="00F819D5" w:rsidRDefault="00A12EFA" w:rsidP="00F819D5">
      <w:pPr>
        <w:pStyle w:val="ConsPlusNormal"/>
        <w:widowControl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819D5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747,32 руб./Гкал.</w:t>
      </w:r>
    </w:p>
    <w:p w:rsidR="00A12EFA" w:rsidRPr="00DF2758" w:rsidRDefault="00A12EFA" w:rsidP="008C2BE5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12EFA" w:rsidRPr="00DF2758" w:rsidRDefault="00A12EFA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2EFA" w:rsidRDefault="00A12EFA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2EFA" w:rsidRDefault="00A12EFA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2EFA" w:rsidRDefault="00A12EFA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2EFA" w:rsidRDefault="00A12EFA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A12EFA" w:rsidSect="00BD4260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12EFA" w:rsidRPr="005664E6" w:rsidRDefault="00A12EFA" w:rsidP="0033368E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A12EFA" w:rsidRPr="005664E6" w:rsidRDefault="00A12EFA" w:rsidP="003336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A12EFA" w:rsidRPr="005664E6" w:rsidRDefault="00A12EFA" w:rsidP="003336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A12EFA" w:rsidRPr="005664E6" w:rsidRDefault="00A12EFA" w:rsidP="003336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A12EFA" w:rsidRDefault="00A12EFA" w:rsidP="003336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0FF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27.11.2015 № 48/54</w:t>
      </w:r>
      <w:bookmarkStart w:id="0" w:name="_GoBack"/>
      <w:bookmarkEnd w:id="0"/>
    </w:p>
    <w:p w:rsidR="00A12EFA" w:rsidRDefault="00A12EFA" w:rsidP="0033368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2EFA" w:rsidRDefault="00A12EFA" w:rsidP="0033368E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A12EFA" w:rsidRPr="00437EE8" w:rsidRDefault="00A12EFA" w:rsidP="0033368E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050" w:type="dxa"/>
        <w:jc w:val="center"/>
        <w:tblInd w:w="-264" w:type="dxa"/>
        <w:tblLayout w:type="fixed"/>
        <w:tblLook w:val="00A0"/>
      </w:tblPr>
      <w:tblGrid>
        <w:gridCol w:w="568"/>
        <w:gridCol w:w="2356"/>
        <w:gridCol w:w="709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A12EFA" w:rsidRPr="00644784" w:rsidTr="007C16B2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EFA" w:rsidRPr="00D16860" w:rsidRDefault="00A12EFA" w:rsidP="007C16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№</w:t>
            </w:r>
            <w:r w:rsidRPr="00D1686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EFA" w:rsidRPr="00D16860" w:rsidRDefault="00A12EFA" w:rsidP="007C16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EFA" w:rsidRPr="00D16860" w:rsidRDefault="00A12EFA" w:rsidP="007C16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12EFA" w:rsidRPr="00644784" w:rsidRDefault="00A12EFA" w:rsidP="007C16B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12EFA" w:rsidRPr="00644784" w:rsidRDefault="00A12EFA" w:rsidP="007C16B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 xml:space="preserve">Индекс    </w:t>
            </w:r>
            <w:r w:rsidRPr="00644784">
              <w:rPr>
                <w:rFonts w:ascii="Times New Roman" w:hAnsi="Times New Roman"/>
              </w:rPr>
              <w:br/>
              <w:t>эффективности</w:t>
            </w:r>
            <w:r w:rsidRPr="00644784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12EFA" w:rsidRPr="00644784" w:rsidRDefault="00A12EFA" w:rsidP="007C16B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A12EFA" w:rsidRPr="00644784" w:rsidRDefault="00A12EFA" w:rsidP="007C16B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Уровень</w:t>
            </w:r>
          </w:p>
          <w:p w:rsidR="00A12EFA" w:rsidRPr="00644784" w:rsidRDefault="00A12EFA" w:rsidP="007C16B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надежности теплоснабжения</w:t>
            </w:r>
          </w:p>
          <w:p w:rsidR="00A12EFA" w:rsidRPr="00644784" w:rsidRDefault="00A12EFA" w:rsidP="007C16B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12EFA" w:rsidRPr="00644784" w:rsidRDefault="00A12EFA" w:rsidP="007C16B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Реализация программ в области энергосбережения и</w:t>
            </w:r>
          </w:p>
          <w:p w:rsidR="00A12EFA" w:rsidRPr="00644784" w:rsidRDefault="00A12EFA" w:rsidP="007C16B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12EFA" w:rsidRPr="00644784" w:rsidRDefault="00A12EFA" w:rsidP="007C16B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Динамика изменения</w:t>
            </w:r>
          </w:p>
          <w:p w:rsidR="00A12EFA" w:rsidRPr="00644784" w:rsidRDefault="00A12EFA" w:rsidP="007C16B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Расходов на топливо</w:t>
            </w:r>
          </w:p>
        </w:tc>
      </w:tr>
      <w:tr w:rsidR="00A12EFA" w:rsidRPr="00644784" w:rsidTr="007C16B2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EFA" w:rsidRPr="00E86E26" w:rsidRDefault="00A12EFA" w:rsidP="007C1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EFA" w:rsidRPr="00E86E26" w:rsidRDefault="00A12EFA" w:rsidP="007C1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2EFA" w:rsidRPr="00E86E26" w:rsidRDefault="00A12EFA" w:rsidP="007C1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12EFA" w:rsidRPr="004E2E03" w:rsidRDefault="00A12EFA" w:rsidP="007C16B2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12EFA" w:rsidRPr="004E2E03" w:rsidRDefault="00A12EFA" w:rsidP="007C1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12EFA" w:rsidRPr="004E2E03" w:rsidRDefault="00A12EFA" w:rsidP="007C1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EFA" w:rsidRPr="00644784" w:rsidTr="007C16B2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EFA" w:rsidRPr="00E86E26" w:rsidRDefault="00A12EFA" w:rsidP="007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EFA" w:rsidRPr="00E86E26" w:rsidRDefault="00A12EFA" w:rsidP="007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EFA" w:rsidRPr="00E86E26" w:rsidRDefault="00A12EFA" w:rsidP="007C1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44784">
              <w:rPr>
                <w:rFonts w:ascii="Times New Roman" w:hAnsi="Times New Roman"/>
              </w:rPr>
              <w:t>-</w:t>
            </w:r>
          </w:p>
        </w:tc>
      </w:tr>
      <w:tr w:rsidR="00A12EFA" w:rsidRPr="00644784" w:rsidTr="007C16B2">
        <w:trPr>
          <w:trHeight w:val="15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A12EFA" w:rsidRPr="00E86E26" w:rsidRDefault="00A12EFA" w:rsidP="007C1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12EFA" w:rsidRPr="00644784" w:rsidRDefault="00A12EFA" w:rsidP="0033368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</w:t>
            </w:r>
            <w:r w:rsidRPr="008167D6">
              <w:rPr>
                <w:rFonts w:ascii="Times New Roman" w:hAnsi="Times New Roman"/>
                <w:lang w:eastAsia="ru-RU"/>
              </w:rPr>
              <w:t>О «</w:t>
            </w:r>
            <w:r>
              <w:rPr>
                <w:rFonts w:ascii="Times New Roman" w:hAnsi="Times New Roman"/>
                <w:lang w:eastAsia="ru-RU"/>
              </w:rPr>
              <w:t>Теплопром</w:t>
            </w:r>
            <w:r w:rsidRPr="008167D6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2EFA" w:rsidRPr="00E86E26" w:rsidRDefault="00A12EFA" w:rsidP="007C1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3336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27277,79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EFA" w:rsidRPr="00644784" w:rsidRDefault="00A12EFA" w:rsidP="003336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155,30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EFA" w:rsidRPr="00644784" w:rsidTr="007C16B2">
        <w:trPr>
          <w:trHeight w:val="27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A12EFA" w:rsidRPr="00E86E26" w:rsidRDefault="00A12EFA" w:rsidP="007C1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12EFA" w:rsidRPr="00E86E26" w:rsidRDefault="00A12EFA" w:rsidP="007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2EFA" w:rsidRPr="00E86E26" w:rsidRDefault="00A12EFA" w:rsidP="007C1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0D60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155,30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EFA" w:rsidRPr="00644784" w:rsidTr="007C16B2">
        <w:trPr>
          <w:trHeight w:val="12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2EFA" w:rsidRPr="00E86E26" w:rsidRDefault="00A12EFA" w:rsidP="007C1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E86E26" w:rsidRDefault="00A12EFA" w:rsidP="007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44784">
              <w:rPr>
                <w:rFonts w:ascii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447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44784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0D60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447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155,30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447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447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EFA" w:rsidRPr="00644784" w:rsidRDefault="00A12EFA" w:rsidP="007C16B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44784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12EFA" w:rsidRPr="00437EE8" w:rsidRDefault="00A12EFA" w:rsidP="0033368E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A12EFA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FA" w:rsidRDefault="00A12EFA">
      <w:pPr>
        <w:spacing w:after="0" w:line="240" w:lineRule="auto"/>
      </w:pPr>
      <w:r>
        <w:separator/>
      </w:r>
    </w:p>
  </w:endnote>
  <w:endnote w:type="continuationSeparator" w:id="0">
    <w:p w:rsidR="00A12EFA" w:rsidRDefault="00A1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FA" w:rsidRDefault="00A12EFA">
      <w:pPr>
        <w:spacing w:after="0" w:line="240" w:lineRule="auto"/>
      </w:pPr>
      <w:r>
        <w:separator/>
      </w:r>
    </w:p>
  </w:footnote>
  <w:footnote w:type="continuationSeparator" w:id="0">
    <w:p w:rsidR="00A12EFA" w:rsidRDefault="00A1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FA" w:rsidRDefault="00A12E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2EFA" w:rsidRDefault="00A12E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CCD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394F04"/>
    <w:multiLevelType w:val="hybridMultilevel"/>
    <w:tmpl w:val="86E6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6824D6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08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5387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0CDA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368E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2E03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88A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5D12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518A"/>
    <w:rsid w:val="005F53A0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4784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75C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2513"/>
    <w:rsid w:val="007B45C2"/>
    <w:rsid w:val="007B4E1D"/>
    <w:rsid w:val="007B4FAE"/>
    <w:rsid w:val="007B4FCA"/>
    <w:rsid w:val="007B5876"/>
    <w:rsid w:val="007B72B9"/>
    <w:rsid w:val="007C0F79"/>
    <w:rsid w:val="007C163B"/>
    <w:rsid w:val="007C16B2"/>
    <w:rsid w:val="007C1B3D"/>
    <w:rsid w:val="007C3146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7D6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2C1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BE5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03A3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0FDD"/>
    <w:rsid w:val="00912424"/>
    <w:rsid w:val="00912B28"/>
    <w:rsid w:val="00913FF3"/>
    <w:rsid w:val="0091625E"/>
    <w:rsid w:val="009179F8"/>
    <w:rsid w:val="00917AD9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1EDD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2EFA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0447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5371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16E7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3B1B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6E3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758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4CB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9D5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A70"/>
    <w:rsid w:val="00FB41EA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aliases w:val="таблица"/>
    <w:link w:val="NoSpacingChar"/>
    <w:uiPriority w:val="99"/>
    <w:qFormat/>
    <w:rsid w:val="00B00144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6B59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F8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aliases w:val="таблица Char"/>
    <w:link w:val="NoSpacing"/>
    <w:uiPriority w:val="99"/>
    <w:locked/>
    <w:rsid w:val="0033368E"/>
    <w:rPr>
      <w:sz w:val="22"/>
      <w:lang w:val="ru-RU" w:eastAsia="en-US"/>
    </w:rPr>
  </w:style>
  <w:style w:type="paragraph" w:styleId="ListBullet">
    <w:name w:val="List Bullet"/>
    <w:basedOn w:val="Normal"/>
    <w:uiPriority w:val="99"/>
    <w:rsid w:val="00EA4CB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3</Pages>
  <Words>575</Words>
  <Characters>3279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71</cp:revision>
  <cp:lastPrinted>2015-11-27T15:00:00Z</cp:lastPrinted>
  <dcterms:created xsi:type="dcterms:W3CDTF">2013-11-01T08:51:00Z</dcterms:created>
  <dcterms:modified xsi:type="dcterms:W3CDTF">2015-12-05T05:19:00Z</dcterms:modified>
</cp:coreProperties>
</file>