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5" w:rsidRDefault="00C34D25" w:rsidP="006739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34D25" w:rsidRDefault="00C34D25" w:rsidP="006739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34D25" w:rsidRDefault="00C34D25" w:rsidP="006739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C34D25" w:rsidRPr="006739B1" w:rsidRDefault="00C34D25" w:rsidP="006739B1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6739B1">
        <w:t>7</w:t>
      </w:r>
      <w:r>
        <w:rPr>
          <w:lang w:val="en-US"/>
        </w:rPr>
        <w:t>2</w:t>
      </w:r>
    </w:p>
    <w:p w:rsidR="00C34D25" w:rsidRPr="005664E6" w:rsidRDefault="00C34D25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34D25" w:rsidRPr="005664E6" w:rsidRDefault="00C34D25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C34D25" w:rsidRPr="005664E6" w:rsidRDefault="00C34D25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C34D25" w:rsidRPr="005664E6" w:rsidRDefault="00C34D2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«ЭнергоСети», Камешковский район,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C34D25" w:rsidRDefault="00C34D2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C34D25" w:rsidRPr="005664E6" w:rsidRDefault="00C34D25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C34D25" w:rsidRPr="005664E6" w:rsidRDefault="00C34D25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C34D25" w:rsidRPr="005664E6" w:rsidRDefault="00C34D2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C34D25" w:rsidRPr="005664E6" w:rsidRDefault="00C34D2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D25" w:rsidRPr="005664E6" w:rsidRDefault="00C34D25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C34D25" w:rsidRPr="005664E6" w:rsidRDefault="00C34D25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34D25" w:rsidRPr="005664E6" w:rsidRDefault="00C34D25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C34D25" w:rsidRPr="005F53A0" w:rsidRDefault="00C34D25" w:rsidP="002246C6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C34D25" w:rsidRPr="005F53A0" w:rsidRDefault="00C34D25" w:rsidP="002246C6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C34D25" w:rsidRPr="0099565F" w:rsidRDefault="00C34D25" w:rsidP="002246C6">
      <w:pPr>
        <w:spacing w:after="0" w:line="240" w:lineRule="auto"/>
        <w:ind w:left="6521"/>
        <w:jc w:val="center"/>
        <w:rPr>
          <w:rFonts w:ascii="Times New Roman" w:hAnsi="Times New Roman"/>
          <w:color w:val="FF0000"/>
          <w:sz w:val="24"/>
          <w:szCs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>
        <w:rPr>
          <w:rFonts w:ascii="Times New Roman" w:hAnsi="Times New Roman"/>
          <w:sz w:val="24"/>
        </w:rPr>
        <w:t>72</w:t>
      </w:r>
    </w:p>
    <w:p w:rsidR="00C34D25" w:rsidRPr="0099565F" w:rsidRDefault="00C34D25" w:rsidP="002246C6">
      <w:pPr>
        <w:spacing w:after="12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956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4D25" w:rsidRPr="0099565F" w:rsidRDefault="00C34D25" w:rsidP="005664E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9565F">
        <w:rPr>
          <w:rFonts w:ascii="Times New Roman" w:hAnsi="Times New Roman"/>
          <w:color w:val="FF0000"/>
          <w:sz w:val="24"/>
          <w:szCs w:val="24"/>
        </w:rPr>
        <w:t>_</w:t>
      </w:r>
    </w:p>
    <w:p w:rsidR="00C34D25" w:rsidRDefault="00C34D25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D25" w:rsidRDefault="00C34D25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C34D25" w:rsidRPr="00D110FF" w:rsidRDefault="00C34D25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C34D25" w:rsidRPr="00E94B8D" w:rsidTr="00FD7D4C">
        <w:trPr>
          <w:trHeight w:val="762"/>
        </w:trPr>
        <w:tc>
          <w:tcPr>
            <w:tcW w:w="575" w:type="dxa"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34D25" w:rsidRPr="00E94B8D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C34D25" w:rsidRPr="0014502B" w:rsidRDefault="00C34D25" w:rsidP="00875E2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«ЭнергоСети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C34D25" w:rsidRPr="0014502B" w:rsidRDefault="00C34D25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C34D25" w:rsidRPr="00E94B8D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C34D25" w:rsidRPr="0014502B" w:rsidRDefault="00C34D25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5 420,65</w:t>
            </w:r>
          </w:p>
        </w:tc>
      </w:tr>
      <w:tr w:rsidR="00C34D25" w:rsidRPr="00E94B8D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D25" w:rsidRPr="0014502B" w:rsidRDefault="00C34D2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C34D25" w:rsidRPr="0014502B" w:rsidRDefault="00C34D25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5 655,20</w:t>
            </w:r>
          </w:p>
        </w:tc>
      </w:tr>
      <w:tr w:rsidR="00C34D25" w:rsidRPr="00E94B8D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C34D25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5 655,20</w:t>
            </w:r>
          </w:p>
        </w:tc>
      </w:tr>
      <w:tr w:rsidR="00C34D25" w:rsidRPr="00E94B8D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5 892,16</w:t>
            </w:r>
          </w:p>
        </w:tc>
      </w:tr>
      <w:tr w:rsidR="00C34D25" w:rsidRPr="00E94B8D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C34D25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5 892,16</w:t>
            </w:r>
          </w:p>
        </w:tc>
      </w:tr>
      <w:tr w:rsidR="00C34D25" w:rsidRPr="00E94B8D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34D25" w:rsidRPr="0014502B" w:rsidRDefault="00C34D2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C34D25" w:rsidRPr="0014502B" w:rsidRDefault="00C34D2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C34D25" w:rsidRPr="0014502B" w:rsidRDefault="00C34D2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6 119,05</w:t>
            </w:r>
          </w:p>
        </w:tc>
      </w:tr>
    </w:tbl>
    <w:p w:rsidR="00C34D25" w:rsidRPr="0014502B" w:rsidRDefault="00C34D25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D25" w:rsidRDefault="00C34D25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25" w:rsidRDefault="00C34D2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4D25" w:rsidRDefault="00C34D25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C34D25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34D25" w:rsidRPr="005664E6" w:rsidRDefault="00C34D25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C34D25" w:rsidRPr="005664E6" w:rsidRDefault="00C34D2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C34D25" w:rsidRPr="005664E6" w:rsidRDefault="00C34D2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C34D25" w:rsidRPr="005664E6" w:rsidRDefault="00C34D2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C34D25" w:rsidRDefault="00C34D2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6C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</w:t>
      </w:r>
      <w:r w:rsidRPr="002246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2246C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72</w:t>
      </w:r>
    </w:p>
    <w:p w:rsidR="00C34D25" w:rsidRDefault="00C34D25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D25" w:rsidRDefault="00C34D25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C34D25" w:rsidRPr="00437EE8" w:rsidRDefault="00C34D25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944"/>
        <w:gridCol w:w="851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C34D25" w:rsidRPr="00E94B8D" w:rsidTr="003F40DB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D16860" w:rsidRDefault="00C34D25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D16860" w:rsidRDefault="00C34D25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4D25" w:rsidRPr="00D16860" w:rsidRDefault="00C34D25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34D25" w:rsidRPr="00E94B8D" w:rsidRDefault="00C34D2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34D25" w:rsidRPr="00E94B8D" w:rsidRDefault="00C34D2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 xml:space="preserve">Индекс    </w:t>
            </w:r>
            <w:r w:rsidRPr="00E94B8D">
              <w:rPr>
                <w:rFonts w:ascii="Times New Roman" w:hAnsi="Times New Roman"/>
              </w:rPr>
              <w:br/>
              <w:t>эффективности</w:t>
            </w:r>
            <w:r w:rsidRPr="00E94B8D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34D25" w:rsidRPr="00E94B8D" w:rsidRDefault="00C34D2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34D25" w:rsidRPr="00E94B8D" w:rsidRDefault="00C34D2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Уровень</w:t>
            </w:r>
          </w:p>
          <w:p w:rsidR="00C34D25" w:rsidRPr="00E94B8D" w:rsidRDefault="00C34D2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надежности теплоснабжения</w:t>
            </w:r>
          </w:p>
          <w:p w:rsidR="00C34D25" w:rsidRPr="00E94B8D" w:rsidRDefault="00C34D2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C34D25" w:rsidRPr="00E94B8D" w:rsidRDefault="00C34D25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34D25" w:rsidRPr="00E94B8D" w:rsidRDefault="00C34D2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C34D25" w:rsidRPr="00E94B8D" w:rsidRDefault="00C34D2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34D25" w:rsidRPr="00E94B8D" w:rsidRDefault="00C34D2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Динамика изменения</w:t>
            </w:r>
          </w:p>
          <w:p w:rsidR="00C34D25" w:rsidRPr="00E94B8D" w:rsidRDefault="00C34D2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Расходов на топливо</w:t>
            </w:r>
          </w:p>
        </w:tc>
      </w:tr>
      <w:tr w:rsidR="00C34D25" w:rsidRPr="00E94B8D" w:rsidTr="003F40DB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86E26" w:rsidRDefault="00C34D25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86E26" w:rsidRDefault="00C34D2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4D25" w:rsidRPr="004E2E03" w:rsidRDefault="00C34D25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34D25" w:rsidRPr="004E2E03" w:rsidRDefault="00C34D25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4D25" w:rsidRPr="004E2E03" w:rsidRDefault="00C34D25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25" w:rsidRPr="00E94B8D" w:rsidTr="003F40DB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86E26" w:rsidRDefault="00C34D25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86E26" w:rsidRDefault="00C34D25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86E26" w:rsidRDefault="00C34D2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D25" w:rsidRPr="00E94B8D" w:rsidRDefault="00C34D2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4B8D">
              <w:rPr>
                <w:rFonts w:ascii="Times New Roman" w:hAnsi="Times New Roman"/>
              </w:rPr>
              <w:t>-</w:t>
            </w:r>
          </w:p>
        </w:tc>
      </w:tr>
      <w:tr w:rsidR="00C34D25" w:rsidRPr="00E94B8D" w:rsidTr="003F40DB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34D25" w:rsidRPr="00E94B8D" w:rsidRDefault="00C34D25" w:rsidP="003F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«ЭнергоСети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1 541,91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180,40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D25" w:rsidRPr="00E94B8D" w:rsidTr="00875E27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4D25" w:rsidRPr="00E86E26" w:rsidRDefault="00C34D25" w:rsidP="0087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875E27">
            <w:pPr>
              <w:spacing w:after="0"/>
              <w:jc w:val="center"/>
            </w:pPr>
            <w:r w:rsidRPr="00E94B8D">
              <w:rPr>
                <w:rFonts w:ascii="Times New Roman" w:hAnsi="Times New Roman"/>
                <w:sz w:val="24"/>
                <w:szCs w:val="24"/>
              </w:rPr>
              <w:t>180,40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875E27">
            <w:pPr>
              <w:spacing w:after="0"/>
              <w:jc w:val="center"/>
            </w:pPr>
            <w:r w:rsidRPr="00E94B8D"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D25" w:rsidRPr="00E94B8D" w:rsidTr="00875E27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86E26" w:rsidRDefault="00C34D25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86E26" w:rsidRDefault="00C34D25" w:rsidP="0087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4B8D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875E27">
            <w:pPr>
              <w:spacing w:after="0"/>
              <w:jc w:val="center"/>
            </w:pPr>
            <w:r w:rsidRPr="00E94B8D">
              <w:rPr>
                <w:rFonts w:ascii="Times New Roman" w:hAnsi="Times New Roman"/>
                <w:sz w:val="24"/>
                <w:szCs w:val="24"/>
              </w:rPr>
              <w:t>180,40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25" w:rsidRPr="00E94B8D" w:rsidRDefault="00C34D25" w:rsidP="00875E27">
            <w:pPr>
              <w:spacing w:after="0"/>
              <w:jc w:val="center"/>
            </w:pPr>
            <w:r w:rsidRPr="00E94B8D"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D25" w:rsidRPr="00E94B8D" w:rsidRDefault="00C34D25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E94B8D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34D25" w:rsidRPr="00437EE8" w:rsidRDefault="00C34D25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C34D25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25" w:rsidRDefault="00C34D25">
      <w:pPr>
        <w:spacing w:after="0" w:line="240" w:lineRule="auto"/>
      </w:pPr>
      <w:r>
        <w:separator/>
      </w:r>
    </w:p>
  </w:endnote>
  <w:endnote w:type="continuationSeparator" w:id="0">
    <w:p w:rsidR="00C34D25" w:rsidRDefault="00C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25" w:rsidRDefault="00C34D25">
      <w:pPr>
        <w:spacing w:after="0" w:line="240" w:lineRule="auto"/>
      </w:pPr>
      <w:r>
        <w:separator/>
      </w:r>
    </w:p>
  </w:footnote>
  <w:footnote w:type="continuationSeparator" w:id="0">
    <w:p w:rsidR="00C34D25" w:rsidRDefault="00C3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25" w:rsidRDefault="00C34D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4D25" w:rsidRDefault="00C34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064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1D2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A8A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46C6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1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0DB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39B1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E27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4D25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4B8D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6739B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4</Pages>
  <Words>498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42</cp:revision>
  <cp:lastPrinted>2015-11-27T16:11:00Z</cp:lastPrinted>
  <dcterms:created xsi:type="dcterms:W3CDTF">2013-11-01T08:51:00Z</dcterms:created>
  <dcterms:modified xsi:type="dcterms:W3CDTF">2015-12-05T05:49:00Z</dcterms:modified>
</cp:coreProperties>
</file>