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E7" w:rsidRPr="00CD25C9" w:rsidRDefault="00513DE7" w:rsidP="009C7B38">
      <w:pPr>
        <w:pStyle w:val="a"/>
        <w:spacing w:before="120"/>
        <w:jc w:val="center"/>
        <w:rPr>
          <w:b/>
          <w:sz w:val="28"/>
        </w:rPr>
      </w:pPr>
      <w:r w:rsidRPr="00CD25C9">
        <w:rPr>
          <w:b/>
          <w:sz w:val="28"/>
        </w:rPr>
        <w:t>ДЕПАРТАМЕНТ СОЦИАЛЬНОЙ ЗАЩИТЫ НАСЕЛЕНИЯ</w:t>
      </w:r>
    </w:p>
    <w:p w:rsidR="00513DE7" w:rsidRPr="00CD25C9" w:rsidRDefault="00513DE7" w:rsidP="009C7B38">
      <w:pPr>
        <w:pStyle w:val="a"/>
        <w:spacing w:before="120"/>
        <w:jc w:val="center"/>
        <w:rPr>
          <w:b/>
          <w:sz w:val="28"/>
        </w:rPr>
      </w:pPr>
      <w:r w:rsidRPr="00CD25C9">
        <w:rPr>
          <w:b/>
          <w:sz w:val="28"/>
        </w:rPr>
        <w:t>АДМИНИСТРАЦИИ ВЛАДИМИРСКОЙ ОБЛАСТИ</w:t>
      </w:r>
    </w:p>
    <w:p w:rsidR="00513DE7" w:rsidRPr="00CD25C9" w:rsidRDefault="00513DE7" w:rsidP="009C7B38">
      <w:pPr>
        <w:pStyle w:val="a"/>
        <w:jc w:val="center"/>
        <w:rPr>
          <w:b/>
          <w:sz w:val="32"/>
        </w:rPr>
      </w:pPr>
    </w:p>
    <w:p w:rsidR="00513DE7" w:rsidRPr="00CD25C9" w:rsidRDefault="00513DE7" w:rsidP="009C7B38">
      <w:pPr>
        <w:pStyle w:val="a"/>
        <w:ind w:firstLine="567"/>
        <w:jc w:val="center"/>
        <w:rPr>
          <w:b/>
          <w:spacing w:val="32"/>
          <w:sz w:val="35"/>
        </w:rPr>
      </w:pPr>
      <w:r w:rsidRPr="00CD25C9">
        <w:rPr>
          <w:b/>
          <w:spacing w:val="32"/>
          <w:sz w:val="35"/>
        </w:rPr>
        <w:t>ПОСТАНОВЛЕНИЕ</w:t>
      </w:r>
    </w:p>
    <w:p w:rsidR="00513DE7" w:rsidRPr="00CD25C9" w:rsidRDefault="00513DE7" w:rsidP="009C7B38">
      <w:pPr>
        <w:pStyle w:val="a"/>
        <w:jc w:val="center"/>
        <w:rPr>
          <w:b/>
          <w:spacing w:val="32"/>
          <w:sz w:val="40"/>
        </w:rPr>
      </w:pPr>
    </w:p>
    <w:p w:rsidR="00513DE7" w:rsidRPr="00CD25C9" w:rsidRDefault="00513DE7" w:rsidP="009C7B38">
      <w:pPr>
        <w:shd w:val="clear" w:color="auto" w:fill="FFFFFF"/>
        <w:rPr>
          <w:sz w:val="28"/>
        </w:rPr>
      </w:pPr>
    </w:p>
    <w:p w:rsidR="00513DE7" w:rsidRPr="00104E34" w:rsidRDefault="00513DE7" w:rsidP="009C7B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29.08.2016</w:t>
      </w:r>
      <w:r w:rsidRPr="00CD25C9">
        <w:rPr>
          <w:rFonts w:ascii="Times New Roman" w:hAnsi="Times New Roman"/>
          <w:sz w:val="28"/>
          <w:szCs w:val="28"/>
        </w:rPr>
        <w:tab/>
      </w:r>
      <w:r w:rsidRPr="00CD25C9">
        <w:rPr>
          <w:rFonts w:ascii="Times New Roman" w:hAnsi="Times New Roman"/>
          <w:sz w:val="28"/>
          <w:szCs w:val="28"/>
        </w:rPr>
        <w:tab/>
      </w:r>
      <w:r w:rsidRPr="00CD25C9">
        <w:rPr>
          <w:rFonts w:ascii="Times New Roman" w:hAnsi="Times New Roman"/>
          <w:sz w:val="28"/>
          <w:szCs w:val="28"/>
        </w:rPr>
        <w:tab/>
      </w:r>
      <w:r w:rsidRPr="00CD25C9">
        <w:rPr>
          <w:rFonts w:ascii="Times New Roman" w:hAnsi="Times New Roman"/>
          <w:sz w:val="28"/>
          <w:szCs w:val="28"/>
        </w:rPr>
        <w:tab/>
        <w:t xml:space="preserve">  </w:t>
      </w:r>
      <w:r w:rsidRPr="00CD25C9">
        <w:rPr>
          <w:rFonts w:ascii="Times New Roman" w:hAnsi="Times New Roman"/>
          <w:sz w:val="28"/>
          <w:szCs w:val="28"/>
        </w:rPr>
        <w:tab/>
      </w:r>
      <w:r w:rsidRPr="00CD25C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D25C9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  <w:u w:val="single"/>
        </w:rPr>
        <w:t>10</w:t>
      </w:r>
    </w:p>
    <w:p w:rsidR="00513DE7" w:rsidRDefault="00513DE7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 внесении  изменений  в</w:t>
      </w:r>
      <w:r w:rsidRPr="00373A2B">
        <w:rPr>
          <w:rFonts w:ascii="Times New Roman" w:hAnsi="Times New Roman"/>
          <w:i/>
          <w:sz w:val="24"/>
          <w:szCs w:val="24"/>
        </w:rPr>
        <w:t xml:space="preserve"> приложение </w:t>
      </w:r>
    </w:p>
    <w:p w:rsidR="00513DE7" w:rsidRDefault="00513DE7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3A2B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  постановлению департамента социальной защиты</w:t>
      </w:r>
    </w:p>
    <w:p w:rsidR="00513DE7" w:rsidRPr="00D7241E" w:rsidRDefault="00513DE7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населения администрации области от 07.12.2015 № 0</w:t>
      </w:r>
      <w:r w:rsidRPr="00D7241E">
        <w:rPr>
          <w:rFonts w:ascii="Times New Roman" w:hAnsi="Times New Roman"/>
          <w:i/>
          <w:sz w:val="24"/>
          <w:szCs w:val="24"/>
        </w:rPr>
        <w:t>7</w:t>
      </w:r>
    </w:p>
    <w:p w:rsidR="00513DE7" w:rsidRDefault="00513DE7" w:rsidP="009C7B38">
      <w:pPr>
        <w:rPr>
          <w:rFonts w:ascii="Times New Roman" w:hAnsi="Times New Roman"/>
          <w:sz w:val="28"/>
          <w:szCs w:val="28"/>
        </w:rPr>
      </w:pPr>
    </w:p>
    <w:p w:rsidR="00513DE7" w:rsidRDefault="00513DE7" w:rsidP="009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</w:t>
      </w:r>
      <w:hyperlink r:id="rId7" w:history="1">
        <w:r w:rsidRPr="009C7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7B3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B38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B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B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услуг»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E7" w:rsidRDefault="00513DE7" w:rsidP="00373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13DE7" w:rsidRPr="008F6EF6" w:rsidRDefault="00513DE7" w:rsidP="009935D0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приложение к постановлению департамента социальной защиты населения администрации области от 07.12.2015 № 0</w:t>
      </w:r>
      <w:r w:rsidRPr="00E931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A38A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Pr="008A38A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7241E">
        <w:rPr>
          <w:rFonts w:ascii="Times New Roman" w:hAnsi="Times New Roman" w:cs="Times New Roman"/>
          <w:color w:val="1F497D"/>
          <w:sz w:val="28"/>
          <w:szCs w:val="28"/>
        </w:rPr>
        <w:t>а</w:t>
      </w:r>
      <w:r w:rsidRPr="008A38A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</w:t>
      </w:r>
      <w:r w:rsidRPr="00E931B8">
        <w:rPr>
          <w:rFonts w:ascii="Times New Roman" w:hAnsi="Times New Roman" w:cs="Times New Roman"/>
          <w:sz w:val="28"/>
          <w:szCs w:val="28"/>
        </w:rPr>
        <w:t xml:space="preserve"> осуществлению денежной выплаты малоимущим семьям, малоимущим одиноко проживающим граждан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1B8">
        <w:rPr>
          <w:rFonts w:ascii="Times New Roman" w:hAnsi="Times New Roman" w:cs="Times New Roman"/>
          <w:sz w:val="28"/>
          <w:szCs w:val="28"/>
        </w:rPr>
        <w:t>м и гражданам, оказавшимся в трудной жизненной ситуации</w:t>
      </w:r>
      <w:r w:rsidRPr="008A38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3DE7" w:rsidRPr="007B2463" w:rsidRDefault="00513DE7" w:rsidP="005E5A9F">
      <w:pPr>
        <w:pStyle w:val="ConsPlusNormal"/>
        <w:numPr>
          <w:ilvl w:val="1"/>
          <w:numId w:val="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2:</w:t>
      </w:r>
    </w:p>
    <w:p w:rsidR="00513DE7" w:rsidRPr="00F62F5C" w:rsidRDefault="00513DE7" w:rsidP="00AE6898">
      <w:pPr>
        <w:pStyle w:val="ConsPlusNormal"/>
        <w:numPr>
          <w:ilvl w:val="2"/>
          <w:numId w:val="4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2.6.1 пункта 2.6</w:t>
      </w:r>
      <w:r w:rsidRPr="00C82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абзацами вторым и третьим следующего содержания: </w:t>
      </w:r>
    </w:p>
    <w:p w:rsidR="00513DE7" w:rsidRDefault="00513DE7" w:rsidP="00F44529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«Сведения, указанные в заявлении, по инициативе заявителя могут быть подтверждены документально. В этом случае представленные документы приобщаются к заявлению.</w:t>
      </w:r>
    </w:p>
    <w:p w:rsidR="00513DE7" w:rsidRDefault="00513DE7" w:rsidP="00F44529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E64">
        <w:rPr>
          <w:rFonts w:ascii="Times New Roman" w:hAnsi="Times New Roman"/>
          <w:sz w:val="28"/>
          <w:szCs w:val="28"/>
        </w:rPr>
        <w:t>П</w:t>
      </w:r>
      <w:r w:rsidRPr="000D0459">
        <w:rPr>
          <w:rFonts w:ascii="Times New Roman" w:hAnsi="Times New Roman"/>
          <w:sz w:val="28"/>
          <w:szCs w:val="28"/>
        </w:rPr>
        <w:t>еречень документов, необходимых в соответствии с нормативными правовыми актами для предоставления</w:t>
      </w:r>
      <w:r w:rsidRPr="00FD5E64">
        <w:rPr>
          <w:rFonts w:ascii="Times New Roman" w:hAnsi="Times New Roman"/>
          <w:sz w:val="28"/>
          <w:szCs w:val="28"/>
        </w:rPr>
        <w:t xml:space="preserve"> данной государственной услуги</w:t>
      </w:r>
      <w:r w:rsidRPr="000D0459">
        <w:rPr>
          <w:rFonts w:ascii="Times New Roman" w:hAnsi="Times New Roman"/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D5E64">
        <w:rPr>
          <w:rFonts w:ascii="Times New Roman" w:hAnsi="Times New Roman"/>
          <w:sz w:val="28"/>
          <w:szCs w:val="28"/>
        </w:rPr>
        <w:t>, отсутству</w:t>
      </w:r>
      <w:r>
        <w:rPr>
          <w:rFonts w:ascii="Times New Roman" w:hAnsi="Times New Roman"/>
          <w:sz w:val="28"/>
          <w:szCs w:val="28"/>
        </w:rPr>
        <w:t>е</w:t>
      </w:r>
      <w:r w:rsidRPr="00FD5E64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3DE7" w:rsidRDefault="00513DE7" w:rsidP="00AE6898">
      <w:pPr>
        <w:pStyle w:val="ConsPlusNormal"/>
        <w:numPr>
          <w:ilvl w:val="2"/>
          <w:numId w:val="4"/>
        </w:numPr>
        <w:tabs>
          <w:tab w:val="left" w:pos="567"/>
          <w:tab w:val="left" w:pos="851"/>
        </w:tabs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2.6.2 </w:t>
      </w:r>
      <w:r>
        <w:rPr>
          <w:rFonts w:ascii="Times New Roman" w:hAnsi="Times New Roman"/>
          <w:sz w:val="28"/>
          <w:szCs w:val="28"/>
        </w:rPr>
        <w:t>пункта 2.6</w:t>
      </w:r>
      <w:r w:rsidRPr="00C82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3DE7" w:rsidRDefault="00513DE7" w:rsidP="00C8281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«2.6.2. Граждане, оказавшиеся в трудной жизненной ситуации (понесшие в результате пожара или стихийных бедствий материальный ущерб, а также граждане, нуждающиеся в необходимости неотложной оплаты медицинских услуг), в ГКУСЗН или многофункциональный центр предоставления государственных и муниципальных услуг по месту жительства предъявляют следующие документы:</w:t>
      </w:r>
    </w:p>
    <w:p w:rsidR="00513DE7" w:rsidRPr="005E6B6B" w:rsidRDefault="00513DE7" w:rsidP="005E6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заявление  по форме согласно приложению № 3 к Административному регламенту);</w:t>
      </w:r>
      <w:r w:rsidRPr="005E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E7" w:rsidRDefault="00513DE7" w:rsidP="00F62F5C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документы, подтверждающие необходимость неотложной оплаты медицинских услуг.</w:t>
      </w:r>
    </w:p>
    <w:p w:rsidR="00513DE7" w:rsidRDefault="00513DE7" w:rsidP="00F62F5C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>
        <w:rPr>
          <w:rFonts w:ascii="Times New Roman" w:hAnsi="Times New Roman"/>
          <w:sz w:val="28"/>
          <w:szCs w:val="28"/>
        </w:rPr>
        <w:t>аявитель вправе представить по собственной инициативе документы, подтверждающие материальный ущерб в результате  пожара или стихийных бедствий,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3DE7" w:rsidRDefault="00513DE7" w:rsidP="00DB0254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>1.3. Дополнить пунктом 2.18 следующего содержания:</w:t>
      </w:r>
    </w:p>
    <w:p w:rsidR="00513DE7" w:rsidRPr="00DF1E75" w:rsidRDefault="00513DE7" w:rsidP="000A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1E7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DF1E75">
        <w:rPr>
          <w:rFonts w:ascii="Times New Roman" w:hAnsi="Times New Roman"/>
          <w:sz w:val="28"/>
          <w:szCs w:val="28"/>
        </w:rPr>
        <w:t>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513DE7" w:rsidRPr="00DF1E75" w:rsidRDefault="00513DE7" w:rsidP="000A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E7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DF1E75">
        <w:rPr>
          <w:rFonts w:ascii="Times New Roman" w:hAnsi="Times New Roman"/>
          <w:sz w:val="28"/>
          <w:szCs w:val="28"/>
        </w:rPr>
        <w:t>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513DE7" w:rsidRDefault="00513DE7" w:rsidP="000A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E7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DF1E75">
        <w:rPr>
          <w:rFonts w:ascii="Times New Roman" w:hAnsi="Times New Roman"/>
          <w:sz w:val="28"/>
          <w:szCs w:val="28"/>
        </w:rPr>
        <w:t>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  <w:r>
        <w:rPr>
          <w:rFonts w:ascii="Times New Roman" w:hAnsi="Times New Roman"/>
          <w:sz w:val="28"/>
          <w:szCs w:val="28"/>
        </w:rPr>
        <w:t>».</w:t>
      </w:r>
    </w:p>
    <w:p w:rsidR="00513DE7" w:rsidRDefault="00513DE7" w:rsidP="000A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Третий абзац подпункта 3.2.2 пункта 3.2 раздела 3 изложить в следующей редакции:</w:t>
      </w:r>
    </w:p>
    <w:p w:rsidR="00513DE7" w:rsidRDefault="00513DE7" w:rsidP="000A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имеет право проверять сведения, представленные заявителем, посредством дополнительной проверки, в том числе в составе комиссии при комиссионном обследовании;».</w:t>
      </w:r>
    </w:p>
    <w:p w:rsidR="00513DE7" w:rsidRPr="00D47281" w:rsidRDefault="00513DE7" w:rsidP="0052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728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директора департамента В.А.Хицкову.</w:t>
      </w:r>
    </w:p>
    <w:p w:rsidR="00513DE7" w:rsidRDefault="00513DE7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7281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:rsidR="00513DE7" w:rsidRDefault="00513DE7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DE7" w:rsidRDefault="00513DE7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DE7" w:rsidRDefault="00513DE7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691"/>
        <w:gridCol w:w="3121"/>
      </w:tblGrid>
      <w:tr w:rsidR="00513DE7" w:rsidRPr="00AC787B" w:rsidTr="00373A2B">
        <w:trPr>
          <w:cantSplit/>
        </w:trPr>
        <w:tc>
          <w:tcPr>
            <w:tcW w:w="4536" w:type="dxa"/>
          </w:tcPr>
          <w:p w:rsidR="00513DE7" w:rsidRPr="00525783" w:rsidRDefault="00513DE7" w:rsidP="00525783">
            <w:pPr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Директор  департамента                                               </w:t>
            </w:r>
          </w:p>
        </w:tc>
        <w:tc>
          <w:tcPr>
            <w:tcW w:w="2691" w:type="dxa"/>
          </w:tcPr>
          <w:p w:rsidR="00513DE7" w:rsidRPr="00525783" w:rsidRDefault="00513DE7" w:rsidP="00373A2B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7C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5.25pt">
                  <v:imagedata r:id="rId8" o:title=""/>
                </v:shape>
              </w:pict>
            </w:r>
          </w:p>
        </w:tc>
        <w:tc>
          <w:tcPr>
            <w:tcW w:w="3121" w:type="dxa"/>
          </w:tcPr>
          <w:p w:rsidR="00513DE7" w:rsidRPr="00525783" w:rsidRDefault="00513DE7" w:rsidP="0052578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              Л.Е.Кукушкина</w:t>
            </w:r>
          </w:p>
        </w:tc>
      </w:tr>
    </w:tbl>
    <w:p w:rsidR="00513DE7" w:rsidRPr="00DF1E75" w:rsidRDefault="00513DE7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DE7" w:rsidRDefault="00513DE7" w:rsidP="009C7B38"/>
    <w:sectPr w:rsidR="00513DE7" w:rsidSect="00C96DF6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E7" w:rsidRDefault="00513DE7">
      <w:r>
        <w:separator/>
      </w:r>
    </w:p>
  </w:endnote>
  <w:endnote w:type="continuationSeparator" w:id="0">
    <w:p w:rsidR="00513DE7" w:rsidRDefault="0051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E7" w:rsidRDefault="00513DE7">
      <w:r>
        <w:separator/>
      </w:r>
    </w:p>
  </w:footnote>
  <w:footnote w:type="continuationSeparator" w:id="0">
    <w:p w:rsidR="00513DE7" w:rsidRDefault="00513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E7" w:rsidRDefault="00513DE7" w:rsidP="00DB7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DE7" w:rsidRDefault="00513D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E7" w:rsidRDefault="00513DE7" w:rsidP="00DB7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3DE7" w:rsidRDefault="00513D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981"/>
    <w:multiLevelType w:val="multilevel"/>
    <w:tmpl w:val="9F60CE9C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Arial" w:hint="default"/>
      </w:rPr>
    </w:lvl>
  </w:abstractNum>
  <w:abstractNum w:abstractNumId="1">
    <w:nsid w:val="31BC275F"/>
    <w:multiLevelType w:val="multilevel"/>
    <w:tmpl w:val="6A605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2">
    <w:nsid w:val="512C3922"/>
    <w:multiLevelType w:val="multilevel"/>
    <w:tmpl w:val="FC3C3246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Arial" w:hint="default"/>
      </w:rPr>
    </w:lvl>
  </w:abstractNum>
  <w:abstractNum w:abstractNumId="3">
    <w:nsid w:val="5A55422C"/>
    <w:multiLevelType w:val="multilevel"/>
    <w:tmpl w:val="AE56C90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38"/>
    <w:rsid w:val="00001115"/>
    <w:rsid w:val="00015D8B"/>
    <w:rsid w:val="00024303"/>
    <w:rsid w:val="00024C27"/>
    <w:rsid w:val="00033FBF"/>
    <w:rsid w:val="00035F3E"/>
    <w:rsid w:val="000572AC"/>
    <w:rsid w:val="0006032F"/>
    <w:rsid w:val="000603DB"/>
    <w:rsid w:val="00074FF5"/>
    <w:rsid w:val="000756A9"/>
    <w:rsid w:val="0007780A"/>
    <w:rsid w:val="000841F3"/>
    <w:rsid w:val="00096B91"/>
    <w:rsid w:val="000A2CBC"/>
    <w:rsid w:val="000A604A"/>
    <w:rsid w:val="000B277C"/>
    <w:rsid w:val="000C460A"/>
    <w:rsid w:val="000C4765"/>
    <w:rsid w:val="000D0459"/>
    <w:rsid w:val="000D0D06"/>
    <w:rsid w:val="000D5253"/>
    <w:rsid w:val="000E5CA9"/>
    <w:rsid w:val="000F0346"/>
    <w:rsid w:val="000F3E76"/>
    <w:rsid w:val="000F5A21"/>
    <w:rsid w:val="00101519"/>
    <w:rsid w:val="001015F1"/>
    <w:rsid w:val="00104E34"/>
    <w:rsid w:val="00105B72"/>
    <w:rsid w:val="00107D66"/>
    <w:rsid w:val="0011245C"/>
    <w:rsid w:val="00113642"/>
    <w:rsid w:val="00114247"/>
    <w:rsid w:val="001146B7"/>
    <w:rsid w:val="00121AA3"/>
    <w:rsid w:val="001327E2"/>
    <w:rsid w:val="0013448F"/>
    <w:rsid w:val="001365FB"/>
    <w:rsid w:val="00140061"/>
    <w:rsid w:val="0014697D"/>
    <w:rsid w:val="001520D0"/>
    <w:rsid w:val="00154B6B"/>
    <w:rsid w:val="00154EA9"/>
    <w:rsid w:val="00172FDF"/>
    <w:rsid w:val="00181E42"/>
    <w:rsid w:val="00184449"/>
    <w:rsid w:val="001876D3"/>
    <w:rsid w:val="00192C2F"/>
    <w:rsid w:val="0019597D"/>
    <w:rsid w:val="00195D29"/>
    <w:rsid w:val="0019608D"/>
    <w:rsid w:val="001A292D"/>
    <w:rsid w:val="001A6CEC"/>
    <w:rsid w:val="001B1813"/>
    <w:rsid w:val="001B1C79"/>
    <w:rsid w:val="001B2335"/>
    <w:rsid w:val="001B2795"/>
    <w:rsid w:val="001B29B4"/>
    <w:rsid w:val="001B33DA"/>
    <w:rsid w:val="001B36FF"/>
    <w:rsid w:val="001C5C8F"/>
    <w:rsid w:val="001C6EBD"/>
    <w:rsid w:val="001C7F0D"/>
    <w:rsid w:val="001D7276"/>
    <w:rsid w:val="001D79EC"/>
    <w:rsid w:val="001D7F66"/>
    <w:rsid w:val="001E5305"/>
    <w:rsid w:val="001E7F85"/>
    <w:rsid w:val="001F5A8F"/>
    <w:rsid w:val="001F7C35"/>
    <w:rsid w:val="002023A3"/>
    <w:rsid w:val="002117F0"/>
    <w:rsid w:val="00212569"/>
    <w:rsid w:val="0021402B"/>
    <w:rsid w:val="00232230"/>
    <w:rsid w:val="0025573D"/>
    <w:rsid w:val="00257769"/>
    <w:rsid w:val="00271F4C"/>
    <w:rsid w:val="00281F7E"/>
    <w:rsid w:val="002833EF"/>
    <w:rsid w:val="002852E2"/>
    <w:rsid w:val="0029265B"/>
    <w:rsid w:val="00294341"/>
    <w:rsid w:val="00295425"/>
    <w:rsid w:val="0029546F"/>
    <w:rsid w:val="002B13AD"/>
    <w:rsid w:val="002C08CE"/>
    <w:rsid w:val="002D4F65"/>
    <w:rsid w:val="002D610F"/>
    <w:rsid w:val="002E2AFB"/>
    <w:rsid w:val="002F721D"/>
    <w:rsid w:val="00304FDB"/>
    <w:rsid w:val="00313D38"/>
    <w:rsid w:val="00320023"/>
    <w:rsid w:val="00321CBA"/>
    <w:rsid w:val="003342B3"/>
    <w:rsid w:val="003364DB"/>
    <w:rsid w:val="00351247"/>
    <w:rsid w:val="0036260B"/>
    <w:rsid w:val="00363419"/>
    <w:rsid w:val="00366D01"/>
    <w:rsid w:val="00372458"/>
    <w:rsid w:val="00373A2B"/>
    <w:rsid w:val="0038580D"/>
    <w:rsid w:val="003859F1"/>
    <w:rsid w:val="00391688"/>
    <w:rsid w:val="003A282A"/>
    <w:rsid w:val="003A3B56"/>
    <w:rsid w:val="003A767F"/>
    <w:rsid w:val="003B3CA9"/>
    <w:rsid w:val="003B7297"/>
    <w:rsid w:val="003C287D"/>
    <w:rsid w:val="003C7471"/>
    <w:rsid w:val="003D315C"/>
    <w:rsid w:val="003D3AAB"/>
    <w:rsid w:val="003E40E3"/>
    <w:rsid w:val="00406050"/>
    <w:rsid w:val="004130BA"/>
    <w:rsid w:val="004138CB"/>
    <w:rsid w:val="004146DB"/>
    <w:rsid w:val="0041589D"/>
    <w:rsid w:val="00420A9C"/>
    <w:rsid w:val="00422F8E"/>
    <w:rsid w:val="00424044"/>
    <w:rsid w:val="00426C7A"/>
    <w:rsid w:val="004401B3"/>
    <w:rsid w:val="00441823"/>
    <w:rsid w:val="00442761"/>
    <w:rsid w:val="00465D68"/>
    <w:rsid w:val="004722A6"/>
    <w:rsid w:val="004806B5"/>
    <w:rsid w:val="00483508"/>
    <w:rsid w:val="004869E7"/>
    <w:rsid w:val="0048773B"/>
    <w:rsid w:val="00491802"/>
    <w:rsid w:val="00493486"/>
    <w:rsid w:val="00493DBA"/>
    <w:rsid w:val="00497FF2"/>
    <w:rsid w:val="004A0536"/>
    <w:rsid w:val="004B3B00"/>
    <w:rsid w:val="004E13F4"/>
    <w:rsid w:val="004E2E66"/>
    <w:rsid w:val="004E59A5"/>
    <w:rsid w:val="004E74EA"/>
    <w:rsid w:val="004F0828"/>
    <w:rsid w:val="004F25C5"/>
    <w:rsid w:val="004F5036"/>
    <w:rsid w:val="004F5E1D"/>
    <w:rsid w:val="00501E1C"/>
    <w:rsid w:val="00511DAA"/>
    <w:rsid w:val="005134A2"/>
    <w:rsid w:val="00513DE7"/>
    <w:rsid w:val="0051551E"/>
    <w:rsid w:val="005231DA"/>
    <w:rsid w:val="00525783"/>
    <w:rsid w:val="0053610A"/>
    <w:rsid w:val="00543E98"/>
    <w:rsid w:val="00545C0A"/>
    <w:rsid w:val="00560F7B"/>
    <w:rsid w:val="00565EFB"/>
    <w:rsid w:val="00565F4D"/>
    <w:rsid w:val="0057168A"/>
    <w:rsid w:val="00583502"/>
    <w:rsid w:val="00583B3D"/>
    <w:rsid w:val="00585BA8"/>
    <w:rsid w:val="00592DB8"/>
    <w:rsid w:val="005B2DD6"/>
    <w:rsid w:val="005B7DC8"/>
    <w:rsid w:val="005D43A5"/>
    <w:rsid w:val="005E0533"/>
    <w:rsid w:val="005E2508"/>
    <w:rsid w:val="005E4B76"/>
    <w:rsid w:val="005E5A9F"/>
    <w:rsid w:val="005E6B6B"/>
    <w:rsid w:val="005F4801"/>
    <w:rsid w:val="00600E15"/>
    <w:rsid w:val="006050F4"/>
    <w:rsid w:val="006100F7"/>
    <w:rsid w:val="006107AE"/>
    <w:rsid w:val="0061168D"/>
    <w:rsid w:val="00611BC7"/>
    <w:rsid w:val="006226CC"/>
    <w:rsid w:val="00624718"/>
    <w:rsid w:val="006309A7"/>
    <w:rsid w:val="0063297C"/>
    <w:rsid w:val="00632A9E"/>
    <w:rsid w:val="0064386C"/>
    <w:rsid w:val="00643D7D"/>
    <w:rsid w:val="006443F3"/>
    <w:rsid w:val="00652AE8"/>
    <w:rsid w:val="006654ED"/>
    <w:rsid w:val="0067146E"/>
    <w:rsid w:val="00680B2A"/>
    <w:rsid w:val="006B387A"/>
    <w:rsid w:val="006C0ACB"/>
    <w:rsid w:val="006C1AC0"/>
    <w:rsid w:val="006C64D3"/>
    <w:rsid w:val="006D4E57"/>
    <w:rsid w:val="006D7D75"/>
    <w:rsid w:val="006E0454"/>
    <w:rsid w:val="006F04F4"/>
    <w:rsid w:val="0070399D"/>
    <w:rsid w:val="00721863"/>
    <w:rsid w:val="00736E0B"/>
    <w:rsid w:val="00744846"/>
    <w:rsid w:val="00754982"/>
    <w:rsid w:val="00762E3C"/>
    <w:rsid w:val="007724E4"/>
    <w:rsid w:val="00783E0E"/>
    <w:rsid w:val="007871EC"/>
    <w:rsid w:val="0078767F"/>
    <w:rsid w:val="0079225A"/>
    <w:rsid w:val="0079474D"/>
    <w:rsid w:val="00796D68"/>
    <w:rsid w:val="007B2463"/>
    <w:rsid w:val="007B7922"/>
    <w:rsid w:val="007B7D59"/>
    <w:rsid w:val="007C55AB"/>
    <w:rsid w:val="007D0122"/>
    <w:rsid w:val="007D4E41"/>
    <w:rsid w:val="007E0DF5"/>
    <w:rsid w:val="007F0C38"/>
    <w:rsid w:val="007F2319"/>
    <w:rsid w:val="007F3ECD"/>
    <w:rsid w:val="008074A5"/>
    <w:rsid w:val="00824F99"/>
    <w:rsid w:val="00833C57"/>
    <w:rsid w:val="00837F17"/>
    <w:rsid w:val="00842823"/>
    <w:rsid w:val="00852FCF"/>
    <w:rsid w:val="00854ADC"/>
    <w:rsid w:val="008565B4"/>
    <w:rsid w:val="00857CD8"/>
    <w:rsid w:val="00861E17"/>
    <w:rsid w:val="00863FDE"/>
    <w:rsid w:val="00866413"/>
    <w:rsid w:val="00866DEB"/>
    <w:rsid w:val="00866F0D"/>
    <w:rsid w:val="008714FE"/>
    <w:rsid w:val="00872B99"/>
    <w:rsid w:val="00892596"/>
    <w:rsid w:val="008A38AE"/>
    <w:rsid w:val="008A3E70"/>
    <w:rsid w:val="008A6039"/>
    <w:rsid w:val="008B6F27"/>
    <w:rsid w:val="008C0855"/>
    <w:rsid w:val="008C301E"/>
    <w:rsid w:val="008C3174"/>
    <w:rsid w:val="008C7DB3"/>
    <w:rsid w:val="008D1EAE"/>
    <w:rsid w:val="008D2111"/>
    <w:rsid w:val="008D47B3"/>
    <w:rsid w:val="008D497F"/>
    <w:rsid w:val="008D5687"/>
    <w:rsid w:val="008D7310"/>
    <w:rsid w:val="008E56FE"/>
    <w:rsid w:val="008F44B3"/>
    <w:rsid w:val="008F6EF6"/>
    <w:rsid w:val="00900872"/>
    <w:rsid w:val="00913387"/>
    <w:rsid w:val="00922880"/>
    <w:rsid w:val="00940A2C"/>
    <w:rsid w:val="009453EF"/>
    <w:rsid w:val="00947B92"/>
    <w:rsid w:val="00953CF9"/>
    <w:rsid w:val="00955E1A"/>
    <w:rsid w:val="009565D9"/>
    <w:rsid w:val="00972E85"/>
    <w:rsid w:val="00977998"/>
    <w:rsid w:val="00977D3A"/>
    <w:rsid w:val="009807FA"/>
    <w:rsid w:val="0098434C"/>
    <w:rsid w:val="009935D0"/>
    <w:rsid w:val="00997897"/>
    <w:rsid w:val="009B224D"/>
    <w:rsid w:val="009B7BE1"/>
    <w:rsid w:val="009C3DD7"/>
    <w:rsid w:val="009C7B38"/>
    <w:rsid w:val="009D0074"/>
    <w:rsid w:val="009D4BD0"/>
    <w:rsid w:val="009D5862"/>
    <w:rsid w:val="009E4A94"/>
    <w:rsid w:val="009F0886"/>
    <w:rsid w:val="009F0D48"/>
    <w:rsid w:val="009F2D1C"/>
    <w:rsid w:val="009F42BA"/>
    <w:rsid w:val="009F6D52"/>
    <w:rsid w:val="009F7C8F"/>
    <w:rsid w:val="00A10FCC"/>
    <w:rsid w:val="00A11A1F"/>
    <w:rsid w:val="00A256E2"/>
    <w:rsid w:val="00A25ED5"/>
    <w:rsid w:val="00A26E45"/>
    <w:rsid w:val="00A3075D"/>
    <w:rsid w:val="00A32F68"/>
    <w:rsid w:val="00A34432"/>
    <w:rsid w:val="00A4051D"/>
    <w:rsid w:val="00A40E92"/>
    <w:rsid w:val="00A5112B"/>
    <w:rsid w:val="00A52ECA"/>
    <w:rsid w:val="00A53874"/>
    <w:rsid w:val="00A634B5"/>
    <w:rsid w:val="00A77602"/>
    <w:rsid w:val="00A77DCE"/>
    <w:rsid w:val="00A84332"/>
    <w:rsid w:val="00A86D36"/>
    <w:rsid w:val="00AA09C4"/>
    <w:rsid w:val="00AA2A27"/>
    <w:rsid w:val="00AA35B2"/>
    <w:rsid w:val="00AA5E52"/>
    <w:rsid w:val="00AB1054"/>
    <w:rsid w:val="00AB1667"/>
    <w:rsid w:val="00AB3E6B"/>
    <w:rsid w:val="00AC787B"/>
    <w:rsid w:val="00AD0DE0"/>
    <w:rsid w:val="00AD6B2C"/>
    <w:rsid w:val="00AE11C0"/>
    <w:rsid w:val="00AE6898"/>
    <w:rsid w:val="00B106F9"/>
    <w:rsid w:val="00B10E6C"/>
    <w:rsid w:val="00B15135"/>
    <w:rsid w:val="00B23979"/>
    <w:rsid w:val="00B254DC"/>
    <w:rsid w:val="00B30C3A"/>
    <w:rsid w:val="00B4704C"/>
    <w:rsid w:val="00B505C7"/>
    <w:rsid w:val="00B706B6"/>
    <w:rsid w:val="00B85353"/>
    <w:rsid w:val="00B869B1"/>
    <w:rsid w:val="00B933F4"/>
    <w:rsid w:val="00B952E0"/>
    <w:rsid w:val="00B96626"/>
    <w:rsid w:val="00BA034D"/>
    <w:rsid w:val="00BA09E7"/>
    <w:rsid w:val="00BA350E"/>
    <w:rsid w:val="00BB5CB3"/>
    <w:rsid w:val="00BC08B1"/>
    <w:rsid w:val="00BC327A"/>
    <w:rsid w:val="00BC49BA"/>
    <w:rsid w:val="00BC7F61"/>
    <w:rsid w:val="00BD17D9"/>
    <w:rsid w:val="00BD1F93"/>
    <w:rsid w:val="00BD6BED"/>
    <w:rsid w:val="00BE1E59"/>
    <w:rsid w:val="00BE4B62"/>
    <w:rsid w:val="00BF2DAC"/>
    <w:rsid w:val="00C01676"/>
    <w:rsid w:val="00C02550"/>
    <w:rsid w:val="00C03103"/>
    <w:rsid w:val="00C074AF"/>
    <w:rsid w:val="00C10DEB"/>
    <w:rsid w:val="00C12E3C"/>
    <w:rsid w:val="00C1512F"/>
    <w:rsid w:val="00C20405"/>
    <w:rsid w:val="00C30A43"/>
    <w:rsid w:val="00C32B6A"/>
    <w:rsid w:val="00C3436A"/>
    <w:rsid w:val="00C37F72"/>
    <w:rsid w:val="00C41F3F"/>
    <w:rsid w:val="00C44B8D"/>
    <w:rsid w:val="00C5623F"/>
    <w:rsid w:val="00C569A5"/>
    <w:rsid w:val="00C603BE"/>
    <w:rsid w:val="00C60860"/>
    <w:rsid w:val="00C63930"/>
    <w:rsid w:val="00C66FD3"/>
    <w:rsid w:val="00C74573"/>
    <w:rsid w:val="00C82811"/>
    <w:rsid w:val="00C94627"/>
    <w:rsid w:val="00C96DF6"/>
    <w:rsid w:val="00CD25C9"/>
    <w:rsid w:val="00CD31FA"/>
    <w:rsid w:val="00CD5380"/>
    <w:rsid w:val="00CD59B1"/>
    <w:rsid w:val="00CD6064"/>
    <w:rsid w:val="00CE32FA"/>
    <w:rsid w:val="00CE4E2F"/>
    <w:rsid w:val="00CF16C5"/>
    <w:rsid w:val="00D00EC2"/>
    <w:rsid w:val="00D02977"/>
    <w:rsid w:val="00D07EB7"/>
    <w:rsid w:val="00D12584"/>
    <w:rsid w:val="00D20D8F"/>
    <w:rsid w:val="00D20F71"/>
    <w:rsid w:val="00D26918"/>
    <w:rsid w:val="00D37DF7"/>
    <w:rsid w:val="00D47281"/>
    <w:rsid w:val="00D54C2C"/>
    <w:rsid w:val="00D55FEE"/>
    <w:rsid w:val="00D664F2"/>
    <w:rsid w:val="00D7082F"/>
    <w:rsid w:val="00D70E3E"/>
    <w:rsid w:val="00D717D4"/>
    <w:rsid w:val="00D7241E"/>
    <w:rsid w:val="00D72830"/>
    <w:rsid w:val="00DA3FD6"/>
    <w:rsid w:val="00DB0254"/>
    <w:rsid w:val="00DB5A28"/>
    <w:rsid w:val="00DB750D"/>
    <w:rsid w:val="00DE3CF6"/>
    <w:rsid w:val="00DE685E"/>
    <w:rsid w:val="00DE6FF3"/>
    <w:rsid w:val="00DE76F8"/>
    <w:rsid w:val="00DF1E75"/>
    <w:rsid w:val="00E06DB3"/>
    <w:rsid w:val="00E12B90"/>
    <w:rsid w:val="00E15712"/>
    <w:rsid w:val="00E3065F"/>
    <w:rsid w:val="00E3071F"/>
    <w:rsid w:val="00E36260"/>
    <w:rsid w:val="00E37278"/>
    <w:rsid w:val="00E47001"/>
    <w:rsid w:val="00E5068D"/>
    <w:rsid w:val="00E6103C"/>
    <w:rsid w:val="00E656BF"/>
    <w:rsid w:val="00E736CA"/>
    <w:rsid w:val="00E74C0F"/>
    <w:rsid w:val="00E80B62"/>
    <w:rsid w:val="00E931B8"/>
    <w:rsid w:val="00E93F5C"/>
    <w:rsid w:val="00EA0B05"/>
    <w:rsid w:val="00EA5897"/>
    <w:rsid w:val="00EB0D0D"/>
    <w:rsid w:val="00EB1377"/>
    <w:rsid w:val="00EB4882"/>
    <w:rsid w:val="00EC1186"/>
    <w:rsid w:val="00EC3829"/>
    <w:rsid w:val="00ED357F"/>
    <w:rsid w:val="00EE5C5B"/>
    <w:rsid w:val="00EE7A7C"/>
    <w:rsid w:val="00EF5059"/>
    <w:rsid w:val="00F02630"/>
    <w:rsid w:val="00F05361"/>
    <w:rsid w:val="00F10E15"/>
    <w:rsid w:val="00F225E8"/>
    <w:rsid w:val="00F27942"/>
    <w:rsid w:val="00F41F25"/>
    <w:rsid w:val="00F44005"/>
    <w:rsid w:val="00F44529"/>
    <w:rsid w:val="00F62F5C"/>
    <w:rsid w:val="00F63934"/>
    <w:rsid w:val="00F7042D"/>
    <w:rsid w:val="00F719F2"/>
    <w:rsid w:val="00F755A5"/>
    <w:rsid w:val="00F81FC2"/>
    <w:rsid w:val="00F825EA"/>
    <w:rsid w:val="00F83733"/>
    <w:rsid w:val="00F94EBF"/>
    <w:rsid w:val="00F95D65"/>
    <w:rsid w:val="00F97F68"/>
    <w:rsid w:val="00FA386A"/>
    <w:rsid w:val="00FA50FB"/>
    <w:rsid w:val="00FA5713"/>
    <w:rsid w:val="00FC0BF3"/>
    <w:rsid w:val="00FC74D9"/>
    <w:rsid w:val="00FC760E"/>
    <w:rsid w:val="00FD2D3D"/>
    <w:rsid w:val="00FD2E8E"/>
    <w:rsid w:val="00FD5E64"/>
    <w:rsid w:val="00FD7B4D"/>
    <w:rsid w:val="00FE3A6A"/>
    <w:rsid w:val="00FE4584"/>
    <w:rsid w:val="00FE5BD3"/>
    <w:rsid w:val="00FF4CAB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3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Îáû÷íûé"/>
    <w:uiPriority w:val="99"/>
    <w:rsid w:val="009C7B3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C7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96D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EFC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C96D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89D430D1BB503DBF33D4DE122ABA101A99C380BECD839D9A1542538DA1A631C4F878E5581AD99i52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559</Words>
  <Characters>3189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shegoleva</dc:creator>
  <cp:keywords/>
  <dc:description/>
  <cp:lastModifiedBy>Татьяна Богомазова</cp:lastModifiedBy>
  <cp:revision>20</cp:revision>
  <cp:lastPrinted>2016-07-20T08:04:00Z</cp:lastPrinted>
  <dcterms:created xsi:type="dcterms:W3CDTF">2016-06-15T10:58:00Z</dcterms:created>
  <dcterms:modified xsi:type="dcterms:W3CDTF">2016-08-30T12:53:00Z</dcterms:modified>
</cp:coreProperties>
</file>