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F5" w:rsidRDefault="009A11F5" w:rsidP="00C161F4">
      <w:pPr>
        <w:pStyle w:val="a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_vlad" style="width:71.25pt;height:71.25pt;visibility:visible">
            <v:imagedata r:id="rId6" o:title=""/>
          </v:shape>
        </w:pict>
      </w:r>
    </w:p>
    <w:p w:rsidR="009A11F5" w:rsidRDefault="009A11F5" w:rsidP="00C161F4">
      <w:pPr>
        <w:pStyle w:val="a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Владимирской области</w:t>
      </w:r>
    </w:p>
    <w:p w:rsidR="009A11F5" w:rsidRDefault="009A11F5" w:rsidP="00C161F4">
      <w:pPr>
        <w:pStyle w:val="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 строительства и архитектуры</w:t>
      </w:r>
    </w:p>
    <w:p w:rsidR="009A11F5" w:rsidRDefault="009A11F5" w:rsidP="00C161F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</w:t>
      </w:r>
    </w:p>
    <w:p w:rsidR="009A11F5" w:rsidRDefault="009A11F5" w:rsidP="00C161F4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9A11F5" w:rsidRDefault="009A11F5" w:rsidP="00C161F4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9A11F5" w:rsidRDefault="009A11F5" w:rsidP="00C161F4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9A11F5" w:rsidRDefault="009A11F5" w:rsidP="00C161F4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9A11F5" w:rsidRDefault="009A11F5" w:rsidP="00C161F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161F4">
        <w:rPr>
          <w:rFonts w:ascii="Times New Roman" w:hAnsi="Times New Roman"/>
          <w:sz w:val="28"/>
          <w:szCs w:val="28"/>
          <w:u w:val="single"/>
        </w:rPr>
        <w:t xml:space="preserve">от « 17 » сентября  </w:t>
      </w:r>
      <w:smartTag w:uri="urn:schemas-microsoft-com:office:smarttags" w:element="metricconverter">
        <w:smartTagPr>
          <w:attr w:name="ProductID" w:val="2018 г"/>
        </w:smartTagPr>
        <w:r w:rsidRPr="00C161F4">
          <w:rPr>
            <w:rFonts w:ascii="Times New Roman" w:hAnsi="Times New Roman"/>
            <w:sz w:val="28"/>
            <w:szCs w:val="28"/>
            <w:u w:val="single"/>
          </w:rPr>
          <w:t>2018 г</w:t>
        </w:r>
      </w:smartTag>
      <w:r w:rsidRPr="00C161F4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C161F4">
        <w:rPr>
          <w:rFonts w:ascii="Times New Roman" w:hAnsi="Times New Roman"/>
          <w:sz w:val="28"/>
          <w:szCs w:val="28"/>
          <w:u w:val="single"/>
        </w:rPr>
        <w:t>№ 68</w:t>
      </w:r>
    </w:p>
    <w:p w:rsidR="009A11F5" w:rsidRDefault="009A11F5" w:rsidP="00CE1A0C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9A11F5" w:rsidRDefault="009A11F5" w:rsidP="00CE1A0C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9A11F5" w:rsidRDefault="009A11F5" w:rsidP="00CE1A0C">
      <w:pPr>
        <w:pStyle w:val="NoSpacing"/>
        <w:rPr>
          <w:rFonts w:ascii="Times New Roman" w:hAnsi="Times New Roman"/>
          <w:i/>
          <w:sz w:val="24"/>
          <w:szCs w:val="24"/>
        </w:rPr>
      </w:pPr>
      <w:r w:rsidRPr="00CE1A0C">
        <w:rPr>
          <w:rFonts w:ascii="Times New Roman" w:hAnsi="Times New Roman"/>
          <w:i/>
          <w:sz w:val="24"/>
          <w:szCs w:val="24"/>
        </w:rPr>
        <w:t>О внесении изменени</w:t>
      </w:r>
      <w:r>
        <w:rPr>
          <w:rFonts w:ascii="Times New Roman" w:hAnsi="Times New Roman"/>
          <w:i/>
          <w:sz w:val="24"/>
          <w:szCs w:val="24"/>
        </w:rPr>
        <w:t>й</w:t>
      </w:r>
      <w:r w:rsidRPr="00CE1A0C">
        <w:rPr>
          <w:rFonts w:ascii="Times New Roman" w:hAnsi="Times New Roman"/>
          <w:i/>
          <w:sz w:val="24"/>
          <w:szCs w:val="24"/>
        </w:rPr>
        <w:t xml:space="preserve"> в </w:t>
      </w:r>
      <w:r>
        <w:rPr>
          <w:rFonts w:ascii="Times New Roman" w:hAnsi="Times New Roman"/>
          <w:i/>
          <w:sz w:val="24"/>
          <w:szCs w:val="24"/>
        </w:rPr>
        <w:t>п</w:t>
      </w:r>
      <w:r w:rsidRPr="00CE1A0C">
        <w:rPr>
          <w:rFonts w:ascii="Times New Roman" w:hAnsi="Times New Roman"/>
          <w:i/>
          <w:sz w:val="24"/>
          <w:szCs w:val="24"/>
        </w:rPr>
        <w:t>остановлени</w:t>
      </w:r>
      <w:r>
        <w:rPr>
          <w:rFonts w:ascii="Times New Roman" w:hAnsi="Times New Roman"/>
          <w:i/>
          <w:sz w:val="24"/>
          <w:szCs w:val="24"/>
        </w:rPr>
        <w:t xml:space="preserve">е </w:t>
      </w:r>
    </w:p>
    <w:p w:rsidR="009A11F5" w:rsidRDefault="009A11F5" w:rsidP="00AF1BC0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департамента строительства и архитектуры</w:t>
      </w:r>
    </w:p>
    <w:p w:rsidR="009A11F5" w:rsidRDefault="009A11F5" w:rsidP="00DA5FE8">
      <w:pPr>
        <w:pStyle w:val="NoSpacing"/>
        <w:spacing w:after="4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администрации области от 09.02.2018 № 02</w:t>
      </w:r>
    </w:p>
    <w:p w:rsidR="009A11F5" w:rsidRPr="008F48D2" w:rsidRDefault="009A11F5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F48D2">
        <w:rPr>
          <w:rFonts w:ascii="Times New Roman" w:hAnsi="Times New Roman"/>
          <w:iCs/>
          <w:sz w:val="28"/>
          <w:szCs w:val="28"/>
        </w:rPr>
        <w:t xml:space="preserve">В целях реализации Федерального </w:t>
      </w:r>
      <w:hyperlink r:id="rId7" w:history="1">
        <w:r w:rsidRPr="008F48D2">
          <w:rPr>
            <w:rFonts w:ascii="Times New Roman" w:hAnsi="Times New Roman"/>
            <w:iCs/>
            <w:sz w:val="28"/>
            <w:szCs w:val="28"/>
          </w:rPr>
          <w:t>закона</w:t>
        </w:r>
      </w:hyperlink>
      <w:r w:rsidRPr="008F48D2">
        <w:rPr>
          <w:rFonts w:ascii="Times New Roman" w:hAnsi="Times New Roman"/>
          <w:iCs/>
          <w:sz w:val="28"/>
          <w:szCs w:val="28"/>
        </w:rPr>
        <w:t xml:space="preserve"> от 19.07.2018 № 204-ФЗ «</w:t>
      </w:r>
      <w:r w:rsidRPr="008F48D2">
        <w:rPr>
          <w:rFonts w:ascii="Times New Roman" w:hAnsi="Times New Roman"/>
          <w:sz w:val="28"/>
          <w:szCs w:val="28"/>
        </w:rPr>
        <w:t>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</w:t>
      </w:r>
      <w:r w:rsidRPr="008F48D2">
        <w:rPr>
          <w:rFonts w:ascii="Times New Roman" w:hAnsi="Times New Roman"/>
          <w:iCs/>
          <w:sz w:val="28"/>
          <w:szCs w:val="28"/>
        </w:rPr>
        <w:t xml:space="preserve">», </w:t>
      </w:r>
      <w:r>
        <w:rPr>
          <w:rFonts w:ascii="Times New Roman" w:hAnsi="Times New Roman"/>
          <w:iCs/>
          <w:sz w:val="28"/>
          <w:szCs w:val="28"/>
        </w:rPr>
        <w:t xml:space="preserve">             </w:t>
      </w:r>
      <w:r w:rsidRPr="008F48D2">
        <w:rPr>
          <w:rFonts w:ascii="Times New Roman" w:hAnsi="Times New Roman"/>
          <w:iCs/>
          <w:sz w:val="28"/>
          <w:szCs w:val="28"/>
        </w:rPr>
        <w:t>п о с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F48D2">
        <w:rPr>
          <w:rFonts w:ascii="Times New Roman" w:hAnsi="Times New Roman"/>
          <w:iCs/>
          <w:sz w:val="28"/>
          <w:szCs w:val="28"/>
        </w:rPr>
        <w:t>т а н о в л я ю:</w:t>
      </w:r>
    </w:p>
    <w:p w:rsidR="009A11F5" w:rsidRDefault="009A11F5" w:rsidP="00E83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F48D2">
        <w:rPr>
          <w:rFonts w:ascii="Times New Roman" w:hAnsi="Times New Roman"/>
          <w:iCs/>
          <w:sz w:val="28"/>
          <w:szCs w:val="28"/>
        </w:rPr>
        <w:t xml:space="preserve">1. Внести в </w:t>
      </w:r>
      <w:hyperlink r:id="rId8" w:history="1">
        <w:r w:rsidRPr="008F48D2">
          <w:rPr>
            <w:rFonts w:ascii="Times New Roman" w:hAnsi="Times New Roman"/>
            <w:iCs/>
            <w:sz w:val="28"/>
            <w:szCs w:val="28"/>
          </w:rPr>
          <w:t>приложение</w:t>
        </w:r>
      </w:hyperlink>
      <w:r w:rsidRPr="008F48D2">
        <w:rPr>
          <w:rFonts w:ascii="Times New Roman" w:hAnsi="Times New Roman"/>
          <w:sz w:val="28"/>
          <w:szCs w:val="28"/>
        </w:rPr>
        <w:t xml:space="preserve"> к постановлению </w:t>
      </w:r>
      <w:r w:rsidRPr="00E830DC">
        <w:rPr>
          <w:rFonts w:ascii="Times New Roman" w:hAnsi="Times New Roman"/>
          <w:iCs/>
          <w:sz w:val="28"/>
          <w:szCs w:val="28"/>
        </w:rPr>
        <w:t xml:space="preserve">департамента строительства и архитектуры администрации Владимирской </w:t>
      </w:r>
      <w:r>
        <w:rPr>
          <w:rFonts w:ascii="Times New Roman" w:hAnsi="Times New Roman"/>
          <w:iCs/>
          <w:sz w:val="28"/>
          <w:szCs w:val="28"/>
        </w:rPr>
        <w:t>области</w:t>
      </w:r>
      <w:r w:rsidRPr="00E830DC">
        <w:rPr>
          <w:rFonts w:ascii="Times New Roman" w:hAnsi="Times New Roman"/>
          <w:iCs/>
          <w:sz w:val="28"/>
          <w:szCs w:val="28"/>
        </w:rPr>
        <w:t xml:space="preserve"> от 09.02.2018 </w:t>
      </w:r>
      <w:r>
        <w:rPr>
          <w:rFonts w:ascii="Times New Roman" w:hAnsi="Times New Roman"/>
          <w:iCs/>
          <w:sz w:val="28"/>
          <w:szCs w:val="28"/>
        </w:rPr>
        <w:t>№</w:t>
      </w:r>
      <w:r w:rsidRPr="00E830DC">
        <w:rPr>
          <w:rFonts w:ascii="Times New Roman" w:hAnsi="Times New Roman"/>
          <w:iCs/>
          <w:sz w:val="28"/>
          <w:szCs w:val="28"/>
        </w:rPr>
        <w:t xml:space="preserve"> 02</w:t>
      </w:r>
      <w:r>
        <w:rPr>
          <w:rFonts w:ascii="Times New Roman" w:hAnsi="Times New Roman"/>
          <w:iCs/>
          <w:sz w:val="28"/>
          <w:szCs w:val="28"/>
        </w:rPr>
        <w:t xml:space="preserve"> «</w:t>
      </w:r>
      <w:r w:rsidRPr="00E830DC">
        <w:rPr>
          <w:rFonts w:ascii="Times New Roman" w:hAnsi="Times New Roman"/>
          <w:iCs/>
          <w:sz w:val="28"/>
          <w:szCs w:val="28"/>
        </w:rPr>
        <w:t>Об утверждении административного Регламента предоставления департаментом строительства и архитектуры администрации Владимирской области государственной услуги по выдаче разрешения на строительство на территории муниципального образования горо</w:t>
      </w:r>
      <w:r>
        <w:rPr>
          <w:rFonts w:ascii="Times New Roman" w:hAnsi="Times New Roman"/>
          <w:iCs/>
          <w:sz w:val="28"/>
          <w:szCs w:val="28"/>
        </w:rPr>
        <w:t xml:space="preserve">д Владимир Владимирской области» </w:t>
      </w:r>
      <w:r w:rsidRPr="008F48D2">
        <w:rPr>
          <w:rFonts w:ascii="Times New Roman" w:hAnsi="Times New Roman"/>
          <w:iCs/>
          <w:sz w:val="28"/>
          <w:szCs w:val="28"/>
        </w:rPr>
        <w:t>следующие изменения</w:t>
      </w:r>
      <w:r w:rsidRPr="00460D42">
        <w:rPr>
          <w:rFonts w:ascii="Times New Roman" w:hAnsi="Times New Roman"/>
          <w:iCs/>
          <w:sz w:val="28"/>
          <w:szCs w:val="28"/>
        </w:rPr>
        <w:t xml:space="preserve">: </w:t>
      </w:r>
    </w:p>
    <w:p w:rsidR="009A11F5" w:rsidRDefault="009A11F5" w:rsidP="00E83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1.1. Пункт 2.6.6. дополнить абзацем 3 следующего содержания:</w:t>
      </w:r>
    </w:p>
    <w:p w:rsidR="009A11F5" w:rsidRDefault="009A11F5" w:rsidP="00822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допускается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9A11F5" w:rsidRDefault="009A11F5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9A11F5" w:rsidRDefault="009A11F5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9A11F5" w:rsidRDefault="009A11F5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9A11F5" w:rsidRPr="00031433" w:rsidRDefault="009A11F5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департамента, государственного служащего,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директора департамента, предоставляющего государственную услугу, при первоначальном отказе в приеме </w:t>
      </w:r>
      <w:r w:rsidRPr="00031433">
        <w:rPr>
          <w:rFonts w:ascii="Times New Roman" w:hAnsi="Times New Roman"/>
          <w:sz w:val="28"/>
          <w:szCs w:val="28"/>
        </w:rPr>
        <w:t>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  <w:r>
        <w:rPr>
          <w:rFonts w:ascii="Times New Roman" w:hAnsi="Times New Roman"/>
          <w:sz w:val="28"/>
          <w:szCs w:val="28"/>
        </w:rPr>
        <w:t>»</w:t>
      </w:r>
      <w:r w:rsidRPr="00031433">
        <w:rPr>
          <w:rFonts w:ascii="Times New Roman" w:hAnsi="Times New Roman"/>
          <w:sz w:val="28"/>
          <w:szCs w:val="28"/>
        </w:rPr>
        <w:t>.</w:t>
      </w:r>
    </w:p>
    <w:p w:rsidR="009A11F5" w:rsidRDefault="009A11F5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31433">
        <w:rPr>
          <w:rFonts w:ascii="Times New Roman" w:hAnsi="Times New Roman"/>
          <w:sz w:val="28"/>
          <w:szCs w:val="28"/>
        </w:rPr>
        <w:t>2. В п</w:t>
      </w:r>
      <w:r>
        <w:rPr>
          <w:rFonts w:ascii="Times New Roman" w:hAnsi="Times New Roman"/>
          <w:sz w:val="28"/>
          <w:szCs w:val="28"/>
        </w:rPr>
        <w:t>ункте</w:t>
      </w:r>
      <w:r w:rsidRPr="00031433">
        <w:rPr>
          <w:rFonts w:ascii="Times New Roman" w:hAnsi="Times New Roman"/>
          <w:sz w:val="28"/>
          <w:szCs w:val="28"/>
        </w:rPr>
        <w:t xml:space="preserve"> 5.3</w:t>
      </w:r>
      <w:r>
        <w:rPr>
          <w:rFonts w:ascii="Times New Roman" w:hAnsi="Times New Roman"/>
          <w:sz w:val="28"/>
          <w:szCs w:val="28"/>
        </w:rPr>
        <w:t>.:</w:t>
      </w:r>
    </w:p>
    <w:p w:rsidR="009A11F5" w:rsidRDefault="009A11F5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Слова</w:t>
      </w:r>
      <w:r w:rsidRPr="00AB49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предусмотрено».</w:t>
      </w:r>
    </w:p>
    <w:p w:rsidR="009A11F5" w:rsidRDefault="009A11F5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Дополнить подпунктом з) следующего содержания:</w:t>
      </w:r>
    </w:p>
    <w:p w:rsidR="009A11F5" w:rsidRDefault="009A11F5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2.6.6. настоящего регламента. </w:t>
      </w:r>
      <w:r w:rsidRPr="004B7747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департамента, должностного лица департамента возможно в случае, если на департамент, решения и действия (бездействие) которого обжалуются, возложена функция по предоставлению соответствующих государственных услуг в полном объеме.».</w:t>
      </w:r>
    </w:p>
    <w:p w:rsidR="009A11F5" w:rsidRDefault="009A11F5" w:rsidP="0003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пункте 5.9.:</w:t>
      </w:r>
    </w:p>
    <w:p w:rsidR="009A11F5" w:rsidRDefault="009A11F5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Абзац 4 дополнить предложением следующего содержания:</w:t>
      </w:r>
    </w:p>
    <w:p w:rsidR="009A11F5" w:rsidRDefault="009A11F5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государственной услуги.».</w:t>
      </w:r>
    </w:p>
    <w:p w:rsidR="009A11F5" w:rsidRDefault="009A11F5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Дополнить абзацем 5 следующего содержания: </w:t>
      </w:r>
    </w:p>
    <w:p w:rsidR="009A11F5" w:rsidRPr="00CA46F2" w:rsidRDefault="009A11F5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случае признания жалобы, не подлежащей удовлетворению в ответе заявителю даются аргументированные разъяснения о причинах принятого решения, а также информация о </w:t>
      </w:r>
      <w:r w:rsidRPr="00CA46F2">
        <w:rPr>
          <w:rFonts w:ascii="Times New Roman" w:hAnsi="Times New Roman"/>
          <w:sz w:val="28"/>
          <w:szCs w:val="28"/>
        </w:rPr>
        <w:t>порядке обжалования принятого решения.».</w:t>
      </w:r>
    </w:p>
    <w:p w:rsidR="009A11F5" w:rsidRPr="00CA46F2" w:rsidRDefault="009A11F5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6F2">
        <w:rPr>
          <w:rFonts w:ascii="Times New Roman" w:hAnsi="Times New Roman"/>
          <w:iCs/>
          <w:sz w:val="28"/>
          <w:szCs w:val="28"/>
        </w:rPr>
        <w:t>2. Контроль за исполнением настоящего постановления оставляю за собой.</w:t>
      </w:r>
    </w:p>
    <w:p w:rsidR="009A11F5" w:rsidRPr="00CA46F2" w:rsidRDefault="009A11F5" w:rsidP="0086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A46F2">
        <w:rPr>
          <w:rFonts w:ascii="Times New Roman" w:hAnsi="Times New Roman"/>
          <w:iCs/>
          <w:sz w:val="28"/>
          <w:szCs w:val="28"/>
        </w:rPr>
        <w:t>3. Настоящее постановление вступае</w:t>
      </w:r>
      <w:r>
        <w:rPr>
          <w:rFonts w:ascii="Times New Roman" w:hAnsi="Times New Roman"/>
          <w:iCs/>
          <w:sz w:val="28"/>
          <w:szCs w:val="28"/>
        </w:rPr>
        <w:t>т в силу с 18 октября 2018 года и</w:t>
      </w:r>
      <w:r w:rsidRPr="000377BB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подлежит </w:t>
      </w:r>
      <w:r w:rsidRPr="00CA46F2">
        <w:rPr>
          <w:rFonts w:ascii="Times New Roman" w:hAnsi="Times New Roman"/>
          <w:sz w:val="28"/>
        </w:rPr>
        <w:t>официально</w:t>
      </w:r>
      <w:r>
        <w:rPr>
          <w:rFonts w:ascii="Times New Roman" w:hAnsi="Times New Roman"/>
          <w:sz w:val="28"/>
        </w:rPr>
        <w:t>му</w:t>
      </w:r>
      <w:r w:rsidRPr="00CA46F2">
        <w:rPr>
          <w:rFonts w:ascii="Times New Roman" w:hAnsi="Times New Roman"/>
          <w:sz w:val="28"/>
        </w:rPr>
        <w:t xml:space="preserve"> опубликовани</w:t>
      </w:r>
      <w:r>
        <w:rPr>
          <w:rFonts w:ascii="Times New Roman" w:hAnsi="Times New Roman"/>
          <w:sz w:val="28"/>
        </w:rPr>
        <w:t>ю.</w:t>
      </w:r>
    </w:p>
    <w:p w:rsidR="009A11F5" w:rsidRDefault="009A11F5" w:rsidP="00DB66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F5" w:rsidRDefault="009A11F5" w:rsidP="00DB66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F5" w:rsidRDefault="009A11F5" w:rsidP="00DB66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F5" w:rsidRPr="000452A1" w:rsidRDefault="009A11F5" w:rsidP="00DB66A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2A1"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Pr="000452A1">
        <w:rPr>
          <w:rFonts w:ascii="Times New Roman" w:hAnsi="Times New Roman" w:cs="Times New Roman"/>
          <w:sz w:val="28"/>
          <w:szCs w:val="28"/>
        </w:rPr>
        <w:tab/>
      </w:r>
      <w:r w:rsidRPr="000452A1">
        <w:rPr>
          <w:rFonts w:ascii="Times New Roman" w:hAnsi="Times New Roman" w:cs="Times New Roman"/>
          <w:sz w:val="28"/>
          <w:szCs w:val="28"/>
        </w:rPr>
        <w:tab/>
      </w:r>
      <w:r w:rsidRPr="000452A1">
        <w:rPr>
          <w:rFonts w:ascii="Times New Roman" w:hAnsi="Times New Roman" w:cs="Times New Roman"/>
          <w:sz w:val="28"/>
          <w:szCs w:val="28"/>
        </w:rPr>
        <w:tab/>
      </w:r>
      <w:r w:rsidRPr="000452A1">
        <w:rPr>
          <w:rFonts w:ascii="Times New Roman" w:hAnsi="Times New Roman" w:cs="Times New Roman"/>
          <w:sz w:val="28"/>
          <w:szCs w:val="28"/>
        </w:rPr>
        <w:tab/>
      </w:r>
      <w:r w:rsidRPr="000452A1">
        <w:rPr>
          <w:rFonts w:ascii="Times New Roman" w:hAnsi="Times New Roman" w:cs="Times New Roman"/>
          <w:sz w:val="28"/>
          <w:szCs w:val="28"/>
        </w:rPr>
        <w:tab/>
      </w:r>
      <w:r w:rsidRPr="000452A1">
        <w:rPr>
          <w:rFonts w:ascii="Times New Roman" w:hAnsi="Times New Roman" w:cs="Times New Roman"/>
          <w:sz w:val="28"/>
          <w:szCs w:val="28"/>
        </w:rPr>
        <w:tab/>
      </w:r>
      <w:r w:rsidRPr="000452A1">
        <w:rPr>
          <w:rFonts w:ascii="Times New Roman" w:hAnsi="Times New Roman" w:cs="Times New Roman"/>
          <w:sz w:val="28"/>
          <w:szCs w:val="28"/>
        </w:rPr>
        <w:tab/>
        <w:t xml:space="preserve">       Д.М.Золин</w:t>
      </w:r>
    </w:p>
    <w:sectPr w:rsidR="009A11F5" w:rsidRPr="000452A1" w:rsidSect="004B7747">
      <w:headerReference w:type="default" r:id="rId9"/>
      <w:pgSz w:w="11906" w:h="16838"/>
      <w:pgMar w:top="1134" w:right="567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1F5" w:rsidRDefault="009A11F5" w:rsidP="00D24DF6">
      <w:pPr>
        <w:spacing w:after="0" w:line="240" w:lineRule="auto"/>
      </w:pPr>
      <w:r>
        <w:separator/>
      </w:r>
    </w:p>
  </w:endnote>
  <w:endnote w:type="continuationSeparator" w:id="0">
    <w:p w:rsidR="009A11F5" w:rsidRDefault="009A11F5" w:rsidP="00D2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1F5" w:rsidRDefault="009A11F5" w:rsidP="00D24DF6">
      <w:pPr>
        <w:spacing w:after="0" w:line="240" w:lineRule="auto"/>
      </w:pPr>
      <w:r>
        <w:separator/>
      </w:r>
    </w:p>
  </w:footnote>
  <w:footnote w:type="continuationSeparator" w:id="0">
    <w:p w:rsidR="009A11F5" w:rsidRDefault="009A11F5" w:rsidP="00D2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1F5" w:rsidRDefault="009A11F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A11F5" w:rsidRDefault="009A11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430"/>
    <w:rsid w:val="00010EB4"/>
    <w:rsid w:val="00021915"/>
    <w:rsid w:val="000219A4"/>
    <w:rsid w:val="00027EC4"/>
    <w:rsid w:val="00031433"/>
    <w:rsid w:val="00034C4A"/>
    <w:rsid w:val="00035F5A"/>
    <w:rsid w:val="000377BB"/>
    <w:rsid w:val="00042A9D"/>
    <w:rsid w:val="00044C3E"/>
    <w:rsid w:val="000452A1"/>
    <w:rsid w:val="00052338"/>
    <w:rsid w:val="00066077"/>
    <w:rsid w:val="00067C5A"/>
    <w:rsid w:val="00071ED4"/>
    <w:rsid w:val="00072D7F"/>
    <w:rsid w:val="000740E6"/>
    <w:rsid w:val="0007579D"/>
    <w:rsid w:val="00082ADC"/>
    <w:rsid w:val="00084F2D"/>
    <w:rsid w:val="00087D58"/>
    <w:rsid w:val="00096448"/>
    <w:rsid w:val="000A2F3B"/>
    <w:rsid w:val="000A4645"/>
    <w:rsid w:val="000A6D0A"/>
    <w:rsid w:val="000B05B9"/>
    <w:rsid w:val="000B20E3"/>
    <w:rsid w:val="000B59CA"/>
    <w:rsid w:val="000C1BFF"/>
    <w:rsid w:val="000C1FD5"/>
    <w:rsid w:val="000C212F"/>
    <w:rsid w:val="000C2FD2"/>
    <w:rsid w:val="000E0092"/>
    <w:rsid w:val="000E19A7"/>
    <w:rsid w:val="000E39EB"/>
    <w:rsid w:val="000E7E6A"/>
    <w:rsid w:val="000F5CAC"/>
    <w:rsid w:val="0011129C"/>
    <w:rsid w:val="00111D09"/>
    <w:rsid w:val="00127014"/>
    <w:rsid w:val="0013707F"/>
    <w:rsid w:val="00137ADD"/>
    <w:rsid w:val="00143DA6"/>
    <w:rsid w:val="001447BB"/>
    <w:rsid w:val="00146999"/>
    <w:rsid w:val="0015651B"/>
    <w:rsid w:val="00160D17"/>
    <w:rsid w:val="00164767"/>
    <w:rsid w:val="00172566"/>
    <w:rsid w:val="00174B5D"/>
    <w:rsid w:val="001C26DC"/>
    <w:rsid w:val="001C2903"/>
    <w:rsid w:val="001C4480"/>
    <w:rsid w:val="001D3FB5"/>
    <w:rsid w:val="001D51B6"/>
    <w:rsid w:val="001E6163"/>
    <w:rsid w:val="001E7600"/>
    <w:rsid w:val="001F2269"/>
    <w:rsid w:val="00213F97"/>
    <w:rsid w:val="00221E57"/>
    <w:rsid w:val="00222B96"/>
    <w:rsid w:val="002254A9"/>
    <w:rsid w:val="00231B70"/>
    <w:rsid w:val="00234961"/>
    <w:rsid w:val="00243DAB"/>
    <w:rsid w:val="002505FB"/>
    <w:rsid w:val="00266F73"/>
    <w:rsid w:val="0027204F"/>
    <w:rsid w:val="002A1135"/>
    <w:rsid w:val="002A33B8"/>
    <w:rsid w:val="002A6CEB"/>
    <w:rsid w:val="002B2263"/>
    <w:rsid w:val="002B547B"/>
    <w:rsid w:val="002B6FF1"/>
    <w:rsid w:val="002C0B24"/>
    <w:rsid w:val="002C3A3A"/>
    <w:rsid w:val="002D0E89"/>
    <w:rsid w:val="002F6E45"/>
    <w:rsid w:val="003048B3"/>
    <w:rsid w:val="0031292E"/>
    <w:rsid w:val="00314841"/>
    <w:rsid w:val="003212A9"/>
    <w:rsid w:val="00324539"/>
    <w:rsid w:val="003326B2"/>
    <w:rsid w:val="00343A00"/>
    <w:rsid w:val="00347650"/>
    <w:rsid w:val="00367DE2"/>
    <w:rsid w:val="00381C7A"/>
    <w:rsid w:val="00382A73"/>
    <w:rsid w:val="00391198"/>
    <w:rsid w:val="003921D6"/>
    <w:rsid w:val="0039559D"/>
    <w:rsid w:val="003A1658"/>
    <w:rsid w:val="003A2B42"/>
    <w:rsid w:val="003A6349"/>
    <w:rsid w:val="003B00E6"/>
    <w:rsid w:val="003D22F9"/>
    <w:rsid w:val="003E379F"/>
    <w:rsid w:val="003E67AE"/>
    <w:rsid w:val="003F4CD4"/>
    <w:rsid w:val="00405B8A"/>
    <w:rsid w:val="004067E3"/>
    <w:rsid w:val="004126F7"/>
    <w:rsid w:val="00414B25"/>
    <w:rsid w:val="00422D9A"/>
    <w:rsid w:val="00434DF0"/>
    <w:rsid w:val="00436EDA"/>
    <w:rsid w:val="00437A32"/>
    <w:rsid w:val="00440203"/>
    <w:rsid w:val="00441B8F"/>
    <w:rsid w:val="00446AE2"/>
    <w:rsid w:val="00447591"/>
    <w:rsid w:val="00460D42"/>
    <w:rsid w:val="0047336B"/>
    <w:rsid w:val="00485BB2"/>
    <w:rsid w:val="004928DF"/>
    <w:rsid w:val="004A0759"/>
    <w:rsid w:val="004A0A18"/>
    <w:rsid w:val="004B02BA"/>
    <w:rsid w:val="004B51F7"/>
    <w:rsid w:val="004B7747"/>
    <w:rsid w:val="004D1B0D"/>
    <w:rsid w:val="004E68C5"/>
    <w:rsid w:val="00506545"/>
    <w:rsid w:val="00507EF2"/>
    <w:rsid w:val="005121A3"/>
    <w:rsid w:val="00523567"/>
    <w:rsid w:val="00532FD0"/>
    <w:rsid w:val="00543D0A"/>
    <w:rsid w:val="00547836"/>
    <w:rsid w:val="0055354D"/>
    <w:rsid w:val="0056016D"/>
    <w:rsid w:val="00561C29"/>
    <w:rsid w:val="00571CB4"/>
    <w:rsid w:val="005830CD"/>
    <w:rsid w:val="005911E5"/>
    <w:rsid w:val="00594BA4"/>
    <w:rsid w:val="00595C80"/>
    <w:rsid w:val="005A27DE"/>
    <w:rsid w:val="005B2C98"/>
    <w:rsid w:val="005C1901"/>
    <w:rsid w:val="005E105F"/>
    <w:rsid w:val="005E74B1"/>
    <w:rsid w:val="005F04D0"/>
    <w:rsid w:val="005F3F54"/>
    <w:rsid w:val="005F41EC"/>
    <w:rsid w:val="005F43E5"/>
    <w:rsid w:val="006019C9"/>
    <w:rsid w:val="006108E4"/>
    <w:rsid w:val="00623CFE"/>
    <w:rsid w:val="0062489C"/>
    <w:rsid w:val="00637B06"/>
    <w:rsid w:val="006511E7"/>
    <w:rsid w:val="006534C1"/>
    <w:rsid w:val="0065488A"/>
    <w:rsid w:val="0066584E"/>
    <w:rsid w:val="00677679"/>
    <w:rsid w:val="006800AC"/>
    <w:rsid w:val="0068574A"/>
    <w:rsid w:val="006930FE"/>
    <w:rsid w:val="006A4732"/>
    <w:rsid w:val="006A75DC"/>
    <w:rsid w:val="006B18BF"/>
    <w:rsid w:val="006B1A7B"/>
    <w:rsid w:val="006B60A2"/>
    <w:rsid w:val="006C0D36"/>
    <w:rsid w:val="006D2BB8"/>
    <w:rsid w:val="006E0962"/>
    <w:rsid w:val="006E3457"/>
    <w:rsid w:val="006F28EF"/>
    <w:rsid w:val="006F3CB5"/>
    <w:rsid w:val="007017E2"/>
    <w:rsid w:val="007031B8"/>
    <w:rsid w:val="0070688C"/>
    <w:rsid w:val="00707FF7"/>
    <w:rsid w:val="00737EA9"/>
    <w:rsid w:val="00741CF7"/>
    <w:rsid w:val="00744752"/>
    <w:rsid w:val="0074749D"/>
    <w:rsid w:val="0075094E"/>
    <w:rsid w:val="00757BD3"/>
    <w:rsid w:val="00760430"/>
    <w:rsid w:val="007611BE"/>
    <w:rsid w:val="0077781C"/>
    <w:rsid w:val="007935DD"/>
    <w:rsid w:val="007A4C0E"/>
    <w:rsid w:val="007B5114"/>
    <w:rsid w:val="007C051C"/>
    <w:rsid w:val="007D091B"/>
    <w:rsid w:val="007E07C9"/>
    <w:rsid w:val="007F000B"/>
    <w:rsid w:val="007F1DE7"/>
    <w:rsid w:val="007F5ECD"/>
    <w:rsid w:val="00802ED7"/>
    <w:rsid w:val="00814E92"/>
    <w:rsid w:val="008154D2"/>
    <w:rsid w:val="0082012C"/>
    <w:rsid w:val="00820238"/>
    <w:rsid w:val="00822B55"/>
    <w:rsid w:val="0083176A"/>
    <w:rsid w:val="00832CDF"/>
    <w:rsid w:val="00833B77"/>
    <w:rsid w:val="008413C2"/>
    <w:rsid w:val="00855172"/>
    <w:rsid w:val="00866116"/>
    <w:rsid w:val="00867106"/>
    <w:rsid w:val="008723BE"/>
    <w:rsid w:val="00874D19"/>
    <w:rsid w:val="0088037C"/>
    <w:rsid w:val="008811E0"/>
    <w:rsid w:val="00882793"/>
    <w:rsid w:val="00887DB4"/>
    <w:rsid w:val="008947DE"/>
    <w:rsid w:val="008A3732"/>
    <w:rsid w:val="008B02DC"/>
    <w:rsid w:val="008B3CD8"/>
    <w:rsid w:val="008B5711"/>
    <w:rsid w:val="008C3747"/>
    <w:rsid w:val="008E2918"/>
    <w:rsid w:val="008E540A"/>
    <w:rsid w:val="008E60DC"/>
    <w:rsid w:val="008F48D2"/>
    <w:rsid w:val="0091486E"/>
    <w:rsid w:val="009155B0"/>
    <w:rsid w:val="00915BD5"/>
    <w:rsid w:val="009408F3"/>
    <w:rsid w:val="0094635C"/>
    <w:rsid w:val="009715B9"/>
    <w:rsid w:val="00975701"/>
    <w:rsid w:val="00977685"/>
    <w:rsid w:val="009858DE"/>
    <w:rsid w:val="00986321"/>
    <w:rsid w:val="009A11F5"/>
    <w:rsid w:val="009A642D"/>
    <w:rsid w:val="009B3F17"/>
    <w:rsid w:val="009B7BB3"/>
    <w:rsid w:val="009C35ED"/>
    <w:rsid w:val="009C70B7"/>
    <w:rsid w:val="009C72C5"/>
    <w:rsid w:val="009D41AC"/>
    <w:rsid w:val="009F0DD2"/>
    <w:rsid w:val="00A00FB6"/>
    <w:rsid w:val="00A01838"/>
    <w:rsid w:val="00A07070"/>
    <w:rsid w:val="00A207A2"/>
    <w:rsid w:val="00A20A62"/>
    <w:rsid w:val="00A22F6C"/>
    <w:rsid w:val="00A45546"/>
    <w:rsid w:val="00A56B78"/>
    <w:rsid w:val="00A77DBA"/>
    <w:rsid w:val="00A8361F"/>
    <w:rsid w:val="00A90121"/>
    <w:rsid w:val="00AA54AB"/>
    <w:rsid w:val="00AB495F"/>
    <w:rsid w:val="00AB4A65"/>
    <w:rsid w:val="00AB4F51"/>
    <w:rsid w:val="00AC22EF"/>
    <w:rsid w:val="00AC2F56"/>
    <w:rsid w:val="00AC48D7"/>
    <w:rsid w:val="00AE0266"/>
    <w:rsid w:val="00AE102F"/>
    <w:rsid w:val="00AF0F75"/>
    <w:rsid w:val="00AF1BC0"/>
    <w:rsid w:val="00B01AE5"/>
    <w:rsid w:val="00B0251E"/>
    <w:rsid w:val="00B07D59"/>
    <w:rsid w:val="00B21256"/>
    <w:rsid w:val="00B3123A"/>
    <w:rsid w:val="00B363F6"/>
    <w:rsid w:val="00B374A9"/>
    <w:rsid w:val="00B46D6E"/>
    <w:rsid w:val="00B4768E"/>
    <w:rsid w:val="00B52568"/>
    <w:rsid w:val="00B55A23"/>
    <w:rsid w:val="00B61300"/>
    <w:rsid w:val="00B7763B"/>
    <w:rsid w:val="00B84477"/>
    <w:rsid w:val="00B912FE"/>
    <w:rsid w:val="00B96EA9"/>
    <w:rsid w:val="00BB01C3"/>
    <w:rsid w:val="00BB7970"/>
    <w:rsid w:val="00BC0E64"/>
    <w:rsid w:val="00BD0DBE"/>
    <w:rsid w:val="00BD1963"/>
    <w:rsid w:val="00BD20B6"/>
    <w:rsid w:val="00BD59EE"/>
    <w:rsid w:val="00BD5CF2"/>
    <w:rsid w:val="00BE1E72"/>
    <w:rsid w:val="00BE3AA5"/>
    <w:rsid w:val="00BE3B28"/>
    <w:rsid w:val="00C000F7"/>
    <w:rsid w:val="00C0356C"/>
    <w:rsid w:val="00C064F9"/>
    <w:rsid w:val="00C10D43"/>
    <w:rsid w:val="00C127E0"/>
    <w:rsid w:val="00C14091"/>
    <w:rsid w:val="00C161F4"/>
    <w:rsid w:val="00C2318E"/>
    <w:rsid w:val="00C3141C"/>
    <w:rsid w:val="00C41A2F"/>
    <w:rsid w:val="00C53511"/>
    <w:rsid w:val="00C57489"/>
    <w:rsid w:val="00C65557"/>
    <w:rsid w:val="00C65839"/>
    <w:rsid w:val="00C7082D"/>
    <w:rsid w:val="00C71336"/>
    <w:rsid w:val="00C80049"/>
    <w:rsid w:val="00C81FC9"/>
    <w:rsid w:val="00C823F4"/>
    <w:rsid w:val="00C82E88"/>
    <w:rsid w:val="00C86C30"/>
    <w:rsid w:val="00C92789"/>
    <w:rsid w:val="00C97634"/>
    <w:rsid w:val="00CA2011"/>
    <w:rsid w:val="00CA46F2"/>
    <w:rsid w:val="00CA4E61"/>
    <w:rsid w:val="00CA535F"/>
    <w:rsid w:val="00CA6909"/>
    <w:rsid w:val="00CB0127"/>
    <w:rsid w:val="00CB3A1F"/>
    <w:rsid w:val="00CD0E70"/>
    <w:rsid w:val="00CE1A0C"/>
    <w:rsid w:val="00CE2208"/>
    <w:rsid w:val="00CF63F7"/>
    <w:rsid w:val="00D013A2"/>
    <w:rsid w:val="00D03D27"/>
    <w:rsid w:val="00D04B9A"/>
    <w:rsid w:val="00D0572D"/>
    <w:rsid w:val="00D24DF6"/>
    <w:rsid w:val="00D25CD0"/>
    <w:rsid w:val="00D4572C"/>
    <w:rsid w:val="00D51A2E"/>
    <w:rsid w:val="00D565B7"/>
    <w:rsid w:val="00D6120A"/>
    <w:rsid w:val="00D7312A"/>
    <w:rsid w:val="00D747DA"/>
    <w:rsid w:val="00D83148"/>
    <w:rsid w:val="00D91853"/>
    <w:rsid w:val="00D97B3E"/>
    <w:rsid w:val="00DA13F9"/>
    <w:rsid w:val="00DA5FE8"/>
    <w:rsid w:val="00DB3A4C"/>
    <w:rsid w:val="00DB4C4E"/>
    <w:rsid w:val="00DB66A3"/>
    <w:rsid w:val="00DC5225"/>
    <w:rsid w:val="00DD1A34"/>
    <w:rsid w:val="00E07183"/>
    <w:rsid w:val="00E150A5"/>
    <w:rsid w:val="00E15CAA"/>
    <w:rsid w:val="00E21BA6"/>
    <w:rsid w:val="00E243CC"/>
    <w:rsid w:val="00E26DD5"/>
    <w:rsid w:val="00E273AD"/>
    <w:rsid w:val="00E27512"/>
    <w:rsid w:val="00E80B60"/>
    <w:rsid w:val="00E830DC"/>
    <w:rsid w:val="00E9267E"/>
    <w:rsid w:val="00E97250"/>
    <w:rsid w:val="00EA5F96"/>
    <w:rsid w:val="00EC3226"/>
    <w:rsid w:val="00EC345E"/>
    <w:rsid w:val="00ED22EC"/>
    <w:rsid w:val="00ED6560"/>
    <w:rsid w:val="00EE7064"/>
    <w:rsid w:val="00EF0D27"/>
    <w:rsid w:val="00EF3053"/>
    <w:rsid w:val="00EF55C9"/>
    <w:rsid w:val="00F0297B"/>
    <w:rsid w:val="00F2075E"/>
    <w:rsid w:val="00F25CD4"/>
    <w:rsid w:val="00F35BEA"/>
    <w:rsid w:val="00F42B7D"/>
    <w:rsid w:val="00F5300B"/>
    <w:rsid w:val="00F55478"/>
    <w:rsid w:val="00F677E2"/>
    <w:rsid w:val="00F74587"/>
    <w:rsid w:val="00F76E9A"/>
    <w:rsid w:val="00F772BD"/>
    <w:rsid w:val="00F85A81"/>
    <w:rsid w:val="00F93778"/>
    <w:rsid w:val="00F94A6B"/>
    <w:rsid w:val="00F97935"/>
    <w:rsid w:val="00F97C11"/>
    <w:rsid w:val="00FA415E"/>
    <w:rsid w:val="00FA4641"/>
    <w:rsid w:val="00FB1854"/>
    <w:rsid w:val="00FB6FCB"/>
    <w:rsid w:val="00FC6ADA"/>
    <w:rsid w:val="00FD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B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60430"/>
  </w:style>
  <w:style w:type="paragraph" w:customStyle="1" w:styleId="a">
    <w:name w:val="Îáû÷íûé"/>
    <w:uiPriority w:val="99"/>
    <w:rsid w:val="005F43E5"/>
    <w:rPr>
      <w:rFonts w:ascii="Times New Roman" w:hAnsi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F677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4D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4D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4DF6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D013A2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0A2F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0B5DE0F449E7006306C7824622DD675BCA6D30FA8DD5143152FB7E303B0C717F05671AC61A80A81EDBB4F3P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292B4A634AFA05372C00732DF5B861C3707076636CD9C7ADF0A6015EC0EC96DE5361EA709435x5O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591</TotalTime>
  <Pages>2</Pages>
  <Words>719</Words>
  <Characters>4102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dsa</cp:lastModifiedBy>
  <cp:revision>37</cp:revision>
  <cp:lastPrinted>2018-09-14T12:26:00Z</cp:lastPrinted>
  <dcterms:created xsi:type="dcterms:W3CDTF">2018-07-13T10:46:00Z</dcterms:created>
  <dcterms:modified xsi:type="dcterms:W3CDTF">2018-09-14T12:29:00Z</dcterms:modified>
</cp:coreProperties>
</file>