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32" w:rsidRDefault="008E4932" w:rsidP="005F5F7B">
      <w:pPr>
        <w:pStyle w:val="a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vlad" style="width:71.25pt;height:71.25pt;visibility:visible">
            <v:imagedata r:id="rId6" o:title=""/>
          </v:shape>
        </w:pict>
      </w:r>
    </w:p>
    <w:p w:rsidR="008E4932" w:rsidRDefault="008E4932" w:rsidP="005F5F7B">
      <w:pPr>
        <w:pStyle w:val="a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8E4932" w:rsidRDefault="008E4932" w:rsidP="005F5F7B">
      <w:pPr>
        <w:pStyle w:val="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8E4932" w:rsidRDefault="008E4932" w:rsidP="005F5F7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8E4932" w:rsidRDefault="008E4932" w:rsidP="005F5F7B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8E4932" w:rsidRDefault="008E4932" w:rsidP="005F5F7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E4932" w:rsidRDefault="008E4932" w:rsidP="005F5F7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E4932" w:rsidRDefault="008E4932" w:rsidP="005F5F7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E4932" w:rsidRDefault="008E4932" w:rsidP="005F5F7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F5F7B">
        <w:rPr>
          <w:rFonts w:ascii="Times New Roman" w:hAnsi="Times New Roman"/>
          <w:sz w:val="28"/>
          <w:szCs w:val="28"/>
          <w:u w:val="single"/>
        </w:rPr>
        <w:t xml:space="preserve">от « 17  » сентября </w:t>
      </w:r>
      <w:smartTag w:uri="urn:schemas-microsoft-com:office:smarttags" w:element="metricconverter">
        <w:smartTagPr>
          <w:attr w:name="ProductID" w:val="2018 г"/>
        </w:smartTagPr>
        <w:r w:rsidRPr="005F5F7B">
          <w:rPr>
            <w:rFonts w:ascii="Times New Roman" w:hAnsi="Times New Roman"/>
            <w:sz w:val="28"/>
            <w:szCs w:val="28"/>
            <w:u w:val="single"/>
          </w:rPr>
          <w:t>2018 г</w:t>
        </w:r>
      </w:smartTag>
      <w:r w:rsidRPr="005F5F7B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5F5F7B">
        <w:rPr>
          <w:rFonts w:ascii="Times New Roman" w:hAnsi="Times New Roman"/>
          <w:sz w:val="28"/>
          <w:szCs w:val="28"/>
          <w:u w:val="single"/>
        </w:rPr>
        <w:t>№ 69</w:t>
      </w:r>
    </w:p>
    <w:p w:rsidR="008E4932" w:rsidRDefault="008E4932" w:rsidP="00CE1A0C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8E4932" w:rsidRDefault="008E4932" w:rsidP="00CE1A0C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8E4932" w:rsidRDefault="008E4932" w:rsidP="00CE1A0C">
      <w:pPr>
        <w:pStyle w:val="NoSpacing"/>
        <w:rPr>
          <w:rFonts w:ascii="Times New Roman" w:hAnsi="Times New Roman"/>
          <w:i/>
          <w:sz w:val="24"/>
          <w:szCs w:val="24"/>
        </w:rPr>
      </w:pPr>
      <w:r w:rsidRPr="00CE1A0C">
        <w:rPr>
          <w:rFonts w:ascii="Times New Roman" w:hAnsi="Times New Roman"/>
          <w:i/>
          <w:sz w:val="24"/>
          <w:szCs w:val="24"/>
        </w:rPr>
        <w:t>О внесении изменени</w:t>
      </w:r>
      <w:r>
        <w:rPr>
          <w:rFonts w:ascii="Times New Roman" w:hAnsi="Times New Roman"/>
          <w:i/>
          <w:sz w:val="24"/>
          <w:szCs w:val="24"/>
        </w:rPr>
        <w:t>й</w:t>
      </w:r>
      <w:r w:rsidRPr="00CE1A0C">
        <w:rPr>
          <w:rFonts w:ascii="Times New Roman" w:hAnsi="Times New Roman"/>
          <w:i/>
          <w:sz w:val="24"/>
          <w:szCs w:val="24"/>
        </w:rPr>
        <w:t xml:space="preserve"> в </w:t>
      </w:r>
      <w:r>
        <w:rPr>
          <w:rFonts w:ascii="Times New Roman" w:hAnsi="Times New Roman"/>
          <w:i/>
          <w:sz w:val="24"/>
          <w:szCs w:val="24"/>
        </w:rPr>
        <w:t>п</w:t>
      </w:r>
      <w:r w:rsidRPr="00CE1A0C">
        <w:rPr>
          <w:rFonts w:ascii="Times New Roman" w:hAnsi="Times New Roman"/>
          <w:i/>
          <w:sz w:val="24"/>
          <w:szCs w:val="24"/>
        </w:rPr>
        <w:t>остановлени</w:t>
      </w:r>
      <w:r>
        <w:rPr>
          <w:rFonts w:ascii="Times New Roman" w:hAnsi="Times New Roman"/>
          <w:i/>
          <w:sz w:val="24"/>
          <w:szCs w:val="24"/>
        </w:rPr>
        <w:t xml:space="preserve">е </w:t>
      </w:r>
    </w:p>
    <w:p w:rsidR="008E4932" w:rsidRDefault="008E4932" w:rsidP="00AF1BC0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департамента строительства и архитектуры</w:t>
      </w:r>
    </w:p>
    <w:p w:rsidR="008E4932" w:rsidRDefault="008E4932" w:rsidP="00DA5FE8">
      <w:pPr>
        <w:pStyle w:val="NoSpacing"/>
        <w:spacing w:after="4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администрации области от 26.08.2016 № 4</w:t>
      </w:r>
    </w:p>
    <w:p w:rsidR="008E4932" w:rsidRPr="008F48D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48D2">
        <w:rPr>
          <w:rFonts w:ascii="Times New Roman" w:hAnsi="Times New Roman"/>
          <w:iCs/>
          <w:sz w:val="28"/>
          <w:szCs w:val="28"/>
        </w:rPr>
        <w:t xml:space="preserve">В целях реализации </w:t>
      </w:r>
      <w:r w:rsidRPr="009A7F0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A7F04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A7F0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A7F04">
        <w:rPr>
          <w:rFonts w:ascii="Times New Roman" w:hAnsi="Times New Roman"/>
          <w:sz w:val="28"/>
          <w:szCs w:val="28"/>
        </w:rPr>
        <w:t xml:space="preserve"> от 13.06.2018 </w:t>
      </w:r>
      <w:r>
        <w:rPr>
          <w:rFonts w:ascii="Times New Roman" w:hAnsi="Times New Roman"/>
          <w:sz w:val="28"/>
          <w:szCs w:val="28"/>
        </w:rPr>
        <w:t>№</w:t>
      </w:r>
      <w:r w:rsidRPr="009A7F04">
        <w:rPr>
          <w:rFonts w:ascii="Times New Roman" w:hAnsi="Times New Roman"/>
          <w:sz w:val="28"/>
          <w:szCs w:val="28"/>
        </w:rPr>
        <w:t xml:space="preserve"> 676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7F04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8F48D2">
        <w:rPr>
          <w:rFonts w:ascii="Times New Roman" w:hAnsi="Times New Roman"/>
          <w:iCs/>
          <w:sz w:val="28"/>
          <w:szCs w:val="28"/>
        </w:rPr>
        <w:t>п о 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F48D2">
        <w:rPr>
          <w:rFonts w:ascii="Times New Roman" w:hAnsi="Times New Roman"/>
          <w:iCs/>
          <w:sz w:val="28"/>
          <w:szCs w:val="28"/>
        </w:rPr>
        <w:t>т а н о в л я ю: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452A1">
        <w:rPr>
          <w:rFonts w:ascii="Times New Roman" w:hAnsi="Times New Roman"/>
          <w:iCs/>
          <w:sz w:val="28"/>
          <w:szCs w:val="28"/>
        </w:rPr>
        <w:t xml:space="preserve">1. </w:t>
      </w:r>
      <w:r w:rsidRPr="004B02BA">
        <w:rPr>
          <w:rFonts w:ascii="Times New Roman" w:hAnsi="Times New Roman"/>
          <w:iCs/>
          <w:sz w:val="28"/>
          <w:szCs w:val="28"/>
        </w:rPr>
        <w:t xml:space="preserve">Внести в </w:t>
      </w:r>
      <w:hyperlink r:id="rId7" w:history="1">
        <w:r w:rsidRPr="004B02BA">
          <w:rPr>
            <w:rFonts w:ascii="Times New Roman" w:hAnsi="Times New Roman"/>
            <w:iCs/>
            <w:sz w:val="28"/>
            <w:szCs w:val="28"/>
          </w:rPr>
          <w:t>приложение</w:t>
        </w:r>
      </w:hyperlink>
      <w:r>
        <w:rPr>
          <w:rFonts w:ascii="Times New Roman" w:hAnsi="Times New Roman"/>
          <w:sz w:val="28"/>
          <w:szCs w:val="28"/>
        </w:rPr>
        <w:t xml:space="preserve"> № 1</w:t>
      </w:r>
      <w:r w:rsidRPr="004B02BA">
        <w:rPr>
          <w:rFonts w:ascii="Times New Roman" w:hAnsi="Times New Roman"/>
          <w:iCs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iCs/>
          <w:sz w:val="28"/>
          <w:szCs w:val="28"/>
        </w:rPr>
        <w:t xml:space="preserve">департамента строительства и архитектуры администрации Владимирской </w:t>
      </w:r>
      <w:r w:rsidRPr="004B02BA">
        <w:rPr>
          <w:rFonts w:ascii="Times New Roman" w:hAnsi="Times New Roman"/>
          <w:iCs/>
          <w:sz w:val="28"/>
          <w:szCs w:val="28"/>
        </w:rPr>
        <w:t xml:space="preserve">области от </w:t>
      </w:r>
      <w:r>
        <w:rPr>
          <w:rFonts w:ascii="Times New Roman" w:hAnsi="Times New Roman"/>
          <w:iCs/>
          <w:sz w:val="28"/>
          <w:szCs w:val="28"/>
        </w:rPr>
        <w:t>26</w:t>
      </w:r>
      <w:r w:rsidRPr="004B02BA">
        <w:rPr>
          <w:rFonts w:ascii="Times New Roman" w:hAnsi="Times New Roman"/>
          <w:iCs/>
          <w:sz w:val="28"/>
          <w:szCs w:val="28"/>
        </w:rPr>
        <w:t>.0</w:t>
      </w:r>
      <w:r>
        <w:rPr>
          <w:rFonts w:ascii="Times New Roman" w:hAnsi="Times New Roman"/>
          <w:iCs/>
          <w:sz w:val="28"/>
          <w:szCs w:val="28"/>
        </w:rPr>
        <w:t>8</w:t>
      </w:r>
      <w:r w:rsidRPr="004B02BA">
        <w:rPr>
          <w:rFonts w:ascii="Times New Roman" w:hAnsi="Times New Roman"/>
          <w:iCs/>
          <w:sz w:val="28"/>
          <w:szCs w:val="28"/>
        </w:rPr>
        <w:t>.20</w:t>
      </w:r>
      <w:r>
        <w:rPr>
          <w:rFonts w:ascii="Times New Roman" w:hAnsi="Times New Roman"/>
          <w:iCs/>
          <w:sz w:val="28"/>
          <w:szCs w:val="28"/>
        </w:rPr>
        <w:t>1</w:t>
      </w:r>
      <w:r w:rsidRPr="004B02BA">
        <w:rPr>
          <w:rFonts w:ascii="Times New Roman" w:hAnsi="Times New Roman"/>
          <w:iCs/>
          <w:sz w:val="28"/>
          <w:szCs w:val="28"/>
        </w:rPr>
        <w:t xml:space="preserve">6 </w:t>
      </w:r>
      <w:r>
        <w:rPr>
          <w:rFonts w:ascii="Times New Roman" w:hAnsi="Times New Roman"/>
          <w:iCs/>
          <w:sz w:val="28"/>
          <w:szCs w:val="28"/>
        </w:rPr>
        <w:t>№</w:t>
      </w:r>
      <w:r w:rsidRPr="004B02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4</w:t>
      </w:r>
      <w:r w:rsidRPr="004B02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«О</w:t>
      </w:r>
      <w:r w:rsidRPr="009B7BB3">
        <w:rPr>
          <w:rFonts w:ascii="Times New Roman" w:hAnsi="Times New Roman"/>
          <w:iCs/>
          <w:sz w:val="28"/>
          <w:szCs w:val="28"/>
        </w:rPr>
        <w:t xml:space="preserve">б </w:t>
      </w:r>
      <w:r w:rsidRPr="009B7BB3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исполнения департаментом строительства и архитектуры администрации </w:t>
      </w:r>
      <w:r>
        <w:rPr>
          <w:rFonts w:ascii="Times New Roman" w:hAnsi="Times New Roman"/>
          <w:sz w:val="28"/>
          <w:szCs w:val="28"/>
        </w:rPr>
        <w:t>В</w:t>
      </w:r>
      <w:r w:rsidRPr="009B7BB3">
        <w:rPr>
          <w:rFonts w:ascii="Times New Roman" w:hAnsi="Times New Roman"/>
          <w:sz w:val="28"/>
          <w:szCs w:val="28"/>
        </w:rPr>
        <w:t>ладимирской области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</w:t>
      </w:r>
      <w:r>
        <w:rPr>
          <w:rFonts w:ascii="Times New Roman" w:hAnsi="Times New Roman"/>
          <w:sz w:val="28"/>
          <w:szCs w:val="28"/>
        </w:rPr>
        <w:t>тов недвижимости на территории В</w:t>
      </w:r>
      <w:r w:rsidRPr="009B7BB3">
        <w:rPr>
          <w:rFonts w:ascii="Times New Roman" w:hAnsi="Times New Roman"/>
          <w:sz w:val="28"/>
          <w:szCs w:val="28"/>
        </w:rPr>
        <w:t>ладимирской области</w:t>
      </w:r>
      <w:r w:rsidRPr="00460D42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следующие</w:t>
      </w:r>
      <w:r w:rsidRPr="005E74B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изменения</w:t>
      </w:r>
      <w:r w:rsidRPr="00460D42">
        <w:rPr>
          <w:rFonts w:ascii="Times New Roman" w:hAnsi="Times New Roman"/>
          <w:iCs/>
          <w:sz w:val="28"/>
          <w:szCs w:val="28"/>
        </w:rPr>
        <w:t xml:space="preserve">: 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 В пункте 1.3. </w:t>
      </w:r>
      <w:r>
        <w:rPr>
          <w:rFonts w:ascii="Times New Roman" w:hAnsi="Times New Roman"/>
          <w:sz w:val="28"/>
          <w:szCs w:val="28"/>
        </w:rPr>
        <w:t>слова «исполнение государственной функции» заменить словами «осуществление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452A1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>2</w:t>
      </w:r>
      <w:r w:rsidRPr="000452A1">
        <w:rPr>
          <w:rFonts w:ascii="Times New Roman" w:hAnsi="Times New Roman"/>
          <w:iCs/>
          <w:sz w:val="28"/>
          <w:szCs w:val="28"/>
        </w:rPr>
        <w:t xml:space="preserve">. </w:t>
      </w:r>
      <w:r w:rsidRPr="000452A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Cs/>
          <w:sz w:val="28"/>
          <w:szCs w:val="28"/>
        </w:rPr>
        <w:t>пункте 1.4.: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1.2.1. В абзаце 1 </w:t>
      </w:r>
      <w:r>
        <w:rPr>
          <w:rFonts w:ascii="Times New Roman" w:hAnsi="Times New Roman"/>
          <w:sz w:val="28"/>
          <w:szCs w:val="28"/>
        </w:rPr>
        <w:t>слова «исполнения государственной функции» заменить словами «осуществления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абзаце 8</w:t>
      </w:r>
      <w:r w:rsidRPr="00196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«исполнения государственной функции» заменить словами «осуществления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1.3. В пункте 1.11. </w:t>
      </w:r>
      <w:r>
        <w:rPr>
          <w:rFonts w:ascii="Times New Roman" w:hAnsi="Times New Roman"/>
          <w:sz w:val="28"/>
          <w:szCs w:val="28"/>
        </w:rPr>
        <w:t>слова «исполнения государственной функции» заменить словами «осуществления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1.4 В наименовании раздела 2</w:t>
      </w:r>
      <w:r w:rsidRPr="00267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«исполнения государственной функции» заменить словами «осуществления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1.5. В</w:t>
      </w:r>
      <w:r w:rsidRPr="00267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2.1.</w:t>
      </w:r>
      <w:r w:rsidRPr="00196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«исполнении государственной функции» заменить словами «осуществлении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1.6. В</w:t>
      </w:r>
      <w:r w:rsidRPr="004F6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2.1.1.</w:t>
      </w:r>
      <w:r w:rsidRPr="00196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«исполнении государственной функции» заменить словами «осуществлении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1.7. В</w:t>
      </w:r>
      <w:r w:rsidRPr="004F6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2.1.3.</w:t>
      </w:r>
      <w:r w:rsidRPr="00196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«исполнения государственной функции» заменить словами «осуществления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пункте 2.2.</w:t>
      </w:r>
      <w:r w:rsidRPr="00196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«исполнения государственной функции» заменить словами «осуществления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пункте 3.1.: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 В</w:t>
      </w:r>
      <w:r w:rsidRPr="004F61E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абзаце 1 </w:t>
      </w:r>
      <w:r>
        <w:rPr>
          <w:rFonts w:ascii="Times New Roman" w:hAnsi="Times New Roman"/>
          <w:sz w:val="28"/>
          <w:szCs w:val="28"/>
        </w:rPr>
        <w:t>слова «исполнение государственной функции» заменить словами «осуществление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 В</w:t>
      </w:r>
      <w:r w:rsidRPr="004F6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абзаце 8</w:t>
      </w:r>
      <w:r w:rsidRPr="00196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«исполнения государственной функции» заменить словами «осуществления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 пункте 3.3.10. слова «государственной функции» заменить словами «осуществления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В</w:t>
      </w:r>
      <w:r w:rsidRPr="007D470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наименовании раздела 4</w:t>
      </w:r>
      <w:r w:rsidRPr="00267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«контроля за исполнением государственной функции» заменить словами «осуществления государственного контроля (надзора)». 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пункте 4.1. слова «исполнения государственной функции» заменить словами «осуществления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</w:t>
      </w:r>
      <w:r w:rsidRPr="003E7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4.4. слова «выполнением государственной функции» заменить словами «осуществлением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В</w:t>
      </w:r>
      <w:r w:rsidRPr="003E7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4.6. слова «исполнения государственной функции» заменить словами «осуществления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</w:t>
      </w:r>
      <w:r w:rsidRPr="003E7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5.1. слова «исполнения государственной функции» заменить словами «осуществления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В</w:t>
      </w:r>
      <w:r w:rsidRPr="003E7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5.3. слова «исполнения государственной функции» заменить словами «осуществления государственного контроля (надзора)».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 В абзаце 7 пункта 5.4. слова «должностному» заменить словами «уполномоченному на рассмотрение жалобы».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 В пункте 5.6.: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1.18.1. В абзаце 2 слова «должностного» заменить словами «уполномоченного на рассмотрение жалобы».</w:t>
      </w:r>
    </w:p>
    <w:p w:rsidR="008E4932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1.18.2. В</w:t>
      </w:r>
      <w:r w:rsidRPr="000B0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абзаце 3 слова «должностному» заменить словами «уполномоченному на рассмотрение жалобы».</w:t>
      </w:r>
    </w:p>
    <w:p w:rsidR="008E4932" w:rsidRPr="000452A1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452A1">
        <w:rPr>
          <w:rFonts w:ascii="Times New Roman" w:hAnsi="Times New Roman"/>
          <w:iCs/>
          <w:sz w:val="28"/>
          <w:szCs w:val="28"/>
        </w:rPr>
        <w:t>2. Контроль за исполнением настоящего постановления оставляю за собой.</w:t>
      </w:r>
    </w:p>
    <w:p w:rsidR="008E4932" w:rsidRPr="000452A1" w:rsidRDefault="008E4932" w:rsidP="007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452A1">
        <w:rPr>
          <w:rFonts w:ascii="Times New Roman" w:hAnsi="Times New Roman"/>
          <w:i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E4932" w:rsidRDefault="008E4932" w:rsidP="004B0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932" w:rsidRDefault="008E4932" w:rsidP="004B0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932" w:rsidRPr="000452A1" w:rsidRDefault="008E4932" w:rsidP="004B0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932" w:rsidRPr="000452A1" w:rsidRDefault="008E4932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2A1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52A1">
        <w:rPr>
          <w:rFonts w:ascii="Times New Roman" w:hAnsi="Times New Roman" w:cs="Times New Roman"/>
          <w:sz w:val="28"/>
          <w:szCs w:val="28"/>
        </w:rPr>
        <w:t xml:space="preserve">     Д.М.Золин</w:t>
      </w:r>
    </w:p>
    <w:sectPr w:rsidR="008E4932" w:rsidRPr="000452A1" w:rsidSect="000A6D0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32" w:rsidRDefault="008E4932" w:rsidP="00D24DF6">
      <w:pPr>
        <w:spacing w:after="0" w:line="240" w:lineRule="auto"/>
      </w:pPr>
      <w:r>
        <w:separator/>
      </w:r>
    </w:p>
  </w:endnote>
  <w:endnote w:type="continuationSeparator" w:id="0">
    <w:p w:rsidR="008E4932" w:rsidRDefault="008E4932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32" w:rsidRDefault="008E4932" w:rsidP="00D24DF6">
      <w:pPr>
        <w:spacing w:after="0" w:line="240" w:lineRule="auto"/>
      </w:pPr>
      <w:r>
        <w:separator/>
      </w:r>
    </w:p>
  </w:footnote>
  <w:footnote w:type="continuationSeparator" w:id="0">
    <w:p w:rsidR="008E4932" w:rsidRDefault="008E4932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32" w:rsidRDefault="008E493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E4932" w:rsidRDefault="008E49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430"/>
    <w:rsid w:val="00010EB4"/>
    <w:rsid w:val="00021915"/>
    <w:rsid w:val="000219A4"/>
    <w:rsid w:val="000255E4"/>
    <w:rsid w:val="00033FF5"/>
    <w:rsid w:val="00034C4A"/>
    <w:rsid w:val="00042A9D"/>
    <w:rsid w:val="00044C3E"/>
    <w:rsid w:val="000452A1"/>
    <w:rsid w:val="00052338"/>
    <w:rsid w:val="00066077"/>
    <w:rsid w:val="00071ED4"/>
    <w:rsid w:val="00072D7F"/>
    <w:rsid w:val="000740E6"/>
    <w:rsid w:val="0007579D"/>
    <w:rsid w:val="00082ADC"/>
    <w:rsid w:val="00084F2D"/>
    <w:rsid w:val="00087D58"/>
    <w:rsid w:val="000A2F3B"/>
    <w:rsid w:val="000A4645"/>
    <w:rsid w:val="000A6D0A"/>
    <w:rsid w:val="000B05B9"/>
    <w:rsid w:val="000B0E09"/>
    <w:rsid w:val="000B20E3"/>
    <w:rsid w:val="000B59CA"/>
    <w:rsid w:val="000C1BFF"/>
    <w:rsid w:val="000C1FD5"/>
    <w:rsid w:val="000C2FD2"/>
    <w:rsid w:val="000E0092"/>
    <w:rsid w:val="000E39EB"/>
    <w:rsid w:val="000E7E6A"/>
    <w:rsid w:val="000F5CAC"/>
    <w:rsid w:val="0011129C"/>
    <w:rsid w:val="00111D09"/>
    <w:rsid w:val="00127014"/>
    <w:rsid w:val="0013707F"/>
    <w:rsid w:val="00143DA6"/>
    <w:rsid w:val="001447BB"/>
    <w:rsid w:val="00146999"/>
    <w:rsid w:val="0015651B"/>
    <w:rsid w:val="00160D17"/>
    <w:rsid w:val="00164767"/>
    <w:rsid w:val="00172566"/>
    <w:rsid w:val="00174B5D"/>
    <w:rsid w:val="001964CC"/>
    <w:rsid w:val="001C26DC"/>
    <w:rsid w:val="001C2903"/>
    <w:rsid w:val="001C4480"/>
    <w:rsid w:val="001C5D33"/>
    <w:rsid w:val="001D3FB5"/>
    <w:rsid w:val="001D51B6"/>
    <w:rsid w:val="001E6163"/>
    <w:rsid w:val="001E7600"/>
    <w:rsid w:val="001F2269"/>
    <w:rsid w:val="00213F97"/>
    <w:rsid w:val="00214BEA"/>
    <w:rsid w:val="00221E57"/>
    <w:rsid w:val="00222B96"/>
    <w:rsid w:val="002254A9"/>
    <w:rsid w:val="00231B70"/>
    <w:rsid w:val="00243DAB"/>
    <w:rsid w:val="002505FB"/>
    <w:rsid w:val="00266F73"/>
    <w:rsid w:val="00267313"/>
    <w:rsid w:val="0027204F"/>
    <w:rsid w:val="002A1135"/>
    <w:rsid w:val="002A33B8"/>
    <w:rsid w:val="002A6CEB"/>
    <w:rsid w:val="002B2263"/>
    <w:rsid w:val="002B547B"/>
    <w:rsid w:val="002B6FF1"/>
    <w:rsid w:val="002C0B24"/>
    <w:rsid w:val="002C3A3A"/>
    <w:rsid w:val="002D0E89"/>
    <w:rsid w:val="003048B3"/>
    <w:rsid w:val="0031292E"/>
    <w:rsid w:val="00314841"/>
    <w:rsid w:val="003212A9"/>
    <w:rsid w:val="00324539"/>
    <w:rsid w:val="003326B2"/>
    <w:rsid w:val="00343A00"/>
    <w:rsid w:val="00347650"/>
    <w:rsid w:val="00367DE2"/>
    <w:rsid w:val="00381C7A"/>
    <w:rsid w:val="00382A73"/>
    <w:rsid w:val="00391198"/>
    <w:rsid w:val="003921D6"/>
    <w:rsid w:val="003A1658"/>
    <w:rsid w:val="003A2B42"/>
    <w:rsid w:val="003A449D"/>
    <w:rsid w:val="003A6349"/>
    <w:rsid w:val="003B00E6"/>
    <w:rsid w:val="003D22F9"/>
    <w:rsid w:val="003E379F"/>
    <w:rsid w:val="003E67AE"/>
    <w:rsid w:val="003E7F02"/>
    <w:rsid w:val="003F4CD4"/>
    <w:rsid w:val="00405B8A"/>
    <w:rsid w:val="004126F7"/>
    <w:rsid w:val="00422D9A"/>
    <w:rsid w:val="00434DF0"/>
    <w:rsid w:val="00436EDA"/>
    <w:rsid w:val="00437A32"/>
    <w:rsid w:val="00440203"/>
    <w:rsid w:val="00441B8F"/>
    <w:rsid w:val="00446AE2"/>
    <w:rsid w:val="00447591"/>
    <w:rsid w:val="00460D42"/>
    <w:rsid w:val="00485BB2"/>
    <w:rsid w:val="004A0759"/>
    <w:rsid w:val="004A0A18"/>
    <w:rsid w:val="004B02BA"/>
    <w:rsid w:val="004B51F7"/>
    <w:rsid w:val="004E68C5"/>
    <w:rsid w:val="004F61EA"/>
    <w:rsid w:val="00506545"/>
    <w:rsid w:val="00507EF2"/>
    <w:rsid w:val="005121A3"/>
    <w:rsid w:val="00523567"/>
    <w:rsid w:val="00543D0A"/>
    <w:rsid w:val="00547836"/>
    <w:rsid w:val="0056016D"/>
    <w:rsid w:val="00561C29"/>
    <w:rsid w:val="00562AF6"/>
    <w:rsid w:val="00571CB4"/>
    <w:rsid w:val="005830CD"/>
    <w:rsid w:val="005911E5"/>
    <w:rsid w:val="00594BA4"/>
    <w:rsid w:val="005A27DE"/>
    <w:rsid w:val="005C1901"/>
    <w:rsid w:val="005E105F"/>
    <w:rsid w:val="005E74B1"/>
    <w:rsid w:val="005F04D0"/>
    <w:rsid w:val="005F3F54"/>
    <w:rsid w:val="005F41EC"/>
    <w:rsid w:val="005F43E5"/>
    <w:rsid w:val="005F5F7B"/>
    <w:rsid w:val="006019C9"/>
    <w:rsid w:val="00603196"/>
    <w:rsid w:val="006108E4"/>
    <w:rsid w:val="0062489C"/>
    <w:rsid w:val="00637B06"/>
    <w:rsid w:val="006511E7"/>
    <w:rsid w:val="006534C1"/>
    <w:rsid w:val="0065488A"/>
    <w:rsid w:val="00677679"/>
    <w:rsid w:val="006800AC"/>
    <w:rsid w:val="0068574A"/>
    <w:rsid w:val="006930FE"/>
    <w:rsid w:val="006A4732"/>
    <w:rsid w:val="006A75DC"/>
    <w:rsid w:val="006B18BF"/>
    <w:rsid w:val="006B60A2"/>
    <w:rsid w:val="006C0D36"/>
    <w:rsid w:val="006D2BB8"/>
    <w:rsid w:val="006E0962"/>
    <w:rsid w:val="006F3CB5"/>
    <w:rsid w:val="007017E2"/>
    <w:rsid w:val="007031B8"/>
    <w:rsid w:val="0070688C"/>
    <w:rsid w:val="00720794"/>
    <w:rsid w:val="00744752"/>
    <w:rsid w:val="0074749D"/>
    <w:rsid w:val="0075094E"/>
    <w:rsid w:val="00757BD3"/>
    <w:rsid w:val="00760430"/>
    <w:rsid w:val="007611BE"/>
    <w:rsid w:val="0077781C"/>
    <w:rsid w:val="007935DD"/>
    <w:rsid w:val="007B5114"/>
    <w:rsid w:val="007C051C"/>
    <w:rsid w:val="007D091B"/>
    <w:rsid w:val="007D4709"/>
    <w:rsid w:val="007E07C9"/>
    <w:rsid w:val="007F000B"/>
    <w:rsid w:val="007F1DE7"/>
    <w:rsid w:val="007F5ECD"/>
    <w:rsid w:val="00802ED7"/>
    <w:rsid w:val="00814E92"/>
    <w:rsid w:val="00820238"/>
    <w:rsid w:val="0083176A"/>
    <w:rsid w:val="00832CDF"/>
    <w:rsid w:val="00833B77"/>
    <w:rsid w:val="00855172"/>
    <w:rsid w:val="00866116"/>
    <w:rsid w:val="00874D19"/>
    <w:rsid w:val="0088037C"/>
    <w:rsid w:val="00882793"/>
    <w:rsid w:val="00887DB4"/>
    <w:rsid w:val="008947DE"/>
    <w:rsid w:val="008A3732"/>
    <w:rsid w:val="008B02DC"/>
    <w:rsid w:val="008B3CD8"/>
    <w:rsid w:val="008B5711"/>
    <w:rsid w:val="008C3747"/>
    <w:rsid w:val="008E2918"/>
    <w:rsid w:val="008E4932"/>
    <w:rsid w:val="008E540A"/>
    <w:rsid w:val="008E60DC"/>
    <w:rsid w:val="008F48D2"/>
    <w:rsid w:val="0091486E"/>
    <w:rsid w:val="009155B0"/>
    <w:rsid w:val="00915BD5"/>
    <w:rsid w:val="009408F3"/>
    <w:rsid w:val="0094635C"/>
    <w:rsid w:val="009715B9"/>
    <w:rsid w:val="00975701"/>
    <w:rsid w:val="00977685"/>
    <w:rsid w:val="00986321"/>
    <w:rsid w:val="00987899"/>
    <w:rsid w:val="009A7F04"/>
    <w:rsid w:val="009B3F17"/>
    <w:rsid w:val="009B7BB3"/>
    <w:rsid w:val="009C35ED"/>
    <w:rsid w:val="009C70B7"/>
    <w:rsid w:val="009C72C5"/>
    <w:rsid w:val="009D41AC"/>
    <w:rsid w:val="00A00FB6"/>
    <w:rsid w:val="00A01838"/>
    <w:rsid w:val="00A07070"/>
    <w:rsid w:val="00A207A2"/>
    <w:rsid w:val="00A20A62"/>
    <w:rsid w:val="00A22F6C"/>
    <w:rsid w:val="00A45546"/>
    <w:rsid w:val="00A56B78"/>
    <w:rsid w:val="00A77DBA"/>
    <w:rsid w:val="00A8361F"/>
    <w:rsid w:val="00A90121"/>
    <w:rsid w:val="00AA54AB"/>
    <w:rsid w:val="00AB4F51"/>
    <w:rsid w:val="00AC22EF"/>
    <w:rsid w:val="00AC2F56"/>
    <w:rsid w:val="00AC48D7"/>
    <w:rsid w:val="00AE0266"/>
    <w:rsid w:val="00AE0401"/>
    <w:rsid w:val="00AE102F"/>
    <w:rsid w:val="00AF0F75"/>
    <w:rsid w:val="00AF1BC0"/>
    <w:rsid w:val="00B00398"/>
    <w:rsid w:val="00B01AE5"/>
    <w:rsid w:val="00B0251E"/>
    <w:rsid w:val="00B3123A"/>
    <w:rsid w:val="00B363F6"/>
    <w:rsid w:val="00B374A9"/>
    <w:rsid w:val="00B46D6E"/>
    <w:rsid w:val="00B4768E"/>
    <w:rsid w:val="00B52568"/>
    <w:rsid w:val="00B55A23"/>
    <w:rsid w:val="00B7763B"/>
    <w:rsid w:val="00B8345C"/>
    <w:rsid w:val="00B84477"/>
    <w:rsid w:val="00B912FE"/>
    <w:rsid w:val="00B96EA9"/>
    <w:rsid w:val="00BB7970"/>
    <w:rsid w:val="00BD0DBE"/>
    <w:rsid w:val="00BD1963"/>
    <w:rsid w:val="00BD20B6"/>
    <w:rsid w:val="00BD59EE"/>
    <w:rsid w:val="00BD5CF2"/>
    <w:rsid w:val="00BE1E72"/>
    <w:rsid w:val="00BE209C"/>
    <w:rsid w:val="00BE3AA5"/>
    <w:rsid w:val="00BE3B28"/>
    <w:rsid w:val="00C000F7"/>
    <w:rsid w:val="00C0356C"/>
    <w:rsid w:val="00C064F9"/>
    <w:rsid w:val="00C067BF"/>
    <w:rsid w:val="00C10D43"/>
    <w:rsid w:val="00C127E0"/>
    <w:rsid w:val="00C14091"/>
    <w:rsid w:val="00C2318E"/>
    <w:rsid w:val="00C3141C"/>
    <w:rsid w:val="00C3668B"/>
    <w:rsid w:val="00C41A2F"/>
    <w:rsid w:val="00C53511"/>
    <w:rsid w:val="00C57489"/>
    <w:rsid w:val="00C65557"/>
    <w:rsid w:val="00C65839"/>
    <w:rsid w:val="00C71336"/>
    <w:rsid w:val="00C80049"/>
    <w:rsid w:val="00C81FC9"/>
    <w:rsid w:val="00C823F4"/>
    <w:rsid w:val="00C82E88"/>
    <w:rsid w:val="00C86C30"/>
    <w:rsid w:val="00C97634"/>
    <w:rsid w:val="00CA2011"/>
    <w:rsid w:val="00CA4E61"/>
    <w:rsid w:val="00CA535F"/>
    <w:rsid w:val="00CA6909"/>
    <w:rsid w:val="00CB0127"/>
    <w:rsid w:val="00CB0787"/>
    <w:rsid w:val="00CB3A1F"/>
    <w:rsid w:val="00CD0E70"/>
    <w:rsid w:val="00CE1A0C"/>
    <w:rsid w:val="00CE2208"/>
    <w:rsid w:val="00D013A2"/>
    <w:rsid w:val="00D03D27"/>
    <w:rsid w:val="00D04B9A"/>
    <w:rsid w:val="00D24DF6"/>
    <w:rsid w:val="00D25CD0"/>
    <w:rsid w:val="00D4572C"/>
    <w:rsid w:val="00D50223"/>
    <w:rsid w:val="00D51A2E"/>
    <w:rsid w:val="00D565B7"/>
    <w:rsid w:val="00D6120A"/>
    <w:rsid w:val="00D7312A"/>
    <w:rsid w:val="00D747DA"/>
    <w:rsid w:val="00D75CEE"/>
    <w:rsid w:val="00D83148"/>
    <w:rsid w:val="00D91853"/>
    <w:rsid w:val="00D97B3E"/>
    <w:rsid w:val="00DA1031"/>
    <w:rsid w:val="00DA13F9"/>
    <w:rsid w:val="00DA5FE8"/>
    <w:rsid w:val="00DB3A4C"/>
    <w:rsid w:val="00DB66A3"/>
    <w:rsid w:val="00DC5225"/>
    <w:rsid w:val="00DD1A34"/>
    <w:rsid w:val="00E150A5"/>
    <w:rsid w:val="00E15393"/>
    <w:rsid w:val="00E243CC"/>
    <w:rsid w:val="00E26DD5"/>
    <w:rsid w:val="00E273AD"/>
    <w:rsid w:val="00E27512"/>
    <w:rsid w:val="00E9267E"/>
    <w:rsid w:val="00E97250"/>
    <w:rsid w:val="00E97431"/>
    <w:rsid w:val="00EA5F96"/>
    <w:rsid w:val="00EC345E"/>
    <w:rsid w:val="00ED22EC"/>
    <w:rsid w:val="00ED6560"/>
    <w:rsid w:val="00EE7064"/>
    <w:rsid w:val="00EF0D27"/>
    <w:rsid w:val="00EF3053"/>
    <w:rsid w:val="00EF55C9"/>
    <w:rsid w:val="00F0297B"/>
    <w:rsid w:val="00F2075E"/>
    <w:rsid w:val="00F25CD4"/>
    <w:rsid w:val="00F35BEA"/>
    <w:rsid w:val="00F42B7D"/>
    <w:rsid w:val="00F5300B"/>
    <w:rsid w:val="00F55478"/>
    <w:rsid w:val="00F677E2"/>
    <w:rsid w:val="00F72BA3"/>
    <w:rsid w:val="00F76E9A"/>
    <w:rsid w:val="00F772BD"/>
    <w:rsid w:val="00F85A81"/>
    <w:rsid w:val="00F93778"/>
    <w:rsid w:val="00F94A6B"/>
    <w:rsid w:val="00F97935"/>
    <w:rsid w:val="00F97C11"/>
    <w:rsid w:val="00FA01D3"/>
    <w:rsid w:val="00FA415E"/>
    <w:rsid w:val="00FA4641"/>
    <w:rsid w:val="00FB1854"/>
    <w:rsid w:val="00FB6FCB"/>
    <w:rsid w:val="00FC6ADA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0430"/>
  </w:style>
  <w:style w:type="paragraph" w:customStyle="1" w:styleId="a">
    <w:name w:val="Îáû÷íûé"/>
    <w:uiPriority w:val="99"/>
    <w:rsid w:val="005F43E5"/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677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D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D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DF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D013A2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A2F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0B5DE0F449E7006306C7824622DD675BCA6D30FA8DD5143152FB7E303B0C717F05671AC61A80A81EDBB4F3P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536</TotalTime>
  <Pages>2</Pages>
  <Words>639</Words>
  <Characters>3646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dsa</cp:lastModifiedBy>
  <cp:revision>30</cp:revision>
  <cp:lastPrinted>2018-09-14T12:18:00Z</cp:lastPrinted>
  <dcterms:created xsi:type="dcterms:W3CDTF">2018-07-13T10:46:00Z</dcterms:created>
  <dcterms:modified xsi:type="dcterms:W3CDTF">2018-09-14T12:18:00Z</dcterms:modified>
</cp:coreProperties>
</file>