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6BE" w:rsidRDefault="009266BE" w:rsidP="00E91069">
      <w:pPr>
        <w:pStyle w:val="ListBullet"/>
        <w:numPr>
          <w:ilvl w:val="0"/>
          <w:numId w:val="0"/>
        </w:numPr>
        <w:tabs>
          <w:tab w:val="left" w:pos="708"/>
        </w:tabs>
        <w:jc w:val="center"/>
      </w:pPr>
      <w:r>
        <w:t>АДМИНИСТРАЦИЯ ВЛАДИМИРСКОЙ ОБЛАСТИ</w:t>
      </w:r>
      <w:r>
        <w:br/>
        <w:t>ПРАВЛЕНИЕ ДЕПАРТАМЕНТА ЦЕН И ТАРИФОВ</w:t>
      </w:r>
    </w:p>
    <w:p w:rsidR="009266BE" w:rsidRDefault="009266BE" w:rsidP="00E91069">
      <w:pPr>
        <w:pStyle w:val="ListBullet"/>
        <w:numPr>
          <w:ilvl w:val="0"/>
          <w:numId w:val="0"/>
        </w:numPr>
        <w:tabs>
          <w:tab w:val="left" w:pos="708"/>
        </w:tabs>
        <w:jc w:val="center"/>
      </w:pPr>
      <w:r>
        <w:t>ПОСТАНОВЛЕНИЕ</w:t>
      </w:r>
    </w:p>
    <w:p w:rsidR="009266BE" w:rsidRDefault="009266BE" w:rsidP="00E91069">
      <w:pPr>
        <w:pStyle w:val="ListBullet"/>
        <w:numPr>
          <w:ilvl w:val="0"/>
          <w:numId w:val="0"/>
        </w:numPr>
        <w:tabs>
          <w:tab w:val="left" w:pos="708"/>
        </w:tabs>
        <w:jc w:val="center"/>
      </w:pPr>
    </w:p>
    <w:p w:rsidR="009266BE" w:rsidRPr="00E91069" w:rsidRDefault="009266BE" w:rsidP="00E91069">
      <w:pPr>
        <w:pStyle w:val="ListBullet"/>
        <w:numPr>
          <w:ilvl w:val="0"/>
          <w:numId w:val="0"/>
        </w:numPr>
        <w:tabs>
          <w:tab w:val="left" w:pos="708"/>
        </w:tabs>
        <w:jc w:val="center"/>
        <w:rPr>
          <w:lang w:val="en-US"/>
        </w:rPr>
      </w:pPr>
      <w:r>
        <w:t>27.11.2015        № 48/</w:t>
      </w:r>
      <w:r w:rsidRPr="00D31C43">
        <w:t>6</w:t>
      </w:r>
      <w:r>
        <w:rPr>
          <w:lang w:val="en-US"/>
        </w:rPr>
        <w:t>6</w:t>
      </w:r>
    </w:p>
    <w:p w:rsidR="009266BE" w:rsidRDefault="009266BE" w:rsidP="004107C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9266BE" w:rsidRDefault="009266BE" w:rsidP="004107C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9266BE" w:rsidRDefault="009266BE" w:rsidP="004107C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664E6">
        <w:rPr>
          <w:rFonts w:ascii="Times New Roman" w:hAnsi="Times New Roman"/>
          <w:i/>
          <w:sz w:val="24"/>
          <w:szCs w:val="24"/>
        </w:rPr>
        <w:t xml:space="preserve">О </w:t>
      </w:r>
      <w:r>
        <w:rPr>
          <w:rFonts w:ascii="Times New Roman" w:hAnsi="Times New Roman"/>
          <w:i/>
          <w:sz w:val="24"/>
          <w:szCs w:val="24"/>
        </w:rPr>
        <w:t>внесении изменений в постановление</w:t>
      </w:r>
    </w:p>
    <w:p w:rsidR="009266BE" w:rsidRDefault="009266BE" w:rsidP="004107C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департамента цен и тарифов </w:t>
      </w:r>
    </w:p>
    <w:p w:rsidR="009266BE" w:rsidRDefault="009266BE" w:rsidP="004107C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администрации Владимирской области </w:t>
      </w:r>
    </w:p>
    <w:p w:rsidR="009266BE" w:rsidRDefault="009266BE" w:rsidP="004107C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от 19.12.2014 № 60/47</w:t>
      </w:r>
      <w:r w:rsidRPr="00F015C3">
        <w:rPr>
          <w:rFonts w:ascii="Times New Roman" w:hAnsi="Times New Roman"/>
          <w:i/>
          <w:sz w:val="24"/>
          <w:szCs w:val="24"/>
        </w:rPr>
        <w:t xml:space="preserve"> «О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664E6">
        <w:rPr>
          <w:rFonts w:ascii="Times New Roman" w:hAnsi="Times New Roman"/>
          <w:i/>
          <w:sz w:val="24"/>
          <w:szCs w:val="24"/>
        </w:rPr>
        <w:t>тарифах на тепловую энергию</w:t>
      </w:r>
      <w:r>
        <w:rPr>
          <w:rFonts w:ascii="Times New Roman" w:hAnsi="Times New Roman"/>
          <w:i/>
          <w:sz w:val="24"/>
          <w:szCs w:val="24"/>
        </w:rPr>
        <w:t>»</w:t>
      </w:r>
      <w:r w:rsidRPr="005664E6">
        <w:rPr>
          <w:rFonts w:ascii="Times New Roman" w:hAnsi="Times New Roman"/>
          <w:i/>
          <w:sz w:val="24"/>
          <w:szCs w:val="24"/>
        </w:rPr>
        <w:t xml:space="preserve"> </w:t>
      </w:r>
    </w:p>
    <w:p w:rsidR="009266BE" w:rsidRDefault="009266BE" w:rsidP="004107C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9266BE" w:rsidRPr="004C71E1" w:rsidRDefault="009266BE" w:rsidP="004C71E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9266BE" w:rsidRPr="005664E6" w:rsidRDefault="009266BE" w:rsidP="001C5085">
      <w:pPr>
        <w:pStyle w:val="BodyText3"/>
        <w:ind w:firstLine="709"/>
        <w:jc w:val="both"/>
        <w:rPr>
          <w:sz w:val="28"/>
          <w:szCs w:val="28"/>
        </w:rPr>
      </w:pPr>
      <w:r w:rsidRPr="005664E6">
        <w:rPr>
          <w:sz w:val="28"/>
          <w:szCs w:val="28"/>
        </w:rPr>
        <w:t xml:space="preserve">Руководствуясь Федеральным законом от 27.07.2010 № 190-ФЗ «О теплоснабжении», постановлением Правительства Российской Федерации от </w:t>
      </w:r>
      <w:r>
        <w:rPr>
          <w:sz w:val="28"/>
          <w:szCs w:val="28"/>
        </w:rPr>
        <w:t>22.10.2012 № 1075</w:t>
      </w:r>
      <w:r w:rsidRPr="005664E6">
        <w:rPr>
          <w:sz w:val="28"/>
          <w:szCs w:val="28"/>
        </w:rPr>
        <w:t xml:space="preserve"> «О ценообразовании в </w:t>
      </w:r>
      <w:r>
        <w:rPr>
          <w:sz w:val="28"/>
          <w:szCs w:val="28"/>
        </w:rPr>
        <w:t>сфере теплоснабжения</w:t>
      </w:r>
      <w:r w:rsidRPr="005664E6">
        <w:rPr>
          <w:sz w:val="28"/>
          <w:szCs w:val="28"/>
        </w:rPr>
        <w:t>»</w:t>
      </w:r>
      <w:r>
        <w:rPr>
          <w:sz w:val="28"/>
          <w:szCs w:val="28"/>
        </w:rPr>
        <w:t>, Методическими указаниями по расчёту регулируемых цен (тарифов) в сфере теплоснабжения, утверждё</w:t>
      </w:r>
      <w:r w:rsidRPr="00292C26">
        <w:rPr>
          <w:sz w:val="28"/>
          <w:szCs w:val="28"/>
        </w:rPr>
        <w:t xml:space="preserve">нными приказом Федеральной службы по тарифам от </w:t>
      </w:r>
      <w:r>
        <w:rPr>
          <w:sz w:val="28"/>
          <w:szCs w:val="28"/>
        </w:rPr>
        <w:t>13.06.2013</w:t>
      </w:r>
      <w:r w:rsidRPr="00292C26">
        <w:rPr>
          <w:sz w:val="28"/>
          <w:szCs w:val="28"/>
        </w:rPr>
        <w:t xml:space="preserve"> № </w:t>
      </w:r>
      <w:r>
        <w:rPr>
          <w:sz w:val="28"/>
          <w:szCs w:val="28"/>
        </w:rPr>
        <w:t>760</w:t>
      </w:r>
      <w:r w:rsidRPr="00292C26">
        <w:rPr>
          <w:sz w:val="28"/>
          <w:szCs w:val="28"/>
        </w:rPr>
        <w:t>-э</w:t>
      </w:r>
      <w:r w:rsidRPr="00025EC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664E6">
        <w:rPr>
          <w:sz w:val="28"/>
          <w:szCs w:val="28"/>
        </w:rPr>
        <w:t xml:space="preserve">департамент цен и тарифов администрации Владимирской области </w:t>
      </w:r>
      <w:r>
        <w:rPr>
          <w:sz w:val="28"/>
          <w:szCs w:val="28"/>
        </w:rPr>
        <w:t xml:space="preserve"> </w:t>
      </w:r>
      <w:r w:rsidRPr="005664E6">
        <w:rPr>
          <w:sz w:val="28"/>
          <w:szCs w:val="28"/>
        </w:rPr>
        <w:t xml:space="preserve">п о с т а н о в л я е т:  </w:t>
      </w:r>
    </w:p>
    <w:p w:rsidR="009266BE" w:rsidRPr="005664E6" w:rsidRDefault="009266BE" w:rsidP="005664E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64E6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Внести изменения в постановление </w:t>
      </w:r>
      <w:r w:rsidRPr="004107CE">
        <w:rPr>
          <w:rFonts w:ascii="Times New Roman" w:hAnsi="Times New Roman"/>
          <w:sz w:val="28"/>
          <w:szCs w:val="28"/>
        </w:rPr>
        <w:t>департамент</w:t>
      </w:r>
      <w:r>
        <w:rPr>
          <w:rFonts w:ascii="Times New Roman" w:hAnsi="Times New Roman"/>
          <w:sz w:val="28"/>
          <w:szCs w:val="28"/>
        </w:rPr>
        <w:t>а</w:t>
      </w:r>
      <w:r w:rsidRPr="004107CE">
        <w:rPr>
          <w:rFonts w:ascii="Times New Roman" w:hAnsi="Times New Roman"/>
          <w:sz w:val="28"/>
          <w:szCs w:val="28"/>
        </w:rPr>
        <w:t xml:space="preserve"> цен и тарифов администрации Владимирской области </w:t>
      </w:r>
      <w:r>
        <w:rPr>
          <w:rFonts w:ascii="Times New Roman" w:hAnsi="Times New Roman"/>
          <w:sz w:val="28"/>
          <w:szCs w:val="28"/>
        </w:rPr>
        <w:t>от 19.12.2014</w:t>
      </w:r>
      <w:r w:rsidRPr="002D04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60/47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07CE">
        <w:rPr>
          <w:rFonts w:ascii="Times New Roman" w:hAnsi="Times New Roman"/>
          <w:sz w:val="28"/>
          <w:szCs w:val="28"/>
        </w:rPr>
        <w:t>«О тарифах на тепловую энергию</w:t>
      </w:r>
      <w:r>
        <w:rPr>
          <w:rFonts w:ascii="Times New Roman" w:hAnsi="Times New Roman"/>
          <w:sz w:val="28"/>
          <w:szCs w:val="28"/>
        </w:rPr>
        <w:t>», изложив приложение № 1 к постановлению в следующей редакции согласно приложению.</w:t>
      </w:r>
      <w:r w:rsidRPr="004107CE">
        <w:rPr>
          <w:rFonts w:ascii="Times New Roman" w:hAnsi="Times New Roman"/>
          <w:sz w:val="28"/>
          <w:szCs w:val="28"/>
        </w:rPr>
        <w:t xml:space="preserve"> </w:t>
      </w:r>
    </w:p>
    <w:p w:rsidR="009266BE" w:rsidRPr="005664E6" w:rsidRDefault="009266BE" w:rsidP="003C7AD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64E6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Указанные в пункте 1 настоящего постановления изменения вступают в силу с 01 января 2016 года. </w:t>
      </w:r>
    </w:p>
    <w:p w:rsidR="009266BE" w:rsidRPr="005664E6" w:rsidRDefault="009266BE" w:rsidP="005664E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664E6">
        <w:rPr>
          <w:rFonts w:ascii="Times New Roman" w:hAnsi="Times New Roman"/>
          <w:sz w:val="28"/>
          <w:szCs w:val="28"/>
        </w:rPr>
        <w:t>. Настоящее постановление подлежит официальному опубликованию в средствах массовой информации.</w:t>
      </w:r>
    </w:p>
    <w:p w:rsidR="009266BE" w:rsidRPr="005664E6" w:rsidRDefault="009266BE" w:rsidP="005664E6">
      <w:pPr>
        <w:pStyle w:val="ConsNormal"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266BE" w:rsidRPr="005664E6" w:rsidRDefault="009266BE" w:rsidP="005664E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5664E6">
        <w:rPr>
          <w:rFonts w:ascii="Times New Roman" w:hAnsi="Times New Roman"/>
          <w:bCs/>
          <w:sz w:val="28"/>
          <w:szCs w:val="28"/>
        </w:rPr>
        <w:t>редседател</w:t>
      </w:r>
      <w:r>
        <w:rPr>
          <w:rFonts w:ascii="Times New Roman" w:hAnsi="Times New Roman"/>
          <w:bCs/>
          <w:sz w:val="28"/>
          <w:szCs w:val="28"/>
        </w:rPr>
        <w:t>ь</w:t>
      </w:r>
      <w:r w:rsidRPr="005664E6">
        <w:rPr>
          <w:rFonts w:ascii="Times New Roman" w:hAnsi="Times New Roman"/>
          <w:bCs/>
          <w:sz w:val="28"/>
          <w:szCs w:val="28"/>
        </w:rPr>
        <w:t xml:space="preserve"> правления</w:t>
      </w:r>
    </w:p>
    <w:p w:rsidR="009266BE" w:rsidRPr="005664E6" w:rsidRDefault="009266BE" w:rsidP="005664E6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5664E6">
        <w:rPr>
          <w:rFonts w:ascii="Times New Roman" w:hAnsi="Times New Roman"/>
          <w:bCs/>
          <w:iCs/>
          <w:sz w:val="28"/>
          <w:szCs w:val="28"/>
        </w:rPr>
        <w:t>департамента цен и тарифов</w:t>
      </w:r>
    </w:p>
    <w:p w:rsidR="009266BE" w:rsidRPr="005664E6" w:rsidRDefault="009266BE" w:rsidP="005664E6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5664E6">
        <w:rPr>
          <w:rFonts w:ascii="Times New Roman" w:hAnsi="Times New Roman"/>
          <w:bCs/>
          <w:iCs/>
          <w:sz w:val="28"/>
          <w:szCs w:val="28"/>
        </w:rPr>
        <w:t xml:space="preserve">администрации Владимирской области                   </w:t>
      </w:r>
      <w:r>
        <w:rPr>
          <w:rFonts w:ascii="Times New Roman" w:hAnsi="Times New Roman"/>
          <w:bCs/>
          <w:iCs/>
          <w:sz w:val="28"/>
          <w:szCs w:val="28"/>
        </w:rPr>
        <w:t xml:space="preserve">                             Р.Н. Сорокин</w:t>
      </w:r>
    </w:p>
    <w:p w:rsidR="009266BE" w:rsidRPr="005F53A0" w:rsidRDefault="009266BE" w:rsidP="00777589">
      <w:pPr>
        <w:spacing w:after="0" w:line="240" w:lineRule="auto"/>
        <w:ind w:firstLine="6237"/>
        <w:jc w:val="center"/>
        <w:rPr>
          <w:rFonts w:ascii="Times New Roman" w:hAnsi="Times New Roman"/>
          <w:sz w:val="24"/>
        </w:rPr>
      </w:pPr>
      <w:r w:rsidRPr="005664E6">
        <w:rPr>
          <w:rFonts w:ascii="Times New Roman" w:hAnsi="Times New Roman"/>
          <w:bCs/>
          <w:iCs/>
          <w:sz w:val="28"/>
          <w:szCs w:val="28"/>
        </w:rPr>
        <w:br w:type="page"/>
      </w:r>
      <w:r w:rsidRPr="005F53A0">
        <w:rPr>
          <w:rFonts w:ascii="Times New Roman" w:hAnsi="Times New Roman"/>
          <w:sz w:val="24"/>
        </w:rPr>
        <w:t xml:space="preserve">Приложение </w:t>
      </w:r>
      <w:bookmarkStart w:id="0" w:name="_GoBack"/>
      <w:bookmarkEnd w:id="0"/>
    </w:p>
    <w:p w:rsidR="009266BE" w:rsidRPr="005F53A0" w:rsidRDefault="009266BE" w:rsidP="00777589">
      <w:pPr>
        <w:spacing w:after="0" w:line="240" w:lineRule="auto"/>
        <w:ind w:left="6521"/>
        <w:jc w:val="center"/>
        <w:rPr>
          <w:rFonts w:ascii="Times New Roman" w:hAnsi="Times New Roman"/>
          <w:sz w:val="24"/>
        </w:rPr>
      </w:pPr>
      <w:r w:rsidRPr="005F53A0">
        <w:rPr>
          <w:rFonts w:ascii="Times New Roman" w:hAnsi="Times New Roman"/>
          <w:sz w:val="24"/>
        </w:rPr>
        <w:t>к постановлению департамента цен и тарифов администрации Владимирской области</w:t>
      </w:r>
    </w:p>
    <w:p w:rsidR="009266BE" w:rsidRPr="00E330A6" w:rsidRDefault="009266BE" w:rsidP="00777589">
      <w:pPr>
        <w:spacing w:after="0" w:line="240" w:lineRule="auto"/>
        <w:ind w:left="6521"/>
        <w:jc w:val="center"/>
        <w:rPr>
          <w:rFonts w:ascii="Times New Roman" w:hAnsi="Times New Roman"/>
          <w:sz w:val="24"/>
        </w:rPr>
      </w:pPr>
      <w:r w:rsidRPr="005F53A0">
        <w:rPr>
          <w:rFonts w:ascii="Times New Roman" w:hAnsi="Times New Roman"/>
          <w:sz w:val="24"/>
        </w:rPr>
        <w:t>от 27.11.2015 № 48/</w:t>
      </w:r>
      <w:r w:rsidRPr="00E330A6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>6</w:t>
      </w:r>
    </w:p>
    <w:p w:rsidR="009266BE" w:rsidRPr="00CA638F" w:rsidRDefault="009266BE" w:rsidP="00777589">
      <w:pPr>
        <w:spacing w:after="0" w:line="240" w:lineRule="auto"/>
        <w:ind w:left="6372" w:firstLine="708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9266BE" w:rsidRPr="00CA638F" w:rsidRDefault="009266BE" w:rsidP="004679AF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9266BE" w:rsidRPr="00104632" w:rsidRDefault="009266BE" w:rsidP="005664E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266BE" w:rsidRDefault="009266BE" w:rsidP="0020289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B4C60">
        <w:rPr>
          <w:rFonts w:ascii="Times New Roman" w:hAnsi="Times New Roman"/>
          <w:b/>
          <w:bCs/>
          <w:sz w:val="24"/>
          <w:szCs w:val="24"/>
        </w:rPr>
        <w:t>Тарифы на тепловую энергию (мощность), поставляемую потребителям</w:t>
      </w:r>
    </w:p>
    <w:p w:rsidR="009266BE" w:rsidRPr="00CB67AE" w:rsidRDefault="009266BE" w:rsidP="0020289F">
      <w:pPr>
        <w:spacing w:before="240"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CB67AE">
        <w:rPr>
          <w:rFonts w:ascii="Times New Roman" w:hAnsi="Times New Roman"/>
          <w:bCs/>
          <w:sz w:val="24"/>
          <w:szCs w:val="24"/>
        </w:rPr>
        <w:t>(НДС не облагается)</w:t>
      </w:r>
    </w:p>
    <w:p w:rsidR="009266BE" w:rsidRPr="00D110FF" w:rsidRDefault="009266BE" w:rsidP="002028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5"/>
        <w:gridCol w:w="2487"/>
        <w:gridCol w:w="2394"/>
        <w:gridCol w:w="3237"/>
        <w:gridCol w:w="1444"/>
      </w:tblGrid>
      <w:tr w:rsidR="009266BE" w:rsidRPr="004062D5" w:rsidTr="00777F91">
        <w:trPr>
          <w:trHeight w:val="762"/>
          <w:jc w:val="center"/>
        </w:trPr>
        <w:tc>
          <w:tcPr>
            <w:tcW w:w="575" w:type="dxa"/>
            <w:vAlign w:val="center"/>
          </w:tcPr>
          <w:p w:rsidR="009266BE" w:rsidRPr="0014502B" w:rsidRDefault="009266BE" w:rsidP="00777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2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487" w:type="dxa"/>
            <w:vAlign w:val="center"/>
          </w:tcPr>
          <w:p w:rsidR="009266BE" w:rsidRPr="0014502B" w:rsidRDefault="009266BE" w:rsidP="00777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2B"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</w:t>
            </w:r>
          </w:p>
        </w:tc>
        <w:tc>
          <w:tcPr>
            <w:tcW w:w="2394" w:type="dxa"/>
            <w:noWrap/>
            <w:vAlign w:val="center"/>
          </w:tcPr>
          <w:p w:rsidR="009266BE" w:rsidRPr="0014502B" w:rsidRDefault="009266BE" w:rsidP="00777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2B">
              <w:rPr>
                <w:rFonts w:ascii="Times New Roman" w:hAnsi="Times New Roman"/>
                <w:sz w:val="24"/>
                <w:szCs w:val="24"/>
              </w:rPr>
              <w:t>Вид тарифа</w:t>
            </w:r>
          </w:p>
        </w:tc>
        <w:tc>
          <w:tcPr>
            <w:tcW w:w="3237" w:type="dxa"/>
            <w:noWrap/>
            <w:vAlign w:val="center"/>
          </w:tcPr>
          <w:p w:rsidR="009266BE" w:rsidRPr="0014502B" w:rsidRDefault="009266BE" w:rsidP="00777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2B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444" w:type="dxa"/>
            <w:noWrap/>
            <w:vAlign w:val="center"/>
          </w:tcPr>
          <w:p w:rsidR="009266BE" w:rsidRPr="0014502B" w:rsidRDefault="009266BE" w:rsidP="00777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2B">
              <w:rPr>
                <w:rFonts w:ascii="Times New Roman" w:hAnsi="Times New Roman"/>
                <w:sz w:val="24"/>
                <w:szCs w:val="24"/>
              </w:rPr>
              <w:t>Вода</w:t>
            </w:r>
          </w:p>
        </w:tc>
      </w:tr>
      <w:tr w:rsidR="009266BE" w:rsidRPr="004062D5" w:rsidTr="00777F91">
        <w:trPr>
          <w:trHeight w:val="233"/>
          <w:jc w:val="center"/>
        </w:trPr>
        <w:tc>
          <w:tcPr>
            <w:tcW w:w="575" w:type="dxa"/>
            <w:vMerge w:val="restart"/>
            <w:noWrap/>
            <w:vAlign w:val="center"/>
          </w:tcPr>
          <w:p w:rsidR="009266BE" w:rsidRPr="0014502B" w:rsidRDefault="009266BE" w:rsidP="00777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  <w:vMerge w:val="restart"/>
            <w:vAlign w:val="center"/>
          </w:tcPr>
          <w:p w:rsidR="009266BE" w:rsidRPr="004062D5" w:rsidRDefault="009266BE" w:rsidP="002E2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2D5">
              <w:rPr>
                <w:rFonts w:ascii="Times New Roman" w:hAnsi="Times New Roman"/>
                <w:sz w:val="24"/>
                <w:szCs w:val="24"/>
              </w:rPr>
              <w:t>ООО «Тепловик»,</w:t>
            </w:r>
          </w:p>
          <w:p w:rsidR="009266BE" w:rsidRPr="00C42F45" w:rsidRDefault="009266BE" w:rsidP="002E261B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2D5">
              <w:rPr>
                <w:rFonts w:ascii="Times New Roman" w:hAnsi="Times New Roman"/>
                <w:sz w:val="24"/>
                <w:szCs w:val="24"/>
              </w:rPr>
              <w:t xml:space="preserve"> г. Камешково</w:t>
            </w:r>
          </w:p>
        </w:tc>
        <w:tc>
          <w:tcPr>
            <w:tcW w:w="7075" w:type="dxa"/>
            <w:gridSpan w:val="3"/>
            <w:noWrap/>
            <w:vAlign w:val="center"/>
          </w:tcPr>
          <w:p w:rsidR="009266BE" w:rsidRPr="0014502B" w:rsidRDefault="009266BE" w:rsidP="00777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2B">
              <w:rPr>
                <w:rFonts w:ascii="Times New Roman" w:hAnsi="Times New Roman"/>
                <w:sz w:val="24"/>
                <w:szCs w:val="24"/>
              </w:rPr>
              <w:t>Для потребителей, в случае отсутствия дифференциации тарифов по схеме подключения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9266BE" w:rsidRPr="004062D5" w:rsidTr="00777F91">
        <w:trPr>
          <w:trHeight w:val="395"/>
          <w:jc w:val="center"/>
        </w:trPr>
        <w:tc>
          <w:tcPr>
            <w:tcW w:w="575" w:type="dxa"/>
            <w:vMerge/>
            <w:noWrap/>
            <w:vAlign w:val="center"/>
          </w:tcPr>
          <w:p w:rsidR="009266BE" w:rsidRPr="0014502B" w:rsidRDefault="009266BE" w:rsidP="00777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vAlign w:val="center"/>
          </w:tcPr>
          <w:p w:rsidR="009266BE" w:rsidRPr="0014502B" w:rsidRDefault="009266BE" w:rsidP="00777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  <w:vMerge w:val="restart"/>
            <w:vAlign w:val="center"/>
          </w:tcPr>
          <w:p w:rsidR="009266BE" w:rsidRPr="0014502B" w:rsidRDefault="009266BE" w:rsidP="00777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2B">
              <w:rPr>
                <w:rFonts w:ascii="Times New Roman" w:hAnsi="Times New Roman"/>
                <w:sz w:val="24"/>
                <w:szCs w:val="24"/>
              </w:rPr>
              <w:t>одноставочный</w:t>
            </w:r>
            <w:r w:rsidRPr="0014502B">
              <w:rPr>
                <w:rFonts w:ascii="Times New Roman" w:hAnsi="Times New Roman"/>
                <w:sz w:val="24"/>
                <w:szCs w:val="24"/>
              </w:rPr>
              <w:br/>
              <w:t>руб./Гкал</w:t>
            </w:r>
          </w:p>
        </w:tc>
        <w:tc>
          <w:tcPr>
            <w:tcW w:w="3237" w:type="dxa"/>
            <w:noWrap/>
            <w:vAlign w:val="center"/>
          </w:tcPr>
          <w:p w:rsidR="009266BE" w:rsidRPr="0014502B" w:rsidRDefault="009266BE" w:rsidP="00777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01.01.2015</w:t>
            </w:r>
            <w:r w:rsidRPr="0014502B">
              <w:rPr>
                <w:rFonts w:ascii="Times New Roman" w:hAnsi="Times New Roman"/>
                <w:sz w:val="24"/>
                <w:szCs w:val="24"/>
              </w:rPr>
              <w:t>-30.06.201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4" w:type="dxa"/>
            <w:noWrap/>
            <w:vAlign w:val="center"/>
          </w:tcPr>
          <w:p w:rsidR="009266BE" w:rsidRPr="004062D5" w:rsidRDefault="009266BE" w:rsidP="002D25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2D5">
              <w:rPr>
                <w:rFonts w:ascii="Times New Roman" w:hAnsi="Times New Roman"/>
                <w:sz w:val="24"/>
                <w:szCs w:val="24"/>
              </w:rPr>
              <w:t>1 706,93</w:t>
            </w:r>
          </w:p>
        </w:tc>
      </w:tr>
      <w:tr w:rsidR="009266BE" w:rsidRPr="004062D5" w:rsidTr="00777F91">
        <w:trPr>
          <w:trHeight w:val="395"/>
          <w:jc w:val="center"/>
        </w:trPr>
        <w:tc>
          <w:tcPr>
            <w:tcW w:w="575" w:type="dxa"/>
            <w:vMerge/>
            <w:noWrap/>
            <w:vAlign w:val="center"/>
          </w:tcPr>
          <w:p w:rsidR="009266BE" w:rsidRPr="0014502B" w:rsidRDefault="009266BE" w:rsidP="00777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vAlign w:val="center"/>
          </w:tcPr>
          <w:p w:rsidR="009266BE" w:rsidRPr="0014502B" w:rsidRDefault="009266BE" w:rsidP="00777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9266BE" w:rsidRPr="0014502B" w:rsidRDefault="009266BE" w:rsidP="00777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7" w:type="dxa"/>
            <w:noWrap/>
            <w:vAlign w:val="center"/>
          </w:tcPr>
          <w:p w:rsidR="009266BE" w:rsidRPr="0014502B" w:rsidRDefault="009266BE" w:rsidP="00777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2B">
              <w:rPr>
                <w:rFonts w:ascii="Times New Roman" w:hAnsi="Times New Roman"/>
                <w:sz w:val="24"/>
                <w:szCs w:val="24"/>
              </w:rPr>
              <w:t>01.07.201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4502B">
              <w:rPr>
                <w:rFonts w:ascii="Times New Roman" w:hAnsi="Times New Roman"/>
                <w:sz w:val="24"/>
                <w:szCs w:val="24"/>
              </w:rPr>
              <w:t>-31.12.201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4" w:type="dxa"/>
            <w:noWrap/>
            <w:vAlign w:val="center"/>
          </w:tcPr>
          <w:p w:rsidR="009266BE" w:rsidRPr="004062D5" w:rsidRDefault="009266BE" w:rsidP="002D25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2D5">
              <w:rPr>
                <w:rFonts w:ascii="Times New Roman" w:hAnsi="Times New Roman"/>
                <w:sz w:val="24"/>
                <w:szCs w:val="24"/>
              </w:rPr>
              <w:t>1 833,67</w:t>
            </w:r>
          </w:p>
        </w:tc>
      </w:tr>
      <w:tr w:rsidR="009266BE" w:rsidRPr="004062D5" w:rsidTr="00777F91">
        <w:trPr>
          <w:trHeight w:val="395"/>
          <w:jc w:val="center"/>
        </w:trPr>
        <w:tc>
          <w:tcPr>
            <w:tcW w:w="575" w:type="dxa"/>
            <w:vMerge/>
            <w:noWrap/>
            <w:vAlign w:val="center"/>
          </w:tcPr>
          <w:p w:rsidR="009266BE" w:rsidRPr="0014502B" w:rsidRDefault="009266BE" w:rsidP="00777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vAlign w:val="center"/>
          </w:tcPr>
          <w:p w:rsidR="009266BE" w:rsidRPr="0014502B" w:rsidRDefault="009266BE" w:rsidP="00777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9266BE" w:rsidRPr="0014502B" w:rsidRDefault="009266BE" w:rsidP="00777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7" w:type="dxa"/>
            <w:noWrap/>
            <w:vAlign w:val="center"/>
          </w:tcPr>
          <w:p w:rsidR="009266BE" w:rsidRPr="0014502B" w:rsidRDefault="009266BE" w:rsidP="00777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2B">
              <w:rPr>
                <w:rFonts w:ascii="Times New Roman" w:hAnsi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14502B">
              <w:rPr>
                <w:rFonts w:ascii="Times New Roman" w:hAnsi="Times New Roman"/>
                <w:sz w:val="24"/>
                <w:szCs w:val="24"/>
              </w:rPr>
              <w:t>-30.06.201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44" w:type="dxa"/>
            <w:noWrap/>
            <w:vAlign w:val="center"/>
          </w:tcPr>
          <w:p w:rsidR="009266BE" w:rsidRPr="004062D5" w:rsidRDefault="009266BE" w:rsidP="002D25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2D5">
              <w:rPr>
                <w:rFonts w:ascii="Times New Roman" w:hAnsi="Times New Roman"/>
                <w:sz w:val="24"/>
                <w:szCs w:val="24"/>
              </w:rPr>
              <w:t>1 833,67</w:t>
            </w:r>
          </w:p>
        </w:tc>
      </w:tr>
      <w:tr w:rsidR="009266BE" w:rsidRPr="004062D5" w:rsidTr="00777F91">
        <w:trPr>
          <w:trHeight w:val="395"/>
          <w:jc w:val="center"/>
        </w:trPr>
        <w:tc>
          <w:tcPr>
            <w:tcW w:w="575" w:type="dxa"/>
            <w:vMerge/>
            <w:noWrap/>
            <w:vAlign w:val="center"/>
          </w:tcPr>
          <w:p w:rsidR="009266BE" w:rsidRPr="0014502B" w:rsidRDefault="009266BE" w:rsidP="00777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vAlign w:val="center"/>
          </w:tcPr>
          <w:p w:rsidR="009266BE" w:rsidRPr="0014502B" w:rsidRDefault="009266BE" w:rsidP="00777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9266BE" w:rsidRPr="0014502B" w:rsidRDefault="009266BE" w:rsidP="00777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7" w:type="dxa"/>
            <w:noWrap/>
            <w:vAlign w:val="center"/>
          </w:tcPr>
          <w:p w:rsidR="009266BE" w:rsidRPr="0014502B" w:rsidRDefault="009266BE" w:rsidP="00777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2B">
              <w:rPr>
                <w:rFonts w:ascii="Times New Roman" w:hAnsi="Times New Roman"/>
                <w:sz w:val="24"/>
                <w:szCs w:val="24"/>
              </w:rPr>
              <w:t>01.07.201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14502B">
              <w:rPr>
                <w:rFonts w:ascii="Times New Roman" w:hAnsi="Times New Roman"/>
                <w:sz w:val="24"/>
                <w:szCs w:val="24"/>
              </w:rPr>
              <w:t>-31.12.201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44" w:type="dxa"/>
            <w:noWrap/>
            <w:vAlign w:val="center"/>
          </w:tcPr>
          <w:p w:rsidR="009266BE" w:rsidRPr="004062D5" w:rsidRDefault="009266BE" w:rsidP="002D25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2D5">
              <w:rPr>
                <w:rFonts w:ascii="Times New Roman" w:hAnsi="Times New Roman"/>
                <w:sz w:val="24"/>
                <w:szCs w:val="24"/>
              </w:rPr>
              <w:t>1 924,90</w:t>
            </w:r>
          </w:p>
        </w:tc>
      </w:tr>
      <w:tr w:rsidR="009266BE" w:rsidRPr="004062D5" w:rsidTr="00777F91">
        <w:trPr>
          <w:trHeight w:val="399"/>
          <w:jc w:val="center"/>
        </w:trPr>
        <w:tc>
          <w:tcPr>
            <w:tcW w:w="575" w:type="dxa"/>
            <w:vMerge/>
            <w:noWrap/>
            <w:vAlign w:val="center"/>
          </w:tcPr>
          <w:p w:rsidR="009266BE" w:rsidRPr="0014502B" w:rsidRDefault="009266BE" w:rsidP="00777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vAlign w:val="center"/>
          </w:tcPr>
          <w:p w:rsidR="009266BE" w:rsidRPr="0014502B" w:rsidRDefault="009266BE" w:rsidP="00777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9266BE" w:rsidRPr="0014502B" w:rsidRDefault="009266BE" w:rsidP="00777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7" w:type="dxa"/>
            <w:noWrap/>
            <w:vAlign w:val="center"/>
          </w:tcPr>
          <w:p w:rsidR="009266BE" w:rsidRPr="0014502B" w:rsidRDefault="009266BE" w:rsidP="00777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2B">
              <w:rPr>
                <w:rFonts w:ascii="Times New Roman" w:hAnsi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4502B">
              <w:rPr>
                <w:rFonts w:ascii="Times New Roman" w:hAnsi="Times New Roman"/>
                <w:sz w:val="24"/>
                <w:szCs w:val="24"/>
              </w:rPr>
              <w:t>-30.06.201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44" w:type="dxa"/>
            <w:noWrap/>
            <w:vAlign w:val="center"/>
          </w:tcPr>
          <w:p w:rsidR="009266BE" w:rsidRPr="004062D5" w:rsidRDefault="009266BE" w:rsidP="002D25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2D5">
              <w:rPr>
                <w:rFonts w:ascii="Times New Roman" w:hAnsi="Times New Roman"/>
                <w:sz w:val="24"/>
                <w:szCs w:val="24"/>
              </w:rPr>
              <w:t>1 924,90</w:t>
            </w:r>
          </w:p>
        </w:tc>
      </w:tr>
      <w:tr w:rsidR="009266BE" w:rsidRPr="004062D5" w:rsidTr="00777F91">
        <w:trPr>
          <w:trHeight w:val="399"/>
          <w:jc w:val="center"/>
        </w:trPr>
        <w:tc>
          <w:tcPr>
            <w:tcW w:w="575" w:type="dxa"/>
            <w:vMerge/>
            <w:noWrap/>
            <w:vAlign w:val="center"/>
          </w:tcPr>
          <w:p w:rsidR="009266BE" w:rsidRPr="0014502B" w:rsidRDefault="009266BE" w:rsidP="00777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vAlign w:val="center"/>
          </w:tcPr>
          <w:p w:rsidR="009266BE" w:rsidRPr="0014502B" w:rsidRDefault="009266BE" w:rsidP="00777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9266BE" w:rsidRPr="0014502B" w:rsidRDefault="009266BE" w:rsidP="00777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7" w:type="dxa"/>
            <w:noWrap/>
            <w:vAlign w:val="center"/>
          </w:tcPr>
          <w:p w:rsidR="009266BE" w:rsidRPr="0014502B" w:rsidRDefault="009266BE" w:rsidP="00777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2B">
              <w:rPr>
                <w:rFonts w:ascii="Times New Roman" w:hAnsi="Times New Roman"/>
                <w:sz w:val="24"/>
                <w:szCs w:val="24"/>
              </w:rPr>
              <w:t>01.07.201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4502B">
              <w:rPr>
                <w:rFonts w:ascii="Times New Roman" w:hAnsi="Times New Roman"/>
                <w:sz w:val="24"/>
                <w:szCs w:val="24"/>
              </w:rPr>
              <w:t>-31.12.201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44" w:type="dxa"/>
            <w:noWrap/>
            <w:vAlign w:val="center"/>
          </w:tcPr>
          <w:p w:rsidR="009266BE" w:rsidRPr="004062D5" w:rsidRDefault="009266BE" w:rsidP="002D25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2D5">
              <w:rPr>
                <w:rFonts w:ascii="Times New Roman" w:hAnsi="Times New Roman"/>
                <w:sz w:val="24"/>
                <w:szCs w:val="24"/>
              </w:rPr>
              <w:t>1 997,27</w:t>
            </w:r>
          </w:p>
        </w:tc>
      </w:tr>
      <w:tr w:rsidR="009266BE" w:rsidRPr="004062D5" w:rsidTr="00777F91">
        <w:trPr>
          <w:trHeight w:val="399"/>
          <w:jc w:val="center"/>
        </w:trPr>
        <w:tc>
          <w:tcPr>
            <w:tcW w:w="575" w:type="dxa"/>
            <w:vMerge/>
            <w:noWrap/>
            <w:vAlign w:val="center"/>
          </w:tcPr>
          <w:p w:rsidR="009266BE" w:rsidRPr="0014502B" w:rsidRDefault="009266BE" w:rsidP="00777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vAlign w:val="center"/>
          </w:tcPr>
          <w:p w:rsidR="009266BE" w:rsidRPr="0014502B" w:rsidRDefault="009266BE" w:rsidP="00777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5" w:type="dxa"/>
            <w:gridSpan w:val="3"/>
            <w:vAlign w:val="center"/>
          </w:tcPr>
          <w:p w:rsidR="009266BE" w:rsidRPr="00E663D1" w:rsidRDefault="009266BE" w:rsidP="00777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D1">
              <w:rPr>
                <w:rFonts w:ascii="Times New Roman" w:hAnsi="Times New Roman"/>
                <w:sz w:val="24"/>
                <w:szCs w:val="24"/>
              </w:rPr>
              <w:t>Население (тарифы указываются с учётом НДС)*</w:t>
            </w:r>
          </w:p>
        </w:tc>
      </w:tr>
      <w:tr w:rsidR="009266BE" w:rsidRPr="004062D5" w:rsidTr="00777F91">
        <w:trPr>
          <w:trHeight w:val="399"/>
          <w:jc w:val="center"/>
        </w:trPr>
        <w:tc>
          <w:tcPr>
            <w:tcW w:w="575" w:type="dxa"/>
            <w:vMerge/>
            <w:noWrap/>
            <w:vAlign w:val="center"/>
          </w:tcPr>
          <w:p w:rsidR="009266BE" w:rsidRPr="0014502B" w:rsidRDefault="009266BE" w:rsidP="00777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vAlign w:val="center"/>
          </w:tcPr>
          <w:p w:rsidR="009266BE" w:rsidRPr="0014502B" w:rsidRDefault="009266BE" w:rsidP="00777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  <w:vMerge w:val="restart"/>
            <w:vAlign w:val="center"/>
          </w:tcPr>
          <w:p w:rsidR="009266BE" w:rsidRPr="0014502B" w:rsidRDefault="009266BE" w:rsidP="00777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2B">
              <w:rPr>
                <w:rFonts w:ascii="Times New Roman" w:hAnsi="Times New Roman"/>
                <w:sz w:val="24"/>
                <w:szCs w:val="24"/>
              </w:rPr>
              <w:t>одноставочный</w:t>
            </w:r>
            <w:r w:rsidRPr="0014502B">
              <w:rPr>
                <w:rFonts w:ascii="Times New Roman" w:hAnsi="Times New Roman"/>
                <w:sz w:val="24"/>
                <w:szCs w:val="24"/>
              </w:rPr>
              <w:br/>
              <w:t>руб./Гкал</w:t>
            </w:r>
          </w:p>
        </w:tc>
        <w:tc>
          <w:tcPr>
            <w:tcW w:w="3237" w:type="dxa"/>
            <w:noWrap/>
            <w:vAlign w:val="center"/>
          </w:tcPr>
          <w:p w:rsidR="009266BE" w:rsidRPr="0014502B" w:rsidRDefault="009266BE" w:rsidP="00777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01.01.2015</w:t>
            </w:r>
            <w:r w:rsidRPr="0014502B">
              <w:rPr>
                <w:rFonts w:ascii="Times New Roman" w:hAnsi="Times New Roman"/>
                <w:sz w:val="24"/>
                <w:szCs w:val="24"/>
              </w:rPr>
              <w:t>-30.06.201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4" w:type="dxa"/>
            <w:noWrap/>
            <w:vAlign w:val="center"/>
          </w:tcPr>
          <w:p w:rsidR="009266BE" w:rsidRPr="004062D5" w:rsidRDefault="009266BE" w:rsidP="002D25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2D5">
              <w:rPr>
                <w:rFonts w:ascii="Times New Roman" w:hAnsi="Times New Roman"/>
                <w:sz w:val="24"/>
                <w:szCs w:val="24"/>
              </w:rPr>
              <w:t>1 706,93</w:t>
            </w:r>
          </w:p>
        </w:tc>
      </w:tr>
      <w:tr w:rsidR="009266BE" w:rsidRPr="004062D5" w:rsidTr="00777F91">
        <w:trPr>
          <w:trHeight w:val="399"/>
          <w:jc w:val="center"/>
        </w:trPr>
        <w:tc>
          <w:tcPr>
            <w:tcW w:w="575" w:type="dxa"/>
            <w:vMerge/>
            <w:noWrap/>
            <w:vAlign w:val="center"/>
          </w:tcPr>
          <w:p w:rsidR="009266BE" w:rsidRPr="0014502B" w:rsidRDefault="009266BE" w:rsidP="00777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vAlign w:val="center"/>
          </w:tcPr>
          <w:p w:rsidR="009266BE" w:rsidRPr="0014502B" w:rsidRDefault="009266BE" w:rsidP="00777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9266BE" w:rsidRPr="0014502B" w:rsidRDefault="009266BE" w:rsidP="00777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7" w:type="dxa"/>
            <w:noWrap/>
            <w:vAlign w:val="center"/>
          </w:tcPr>
          <w:p w:rsidR="009266BE" w:rsidRPr="0014502B" w:rsidRDefault="009266BE" w:rsidP="00777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2B">
              <w:rPr>
                <w:rFonts w:ascii="Times New Roman" w:hAnsi="Times New Roman"/>
                <w:sz w:val="24"/>
                <w:szCs w:val="24"/>
              </w:rPr>
              <w:t>01.07.201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4502B">
              <w:rPr>
                <w:rFonts w:ascii="Times New Roman" w:hAnsi="Times New Roman"/>
                <w:sz w:val="24"/>
                <w:szCs w:val="24"/>
              </w:rPr>
              <w:t>-31.12.201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4" w:type="dxa"/>
            <w:noWrap/>
            <w:vAlign w:val="center"/>
          </w:tcPr>
          <w:p w:rsidR="009266BE" w:rsidRPr="004062D5" w:rsidRDefault="009266BE" w:rsidP="002D25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2D5">
              <w:rPr>
                <w:rFonts w:ascii="Times New Roman" w:hAnsi="Times New Roman"/>
                <w:sz w:val="24"/>
                <w:szCs w:val="24"/>
              </w:rPr>
              <w:t>1 833,67</w:t>
            </w:r>
          </w:p>
        </w:tc>
      </w:tr>
      <w:tr w:rsidR="009266BE" w:rsidRPr="004062D5" w:rsidTr="00777F91">
        <w:trPr>
          <w:trHeight w:val="399"/>
          <w:jc w:val="center"/>
        </w:trPr>
        <w:tc>
          <w:tcPr>
            <w:tcW w:w="575" w:type="dxa"/>
            <w:vMerge/>
            <w:noWrap/>
            <w:vAlign w:val="center"/>
          </w:tcPr>
          <w:p w:rsidR="009266BE" w:rsidRPr="0014502B" w:rsidRDefault="009266BE" w:rsidP="00777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vAlign w:val="center"/>
          </w:tcPr>
          <w:p w:rsidR="009266BE" w:rsidRPr="0014502B" w:rsidRDefault="009266BE" w:rsidP="00777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9266BE" w:rsidRPr="0014502B" w:rsidRDefault="009266BE" w:rsidP="00777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7" w:type="dxa"/>
            <w:noWrap/>
            <w:vAlign w:val="center"/>
          </w:tcPr>
          <w:p w:rsidR="009266BE" w:rsidRPr="0014502B" w:rsidRDefault="009266BE" w:rsidP="00777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2B">
              <w:rPr>
                <w:rFonts w:ascii="Times New Roman" w:hAnsi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14502B">
              <w:rPr>
                <w:rFonts w:ascii="Times New Roman" w:hAnsi="Times New Roman"/>
                <w:sz w:val="24"/>
                <w:szCs w:val="24"/>
              </w:rPr>
              <w:t>-30.06.201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44" w:type="dxa"/>
            <w:noWrap/>
            <w:vAlign w:val="center"/>
          </w:tcPr>
          <w:p w:rsidR="009266BE" w:rsidRPr="004062D5" w:rsidRDefault="009266BE" w:rsidP="002D25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2D5">
              <w:rPr>
                <w:rFonts w:ascii="Times New Roman" w:hAnsi="Times New Roman"/>
                <w:sz w:val="24"/>
                <w:szCs w:val="24"/>
              </w:rPr>
              <w:t>1 833,67</w:t>
            </w:r>
          </w:p>
        </w:tc>
      </w:tr>
      <w:tr w:rsidR="009266BE" w:rsidRPr="004062D5" w:rsidTr="00777F91">
        <w:trPr>
          <w:trHeight w:val="399"/>
          <w:jc w:val="center"/>
        </w:trPr>
        <w:tc>
          <w:tcPr>
            <w:tcW w:w="575" w:type="dxa"/>
            <w:vMerge/>
            <w:noWrap/>
            <w:vAlign w:val="center"/>
          </w:tcPr>
          <w:p w:rsidR="009266BE" w:rsidRPr="0014502B" w:rsidRDefault="009266BE" w:rsidP="00777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vAlign w:val="center"/>
          </w:tcPr>
          <w:p w:rsidR="009266BE" w:rsidRPr="0014502B" w:rsidRDefault="009266BE" w:rsidP="00777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9266BE" w:rsidRPr="0014502B" w:rsidRDefault="009266BE" w:rsidP="00777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7" w:type="dxa"/>
            <w:noWrap/>
            <w:vAlign w:val="center"/>
          </w:tcPr>
          <w:p w:rsidR="009266BE" w:rsidRPr="0014502B" w:rsidRDefault="009266BE" w:rsidP="00777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2B">
              <w:rPr>
                <w:rFonts w:ascii="Times New Roman" w:hAnsi="Times New Roman"/>
                <w:sz w:val="24"/>
                <w:szCs w:val="24"/>
              </w:rPr>
              <w:t>01.07.201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14502B">
              <w:rPr>
                <w:rFonts w:ascii="Times New Roman" w:hAnsi="Times New Roman"/>
                <w:sz w:val="24"/>
                <w:szCs w:val="24"/>
              </w:rPr>
              <w:t>-31.12.201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44" w:type="dxa"/>
            <w:noWrap/>
            <w:vAlign w:val="center"/>
          </w:tcPr>
          <w:p w:rsidR="009266BE" w:rsidRPr="004062D5" w:rsidRDefault="009266BE" w:rsidP="002D25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2D5">
              <w:rPr>
                <w:rFonts w:ascii="Times New Roman" w:hAnsi="Times New Roman"/>
                <w:sz w:val="24"/>
                <w:szCs w:val="24"/>
              </w:rPr>
              <w:t>1 924,90</w:t>
            </w:r>
          </w:p>
        </w:tc>
      </w:tr>
      <w:tr w:rsidR="009266BE" w:rsidRPr="004062D5" w:rsidTr="00777F91">
        <w:trPr>
          <w:trHeight w:val="399"/>
          <w:jc w:val="center"/>
        </w:trPr>
        <w:tc>
          <w:tcPr>
            <w:tcW w:w="575" w:type="dxa"/>
            <w:vMerge/>
            <w:noWrap/>
            <w:vAlign w:val="center"/>
          </w:tcPr>
          <w:p w:rsidR="009266BE" w:rsidRPr="0014502B" w:rsidRDefault="009266BE" w:rsidP="00777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vAlign w:val="center"/>
          </w:tcPr>
          <w:p w:rsidR="009266BE" w:rsidRPr="0014502B" w:rsidRDefault="009266BE" w:rsidP="00777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9266BE" w:rsidRPr="0014502B" w:rsidRDefault="009266BE" w:rsidP="00777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7" w:type="dxa"/>
            <w:noWrap/>
            <w:vAlign w:val="center"/>
          </w:tcPr>
          <w:p w:rsidR="009266BE" w:rsidRPr="0014502B" w:rsidRDefault="009266BE" w:rsidP="00777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2B">
              <w:rPr>
                <w:rFonts w:ascii="Times New Roman" w:hAnsi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4502B">
              <w:rPr>
                <w:rFonts w:ascii="Times New Roman" w:hAnsi="Times New Roman"/>
                <w:sz w:val="24"/>
                <w:szCs w:val="24"/>
              </w:rPr>
              <w:t>-30.06.201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44" w:type="dxa"/>
            <w:noWrap/>
            <w:vAlign w:val="center"/>
          </w:tcPr>
          <w:p w:rsidR="009266BE" w:rsidRPr="004062D5" w:rsidRDefault="009266BE" w:rsidP="002D25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2D5">
              <w:rPr>
                <w:rFonts w:ascii="Times New Roman" w:hAnsi="Times New Roman"/>
                <w:sz w:val="24"/>
                <w:szCs w:val="24"/>
              </w:rPr>
              <w:t>1 924,90</w:t>
            </w:r>
          </w:p>
        </w:tc>
      </w:tr>
      <w:tr w:rsidR="009266BE" w:rsidRPr="004062D5" w:rsidTr="00777F91">
        <w:trPr>
          <w:trHeight w:val="399"/>
          <w:jc w:val="center"/>
        </w:trPr>
        <w:tc>
          <w:tcPr>
            <w:tcW w:w="575" w:type="dxa"/>
            <w:vMerge/>
            <w:noWrap/>
            <w:vAlign w:val="center"/>
          </w:tcPr>
          <w:p w:rsidR="009266BE" w:rsidRPr="0014502B" w:rsidRDefault="009266BE" w:rsidP="00777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vAlign w:val="center"/>
          </w:tcPr>
          <w:p w:rsidR="009266BE" w:rsidRPr="0014502B" w:rsidRDefault="009266BE" w:rsidP="00777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9266BE" w:rsidRPr="0014502B" w:rsidRDefault="009266BE" w:rsidP="00777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7" w:type="dxa"/>
            <w:noWrap/>
            <w:vAlign w:val="center"/>
          </w:tcPr>
          <w:p w:rsidR="009266BE" w:rsidRPr="0014502B" w:rsidRDefault="009266BE" w:rsidP="00777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2B">
              <w:rPr>
                <w:rFonts w:ascii="Times New Roman" w:hAnsi="Times New Roman"/>
                <w:sz w:val="24"/>
                <w:szCs w:val="24"/>
              </w:rPr>
              <w:t>01.07.201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4502B">
              <w:rPr>
                <w:rFonts w:ascii="Times New Roman" w:hAnsi="Times New Roman"/>
                <w:sz w:val="24"/>
                <w:szCs w:val="24"/>
              </w:rPr>
              <w:t>-31.12.201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44" w:type="dxa"/>
            <w:noWrap/>
            <w:vAlign w:val="center"/>
          </w:tcPr>
          <w:p w:rsidR="009266BE" w:rsidRPr="004062D5" w:rsidRDefault="009266BE" w:rsidP="002D25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2D5">
              <w:rPr>
                <w:rFonts w:ascii="Times New Roman" w:hAnsi="Times New Roman"/>
                <w:sz w:val="24"/>
                <w:szCs w:val="24"/>
              </w:rPr>
              <w:t>1 997,27</w:t>
            </w:r>
          </w:p>
        </w:tc>
      </w:tr>
    </w:tbl>
    <w:p w:rsidR="009266BE" w:rsidRDefault="009266BE" w:rsidP="002028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266BE" w:rsidRPr="00C42F45" w:rsidRDefault="009266BE" w:rsidP="002028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42F45">
        <w:rPr>
          <w:rFonts w:ascii="Times New Roman" w:hAnsi="Times New Roman"/>
          <w:sz w:val="24"/>
          <w:szCs w:val="24"/>
        </w:rPr>
        <w:t xml:space="preserve">&lt;*&gt; Выделяется в целях реализации </w:t>
      </w:r>
      <w:hyperlink r:id="rId7" w:history="1">
        <w:r w:rsidRPr="00C42F45">
          <w:rPr>
            <w:rFonts w:ascii="Times New Roman" w:hAnsi="Times New Roman"/>
            <w:color w:val="0000FF"/>
            <w:sz w:val="24"/>
            <w:szCs w:val="24"/>
          </w:rPr>
          <w:t>пункта 6 статьи 168</w:t>
        </w:r>
      </w:hyperlink>
      <w:r w:rsidRPr="00C42F45">
        <w:rPr>
          <w:rFonts w:ascii="Times New Roman" w:hAnsi="Times New Roman"/>
          <w:sz w:val="24"/>
          <w:szCs w:val="24"/>
        </w:rPr>
        <w:t xml:space="preserve"> Налогового кодекса Российской Федерации (часть вторая)</w:t>
      </w:r>
    </w:p>
    <w:p w:rsidR="009266BE" w:rsidRPr="0014502B" w:rsidRDefault="009266BE" w:rsidP="002028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266BE" w:rsidRPr="00CA638F" w:rsidRDefault="009266BE" w:rsidP="002D04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66BE" w:rsidRPr="00CA638F" w:rsidRDefault="009266BE" w:rsidP="002D046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266BE" w:rsidRDefault="009266BE" w:rsidP="00E447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66BE" w:rsidRDefault="009266BE" w:rsidP="00E447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66BE" w:rsidRPr="00D110FF" w:rsidRDefault="009266BE" w:rsidP="00E447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66BE" w:rsidRPr="00437EE8" w:rsidRDefault="009266BE" w:rsidP="00E447BF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sectPr w:rsidR="009266BE" w:rsidRPr="00437EE8" w:rsidSect="00440412">
      <w:headerReference w:type="even" r:id="rId8"/>
      <w:pgSz w:w="11906" w:h="16838"/>
      <w:pgMar w:top="1134" w:right="567" w:bottom="1134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6BE" w:rsidRDefault="009266BE">
      <w:pPr>
        <w:spacing w:after="0" w:line="240" w:lineRule="auto"/>
      </w:pPr>
      <w:r>
        <w:separator/>
      </w:r>
    </w:p>
  </w:endnote>
  <w:endnote w:type="continuationSeparator" w:id="0">
    <w:p w:rsidR="009266BE" w:rsidRDefault="00926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6BE" w:rsidRDefault="009266BE">
      <w:pPr>
        <w:spacing w:after="0" w:line="240" w:lineRule="auto"/>
      </w:pPr>
      <w:r>
        <w:separator/>
      </w:r>
    </w:p>
  </w:footnote>
  <w:footnote w:type="continuationSeparator" w:id="0">
    <w:p w:rsidR="009266BE" w:rsidRDefault="00926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6BE" w:rsidRDefault="009266B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9266BE" w:rsidRDefault="009266B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DC45FA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CB572E7"/>
    <w:multiLevelType w:val="hybridMultilevel"/>
    <w:tmpl w:val="9E3E4720"/>
    <w:lvl w:ilvl="0" w:tplc="EE78365A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64E6"/>
    <w:rsid w:val="00001A6C"/>
    <w:rsid w:val="00002739"/>
    <w:rsid w:val="00002C1B"/>
    <w:rsid w:val="0000305C"/>
    <w:rsid w:val="000032CF"/>
    <w:rsid w:val="000034A6"/>
    <w:rsid w:val="0000391B"/>
    <w:rsid w:val="00003C62"/>
    <w:rsid w:val="0000404B"/>
    <w:rsid w:val="000046EA"/>
    <w:rsid w:val="00007A78"/>
    <w:rsid w:val="00010CC1"/>
    <w:rsid w:val="000115B9"/>
    <w:rsid w:val="00011F18"/>
    <w:rsid w:val="00012587"/>
    <w:rsid w:val="00012BF1"/>
    <w:rsid w:val="00013ACD"/>
    <w:rsid w:val="000142D5"/>
    <w:rsid w:val="000154AA"/>
    <w:rsid w:val="00015BE3"/>
    <w:rsid w:val="00016672"/>
    <w:rsid w:val="000171B4"/>
    <w:rsid w:val="000201BE"/>
    <w:rsid w:val="00021ED1"/>
    <w:rsid w:val="0002220C"/>
    <w:rsid w:val="000229B8"/>
    <w:rsid w:val="00022CD4"/>
    <w:rsid w:val="00023D5C"/>
    <w:rsid w:val="000245BB"/>
    <w:rsid w:val="00024655"/>
    <w:rsid w:val="00024D0F"/>
    <w:rsid w:val="000253A1"/>
    <w:rsid w:val="00025ECF"/>
    <w:rsid w:val="00026C51"/>
    <w:rsid w:val="00027EB7"/>
    <w:rsid w:val="00030BDA"/>
    <w:rsid w:val="000335F8"/>
    <w:rsid w:val="00035542"/>
    <w:rsid w:val="0003562B"/>
    <w:rsid w:val="00036FB2"/>
    <w:rsid w:val="00037EF1"/>
    <w:rsid w:val="00040672"/>
    <w:rsid w:val="00040F42"/>
    <w:rsid w:val="000419C0"/>
    <w:rsid w:val="00042EDC"/>
    <w:rsid w:val="00044A56"/>
    <w:rsid w:val="000455D9"/>
    <w:rsid w:val="000464E9"/>
    <w:rsid w:val="0004691C"/>
    <w:rsid w:val="00046B77"/>
    <w:rsid w:val="00047194"/>
    <w:rsid w:val="00047F41"/>
    <w:rsid w:val="00053A17"/>
    <w:rsid w:val="00053F54"/>
    <w:rsid w:val="0005602C"/>
    <w:rsid w:val="00056168"/>
    <w:rsid w:val="00062242"/>
    <w:rsid w:val="0006310F"/>
    <w:rsid w:val="00063463"/>
    <w:rsid w:val="00064115"/>
    <w:rsid w:val="000641C8"/>
    <w:rsid w:val="00064EE0"/>
    <w:rsid w:val="00065456"/>
    <w:rsid w:val="00065E5A"/>
    <w:rsid w:val="0007032A"/>
    <w:rsid w:val="00070867"/>
    <w:rsid w:val="0007170D"/>
    <w:rsid w:val="00080641"/>
    <w:rsid w:val="00081576"/>
    <w:rsid w:val="000820F4"/>
    <w:rsid w:val="00082D65"/>
    <w:rsid w:val="00083206"/>
    <w:rsid w:val="000833EB"/>
    <w:rsid w:val="00083C2C"/>
    <w:rsid w:val="00084CA2"/>
    <w:rsid w:val="0008570C"/>
    <w:rsid w:val="00085A19"/>
    <w:rsid w:val="0008615B"/>
    <w:rsid w:val="00087594"/>
    <w:rsid w:val="0008768D"/>
    <w:rsid w:val="000906DE"/>
    <w:rsid w:val="000917C3"/>
    <w:rsid w:val="00092070"/>
    <w:rsid w:val="00092136"/>
    <w:rsid w:val="0009328C"/>
    <w:rsid w:val="000937FC"/>
    <w:rsid w:val="000944F9"/>
    <w:rsid w:val="00095643"/>
    <w:rsid w:val="00097449"/>
    <w:rsid w:val="000A0E07"/>
    <w:rsid w:val="000A488B"/>
    <w:rsid w:val="000A60FD"/>
    <w:rsid w:val="000A7FB1"/>
    <w:rsid w:val="000B0F64"/>
    <w:rsid w:val="000B2DD4"/>
    <w:rsid w:val="000B4104"/>
    <w:rsid w:val="000B5CB2"/>
    <w:rsid w:val="000B5CE7"/>
    <w:rsid w:val="000B618E"/>
    <w:rsid w:val="000B652C"/>
    <w:rsid w:val="000B78E1"/>
    <w:rsid w:val="000C0DC8"/>
    <w:rsid w:val="000C236F"/>
    <w:rsid w:val="000C24FA"/>
    <w:rsid w:val="000C47C6"/>
    <w:rsid w:val="000C671A"/>
    <w:rsid w:val="000C7232"/>
    <w:rsid w:val="000D0202"/>
    <w:rsid w:val="000D1100"/>
    <w:rsid w:val="000D16D5"/>
    <w:rsid w:val="000D1B6A"/>
    <w:rsid w:val="000D22A2"/>
    <w:rsid w:val="000D2B3E"/>
    <w:rsid w:val="000D33F1"/>
    <w:rsid w:val="000D57AC"/>
    <w:rsid w:val="000D5940"/>
    <w:rsid w:val="000D598E"/>
    <w:rsid w:val="000D5B96"/>
    <w:rsid w:val="000D5EA8"/>
    <w:rsid w:val="000D6E7F"/>
    <w:rsid w:val="000D7918"/>
    <w:rsid w:val="000E1072"/>
    <w:rsid w:val="000E1443"/>
    <w:rsid w:val="000E1606"/>
    <w:rsid w:val="000E22DF"/>
    <w:rsid w:val="000E24BE"/>
    <w:rsid w:val="000E3291"/>
    <w:rsid w:val="000E48BB"/>
    <w:rsid w:val="000E4D7C"/>
    <w:rsid w:val="000E51BD"/>
    <w:rsid w:val="000E5733"/>
    <w:rsid w:val="000E638A"/>
    <w:rsid w:val="000E6A8B"/>
    <w:rsid w:val="000E6E3B"/>
    <w:rsid w:val="000E6E73"/>
    <w:rsid w:val="000E74AB"/>
    <w:rsid w:val="000E7998"/>
    <w:rsid w:val="000E7D61"/>
    <w:rsid w:val="000F0AE2"/>
    <w:rsid w:val="000F1D05"/>
    <w:rsid w:val="000F2559"/>
    <w:rsid w:val="000F2D6F"/>
    <w:rsid w:val="000F3EFE"/>
    <w:rsid w:val="000F40A4"/>
    <w:rsid w:val="000F42F0"/>
    <w:rsid w:val="000F50FC"/>
    <w:rsid w:val="000F5FA7"/>
    <w:rsid w:val="000F6935"/>
    <w:rsid w:val="000F6B82"/>
    <w:rsid w:val="00102B04"/>
    <w:rsid w:val="0010340E"/>
    <w:rsid w:val="00104632"/>
    <w:rsid w:val="00104B4C"/>
    <w:rsid w:val="0010511B"/>
    <w:rsid w:val="001079E7"/>
    <w:rsid w:val="00107AE2"/>
    <w:rsid w:val="00110199"/>
    <w:rsid w:val="0011125D"/>
    <w:rsid w:val="00111819"/>
    <w:rsid w:val="00112034"/>
    <w:rsid w:val="00112A91"/>
    <w:rsid w:val="0011338F"/>
    <w:rsid w:val="0011474B"/>
    <w:rsid w:val="001154CD"/>
    <w:rsid w:val="00116248"/>
    <w:rsid w:val="00116859"/>
    <w:rsid w:val="0011783E"/>
    <w:rsid w:val="0011785C"/>
    <w:rsid w:val="00117A16"/>
    <w:rsid w:val="00120153"/>
    <w:rsid w:val="001211A4"/>
    <w:rsid w:val="001211F2"/>
    <w:rsid w:val="00122ACE"/>
    <w:rsid w:val="0012386D"/>
    <w:rsid w:val="0012410C"/>
    <w:rsid w:val="00127F23"/>
    <w:rsid w:val="0013021B"/>
    <w:rsid w:val="00130559"/>
    <w:rsid w:val="0013151F"/>
    <w:rsid w:val="0013178C"/>
    <w:rsid w:val="001321E6"/>
    <w:rsid w:val="0013226D"/>
    <w:rsid w:val="00132630"/>
    <w:rsid w:val="00132C66"/>
    <w:rsid w:val="00133903"/>
    <w:rsid w:val="00134EDC"/>
    <w:rsid w:val="00135253"/>
    <w:rsid w:val="001352B3"/>
    <w:rsid w:val="0014066C"/>
    <w:rsid w:val="0014072D"/>
    <w:rsid w:val="00140EC9"/>
    <w:rsid w:val="00142134"/>
    <w:rsid w:val="0014294E"/>
    <w:rsid w:val="00143699"/>
    <w:rsid w:val="0014502B"/>
    <w:rsid w:val="001470C3"/>
    <w:rsid w:val="00147308"/>
    <w:rsid w:val="00150602"/>
    <w:rsid w:val="0015262A"/>
    <w:rsid w:val="00152B16"/>
    <w:rsid w:val="00153983"/>
    <w:rsid w:val="0015531A"/>
    <w:rsid w:val="00155956"/>
    <w:rsid w:val="00155A8E"/>
    <w:rsid w:val="001567D9"/>
    <w:rsid w:val="00156FD2"/>
    <w:rsid w:val="00157D24"/>
    <w:rsid w:val="0016162B"/>
    <w:rsid w:val="0016199C"/>
    <w:rsid w:val="00162A9E"/>
    <w:rsid w:val="00162E29"/>
    <w:rsid w:val="00162E6F"/>
    <w:rsid w:val="001633AF"/>
    <w:rsid w:val="0016406E"/>
    <w:rsid w:val="00164C1D"/>
    <w:rsid w:val="00166931"/>
    <w:rsid w:val="00167EED"/>
    <w:rsid w:val="001705FF"/>
    <w:rsid w:val="00170808"/>
    <w:rsid w:val="0017087E"/>
    <w:rsid w:val="00170ABF"/>
    <w:rsid w:val="00172837"/>
    <w:rsid w:val="001731B1"/>
    <w:rsid w:val="001735F2"/>
    <w:rsid w:val="00177457"/>
    <w:rsid w:val="00181033"/>
    <w:rsid w:val="00181625"/>
    <w:rsid w:val="001822C0"/>
    <w:rsid w:val="00182C1B"/>
    <w:rsid w:val="001832C1"/>
    <w:rsid w:val="001837A3"/>
    <w:rsid w:val="00183A88"/>
    <w:rsid w:val="00187F15"/>
    <w:rsid w:val="00192913"/>
    <w:rsid w:val="00194314"/>
    <w:rsid w:val="00196B26"/>
    <w:rsid w:val="00196B33"/>
    <w:rsid w:val="001972A7"/>
    <w:rsid w:val="0019785A"/>
    <w:rsid w:val="001A0E80"/>
    <w:rsid w:val="001A10AA"/>
    <w:rsid w:val="001A34CD"/>
    <w:rsid w:val="001A6978"/>
    <w:rsid w:val="001A6DFC"/>
    <w:rsid w:val="001A6E24"/>
    <w:rsid w:val="001A7ACC"/>
    <w:rsid w:val="001A7E3F"/>
    <w:rsid w:val="001B2786"/>
    <w:rsid w:val="001B2898"/>
    <w:rsid w:val="001B4A2D"/>
    <w:rsid w:val="001B5453"/>
    <w:rsid w:val="001B5900"/>
    <w:rsid w:val="001B6114"/>
    <w:rsid w:val="001B66CF"/>
    <w:rsid w:val="001B6C7A"/>
    <w:rsid w:val="001B7069"/>
    <w:rsid w:val="001B72AF"/>
    <w:rsid w:val="001C042E"/>
    <w:rsid w:val="001C24A2"/>
    <w:rsid w:val="001C3244"/>
    <w:rsid w:val="001C43CF"/>
    <w:rsid w:val="001C4E7E"/>
    <w:rsid w:val="001C5085"/>
    <w:rsid w:val="001C50A8"/>
    <w:rsid w:val="001C50C8"/>
    <w:rsid w:val="001C5775"/>
    <w:rsid w:val="001C5CF2"/>
    <w:rsid w:val="001C5DB6"/>
    <w:rsid w:val="001C6CC7"/>
    <w:rsid w:val="001C6D46"/>
    <w:rsid w:val="001C7D8F"/>
    <w:rsid w:val="001C7E84"/>
    <w:rsid w:val="001D021E"/>
    <w:rsid w:val="001D17FF"/>
    <w:rsid w:val="001D253A"/>
    <w:rsid w:val="001D4352"/>
    <w:rsid w:val="001D49A9"/>
    <w:rsid w:val="001D4F0C"/>
    <w:rsid w:val="001D520D"/>
    <w:rsid w:val="001D5D99"/>
    <w:rsid w:val="001D61AE"/>
    <w:rsid w:val="001D748A"/>
    <w:rsid w:val="001D785A"/>
    <w:rsid w:val="001E18EA"/>
    <w:rsid w:val="001E45FA"/>
    <w:rsid w:val="001E5324"/>
    <w:rsid w:val="001E53C0"/>
    <w:rsid w:val="001E5852"/>
    <w:rsid w:val="001E74E4"/>
    <w:rsid w:val="001E76DC"/>
    <w:rsid w:val="001E781D"/>
    <w:rsid w:val="001F1572"/>
    <w:rsid w:val="001F29CE"/>
    <w:rsid w:val="001F377D"/>
    <w:rsid w:val="001F5805"/>
    <w:rsid w:val="001F5B90"/>
    <w:rsid w:val="001F5FE5"/>
    <w:rsid w:val="001F70A6"/>
    <w:rsid w:val="0020055D"/>
    <w:rsid w:val="00200655"/>
    <w:rsid w:val="00200A0F"/>
    <w:rsid w:val="00200E00"/>
    <w:rsid w:val="00201FBC"/>
    <w:rsid w:val="0020289F"/>
    <w:rsid w:val="002037B0"/>
    <w:rsid w:val="00203A4F"/>
    <w:rsid w:val="00204556"/>
    <w:rsid w:val="00206D3E"/>
    <w:rsid w:val="002073BD"/>
    <w:rsid w:val="0020744A"/>
    <w:rsid w:val="00207458"/>
    <w:rsid w:val="002076E4"/>
    <w:rsid w:val="002103A2"/>
    <w:rsid w:val="00210C49"/>
    <w:rsid w:val="00211CC7"/>
    <w:rsid w:val="002122EC"/>
    <w:rsid w:val="002123EF"/>
    <w:rsid w:val="00213024"/>
    <w:rsid w:val="0021355F"/>
    <w:rsid w:val="00214407"/>
    <w:rsid w:val="00217FE3"/>
    <w:rsid w:val="00222739"/>
    <w:rsid w:val="00222767"/>
    <w:rsid w:val="00223857"/>
    <w:rsid w:val="002255FF"/>
    <w:rsid w:val="00225C64"/>
    <w:rsid w:val="002277F8"/>
    <w:rsid w:val="002304B8"/>
    <w:rsid w:val="00230CA0"/>
    <w:rsid w:val="00230E4F"/>
    <w:rsid w:val="00231CE7"/>
    <w:rsid w:val="00232713"/>
    <w:rsid w:val="0023361C"/>
    <w:rsid w:val="00237338"/>
    <w:rsid w:val="00240961"/>
    <w:rsid w:val="00241C38"/>
    <w:rsid w:val="002428FB"/>
    <w:rsid w:val="0024316F"/>
    <w:rsid w:val="00243FFE"/>
    <w:rsid w:val="00245F80"/>
    <w:rsid w:val="00246973"/>
    <w:rsid w:val="00246A7E"/>
    <w:rsid w:val="00251BFD"/>
    <w:rsid w:val="00251F65"/>
    <w:rsid w:val="00256AA9"/>
    <w:rsid w:val="00260577"/>
    <w:rsid w:val="0026320F"/>
    <w:rsid w:val="00265A84"/>
    <w:rsid w:val="002667DC"/>
    <w:rsid w:val="00267A9E"/>
    <w:rsid w:val="002702B4"/>
    <w:rsid w:val="0027039A"/>
    <w:rsid w:val="00270A52"/>
    <w:rsid w:val="00271161"/>
    <w:rsid w:val="00272C5E"/>
    <w:rsid w:val="002731B0"/>
    <w:rsid w:val="0027352C"/>
    <w:rsid w:val="00273800"/>
    <w:rsid w:val="00274468"/>
    <w:rsid w:val="00274986"/>
    <w:rsid w:val="0027791F"/>
    <w:rsid w:val="002833AD"/>
    <w:rsid w:val="0028367A"/>
    <w:rsid w:val="002842C8"/>
    <w:rsid w:val="0028453E"/>
    <w:rsid w:val="00285BCB"/>
    <w:rsid w:val="002872FF"/>
    <w:rsid w:val="00291AE5"/>
    <w:rsid w:val="00292C26"/>
    <w:rsid w:val="00293226"/>
    <w:rsid w:val="00293B02"/>
    <w:rsid w:val="00294898"/>
    <w:rsid w:val="00295019"/>
    <w:rsid w:val="0029668C"/>
    <w:rsid w:val="002968ED"/>
    <w:rsid w:val="00296BF9"/>
    <w:rsid w:val="002A2C44"/>
    <w:rsid w:val="002A3385"/>
    <w:rsid w:val="002A36D8"/>
    <w:rsid w:val="002A4015"/>
    <w:rsid w:val="002A4C3C"/>
    <w:rsid w:val="002A4D51"/>
    <w:rsid w:val="002A5278"/>
    <w:rsid w:val="002A5356"/>
    <w:rsid w:val="002A5AAF"/>
    <w:rsid w:val="002A60CE"/>
    <w:rsid w:val="002B1100"/>
    <w:rsid w:val="002B16FB"/>
    <w:rsid w:val="002B1B66"/>
    <w:rsid w:val="002B1E49"/>
    <w:rsid w:val="002B4B47"/>
    <w:rsid w:val="002B60E6"/>
    <w:rsid w:val="002B6150"/>
    <w:rsid w:val="002B6F35"/>
    <w:rsid w:val="002C14C2"/>
    <w:rsid w:val="002C2804"/>
    <w:rsid w:val="002C4CB8"/>
    <w:rsid w:val="002C4F22"/>
    <w:rsid w:val="002C5C54"/>
    <w:rsid w:val="002C79AF"/>
    <w:rsid w:val="002C7A25"/>
    <w:rsid w:val="002C7BA1"/>
    <w:rsid w:val="002D046E"/>
    <w:rsid w:val="002D0D04"/>
    <w:rsid w:val="002D12D0"/>
    <w:rsid w:val="002D14B1"/>
    <w:rsid w:val="002D2185"/>
    <w:rsid w:val="002D25FE"/>
    <w:rsid w:val="002D3272"/>
    <w:rsid w:val="002D3AB0"/>
    <w:rsid w:val="002D4509"/>
    <w:rsid w:val="002D4EC6"/>
    <w:rsid w:val="002D5B16"/>
    <w:rsid w:val="002D6D93"/>
    <w:rsid w:val="002E032B"/>
    <w:rsid w:val="002E04B9"/>
    <w:rsid w:val="002E0D14"/>
    <w:rsid w:val="002E12DE"/>
    <w:rsid w:val="002E2534"/>
    <w:rsid w:val="002E261B"/>
    <w:rsid w:val="002E2AE2"/>
    <w:rsid w:val="002E3A25"/>
    <w:rsid w:val="002E44AF"/>
    <w:rsid w:val="002E4896"/>
    <w:rsid w:val="002E4D8D"/>
    <w:rsid w:val="002E564F"/>
    <w:rsid w:val="002E5DC9"/>
    <w:rsid w:val="002E67D2"/>
    <w:rsid w:val="002E689F"/>
    <w:rsid w:val="002E7D47"/>
    <w:rsid w:val="002F46EB"/>
    <w:rsid w:val="002F5034"/>
    <w:rsid w:val="002F5C0F"/>
    <w:rsid w:val="00300260"/>
    <w:rsid w:val="00300366"/>
    <w:rsid w:val="00301D3F"/>
    <w:rsid w:val="003044C4"/>
    <w:rsid w:val="00307962"/>
    <w:rsid w:val="00307D4A"/>
    <w:rsid w:val="00313087"/>
    <w:rsid w:val="00313839"/>
    <w:rsid w:val="00314B63"/>
    <w:rsid w:val="003151BA"/>
    <w:rsid w:val="00315312"/>
    <w:rsid w:val="003165CA"/>
    <w:rsid w:val="00317171"/>
    <w:rsid w:val="003177D5"/>
    <w:rsid w:val="00317E09"/>
    <w:rsid w:val="00321869"/>
    <w:rsid w:val="00321CA4"/>
    <w:rsid w:val="003224F3"/>
    <w:rsid w:val="00322F9B"/>
    <w:rsid w:val="0032317D"/>
    <w:rsid w:val="00323B8C"/>
    <w:rsid w:val="00324358"/>
    <w:rsid w:val="003245FD"/>
    <w:rsid w:val="00324AE3"/>
    <w:rsid w:val="0032509D"/>
    <w:rsid w:val="00325C76"/>
    <w:rsid w:val="003268A1"/>
    <w:rsid w:val="00326F21"/>
    <w:rsid w:val="00330C3F"/>
    <w:rsid w:val="00330E0F"/>
    <w:rsid w:val="0033112A"/>
    <w:rsid w:val="00331535"/>
    <w:rsid w:val="00331A62"/>
    <w:rsid w:val="00331DCC"/>
    <w:rsid w:val="0033204A"/>
    <w:rsid w:val="00332DDD"/>
    <w:rsid w:val="003346AC"/>
    <w:rsid w:val="003347CD"/>
    <w:rsid w:val="00335C03"/>
    <w:rsid w:val="00335F42"/>
    <w:rsid w:val="00336A9F"/>
    <w:rsid w:val="00336C89"/>
    <w:rsid w:val="003370A2"/>
    <w:rsid w:val="0033714D"/>
    <w:rsid w:val="003373F5"/>
    <w:rsid w:val="00337BDF"/>
    <w:rsid w:val="00337D0B"/>
    <w:rsid w:val="0034266E"/>
    <w:rsid w:val="00342F83"/>
    <w:rsid w:val="00344AF5"/>
    <w:rsid w:val="003461E0"/>
    <w:rsid w:val="0034693B"/>
    <w:rsid w:val="00350D52"/>
    <w:rsid w:val="0035251B"/>
    <w:rsid w:val="0035257C"/>
    <w:rsid w:val="00352B60"/>
    <w:rsid w:val="0035313F"/>
    <w:rsid w:val="00353C90"/>
    <w:rsid w:val="00354323"/>
    <w:rsid w:val="00357271"/>
    <w:rsid w:val="00357FBD"/>
    <w:rsid w:val="00360376"/>
    <w:rsid w:val="0036061C"/>
    <w:rsid w:val="0036088A"/>
    <w:rsid w:val="003618B5"/>
    <w:rsid w:val="00361AAE"/>
    <w:rsid w:val="00362AE9"/>
    <w:rsid w:val="0036369A"/>
    <w:rsid w:val="00366DEA"/>
    <w:rsid w:val="00366E42"/>
    <w:rsid w:val="003670C4"/>
    <w:rsid w:val="00367BFD"/>
    <w:rsid w:val="00370C10"/>
    <w:rsid w:val="0037116E"/>
    <w:rsid w:val="003713DD"/>
    <w:rsid w:val="00372D07"/>
    <w:rsid w:val="003737B3"/>
    <w:rsid w:val="0037447C"/>
    <w:rsid w:val="00374C77"/>
    <w:rsid w:val="00377DF4"/>
    <w:rsid w:val="003804C7"/>
    <w:rsid w:val="00380CB3"/>
    <w:rsid w:val="0038105C"/>
    <w:rsid w:val="00381E3F"/>
    <w:rsid w:val="00382C33"/>
    <w:rsid w:val="00383496"/>
    <w:rsid w:val="0038395E"/>
    <w:rsid w:val="00385310"/>
    <w:rsid w:val="00386068"/>
    <w:rsid w:val="00390F64"/>
    <w:rsid w:val="003916EA"/>
    <w:rsid w:val="003930AB"/>
    <w:rsid w:val="00396D3B"/>
    <w:rsid w:val="00397457"/>
    <w:rsid w:val="003A00F1"/>
    <w:rsid w:val="003A1D64"/>
    <w:rsid w:val="003A32AF"/>
    <w:rsid w:val="003A35E4"/>
    <w:rsid w:val="003A3D12"/>
    <w:rsid w:val="003A427F"/>
    <w:rsid w:val="003A4425"/>
    <w:rsid w:val="003A4ABB"/>
    <w:rsid w:val="003A4C92"/>
    <w:rsid w:val="003A4D49"/>
    <w:rsid w:val="003A5D5B"/>
    <w:rsid w:val="003A774B"/>
    <w:rsid w:val="003B01C7"/>
    <w:rsid w:val="003B0433"/>
    <w:rsid w:val="003B3739"/>
    <w:rsid w:val="003B4489"/>
    <w:rsid w:val="003B4837"/>
    <w:rsid w:val="003B4AFD"/>
    <w:rsid w:val="003B4C66"/>
    <w:rsid w:val="003B535C"/>
    <w:rsid w:val="003B5392"/>
    <w:rsid w:val="003B5E80"/>
    <w:rsid w:val="003B67C6"/>
    <w:rsid w:val="003B6933"/>
    <w:rsid w:val="003B7B45"/>
    <w:rsid w:val="003B7C28"/>
    <w:rsid w:val="003B7C72"/>
    <w:rsid w:val="003C0721"/>
    <w:rsid w:val="003C11B2"/>
    <w:rsid w:val="003C1422"/>
    <w:rsid w:val="003C16F8"/>
    <w:rsid w:val="003C25DF"/>
    <w:rsid w:val="003C2F6E"/>
    <w:rsid w:val="003C41D2"/>
    <w:rsid w:val="003C48C1"/>
    <w:rsid w:val="003C4B1D"/>
    <w:rsid w:val="003C50B1"/>
    <w:rsid w:val="003C5318"/>
    <w:rsid w:val="003C6504"/>
    <w:rsid w:val="003C7AD7"/>
    <w:rsid w:val="003D1273"/>
    <w:rsid w:val="003D15E2"/>
    <w:rsid w:val="003D2F32"/>
    <w:rsid w:val="003D3FBE"/>
    <w:rsid w:val="003D4125"/>
    <w:rsid w:val="003D4B3D"/>
    <w:rsid w:val="003D50F5"/>
    <w:rsid w:val="003D6373"/>
    <w:rsid w:val="003D694C"/>
    <w:rsid w:val="003D7375"/>
    <w:rsid w:val="003D78AF"/>
    <w:rsid w:val="003E0606"/>
    <w:rsid w:val="003E10A0"/>
    <w:rsid w:val="003E1556"/>
    <w:rsid w:val="003E1BC6"/>
    <w:rsid w:val="003E2FBD"/>
    <w:rsid w:val="003E36A7"/>
    <w:rsid w:val="003E4F77"/>
    <w:rsid w:val="003E7B99"/>
    <w:rsid w:val="003F08DA"/>
    <w:rsid w:val="003F0BF1"/>
    <w:rsid w:val="003F0C68"/>
    <w:rsid w:val="003F1E2D"/>
    <w:rsid w:val="003F32DE"/>
    <w:rsid w:val="003F3F13"/>
    <w:rsid w:val="003F6109"/>
    <w:rsid w:val="003F7245"/>
    <w:rsid w:val="004004B6"/>
    <w:rsid w:val="0040055B"/>
    <w:rsid w:val="00400F18"/>
    <w:rsid w:val="004014CC"/>
    <w:rsid w:val="00401811"/>
    <w:rsid w:val="004026EA"/>
    <w:rsid w:val="00402C12"/>
    <w:rsid w:val="00402E3C"/>
    <w:rsid w:val="0040381F"/>
    <w:rsid w:val="00403EF8"/>
    <w:rsid w:val="00405230"/>
    <w:rsid w:val="00405A3A"/>
    <w:rsid w:val="004061C0"/>
    <w:rsid w:val="004062D5"/>
    <w:rsid w:val="00406E0E"/>
    <w:rsid w:val="00407E8B"/>
    <w:rsid w:val="004107CE"/>
    <w:rsid w:val="00411ADD"/>
    <w:rsid w:val="00411B74"/>
    <w:rsid w:val="00412A0B"/>
    <w:rsid w:val="004137EC"/>
    <w:rsid w:val="00413BCF"/>
    <w:rsid w:val="00413BF2"/>
    <w:rsid w:val="0041512F"/>
    <w:rsid w:val="004166DE"/>
    <w:rsid w:val="00416924"/>
    <w:rsid w:val="004171AB"/>
    <w:rsid w:val="00417B7B"/>
    <w:rsid w:val="00417CCA"/>
    <w:rsid w:val="004200D7"/>
    <w:rsid w:val="00421C2A"/>
    <w:rsid w:val="0042293B"/>
    <w:rsid w:val="00423EB9"/>
    <w:rsid w:val="00424D51"/>
    <w:rsid w:val="004252F0"/>
    <w:rsid w:val="00427908"/>
    <w:rsid w:val="00427C78"/>
    <w:rsid w:val="004302DD"/>
    <w:rsid w:val="004306D6"/>
    <w:rsid w:val="00430F49"/>
    <w:rsid w:val="00432268"/>
    <w:rsid w:val="004323CC"/>
    <w:rsid w:val="0043298A"/>
    <w:rsid w:val="004332AD"/>
    <w:rsid w:val="00434F8D"/>
    <w:rsid w:val="0043520F"/>
    <w:rsid w:val="00435DB7"/>
    <w:rsid w:val="00436EE7"/>
    <w:rsid w:val="00436F7D"/>
    <w:rsid w:val="00437EE8"/>
    <w:rsid w:val="00437F20"/>
    <w:rsid w:val="0044005E"/>
    <w:rsid w:val="0044035B"/>
    <w:rsid w:val="00440412"/>
    <w:rsid w:val="0044118C"/>
    <w:rsid w:val="00441725"/>
    <w:rsid w:val="00441CD5"/>
    <w:rsid w:val="0044333C"/>
    <w:rsid w:val="00444E28"/>
    <w:rsid w:val="00444E32"/>
    <w:rsid w:val="0044582F"/>
    <w:rsid w:val="00447EEF"/>
    <w:rsid w:val="004503CE"/>
    <w:rsid w:val="0045212C"/>
    <w:rsid w:val="0045310B"/>
    <w:rsid w:val="00455704"/>
    <w:rsid w:val="00455AF5"/>
    <w:rsid w:val="00456548"/>
    <w:rsid w:val="0045744A"/>
    <w:rsid w:val="004611AD"/>
    <w:rsid w:val="00461315"/>
    <w:rsid w:val="00461F12"/>
    <w:rsid w:val="00463688"/>
    <w:rsid w:val="0046369A"/>
    <w:rsid w:val="00463884"/>
    <w:rsid w:val="00463A2E"/>
    <w:rsid w:val="00464B03"/>
    <w:rsid w:val="004650C0"/>
    <w:rsid w:val="00466847"/>
    <w:rsid w:val="00467152"/>
    <w:rsid w:val="004679AF"/>
    <w:rsid w:val="00470087"/>
    <w:rsid w:val="0047042F"/>
    <w:rsid w:val="00470FCB"/>
    <w:rsid w:val="004710CE"/>
    <w:rsid w:val="0047149A"/>
    <w:rsid w:val="00472E07"/>
    <w:rsid w:val="00472EE4"/>
    <w:rsid w:val="00474BCD"/>
    <w:rsid w:val="00476DF6"/>
    <w:rsid w:val="00477022"/>
    <w:rsid w:val="0047751E"/>
    <w:rsid w:val="00480425"/>
    <w:rsid w:val="004818C8"/>
    <w:rsid w:val="00482E2C"/>
    <w:rsid w:val="0048357A"/>
    <w:rsid w:val="004837B2"/>
    <w:rsid w:val="00483C58"/>
    <w:rsid w:val="00486A3F"/>
    <w:rsid w:val="004879AA"/>
    <w:rsid w:val="00487B55"/>
    <w:rsid w:val="00491357"/>
    <w:rsid w:val="00493510"/>
    <w:rsid w:val="00493DB5"/>
    <w:rsid w:val="00494C16"/>
    <w:rsid w:val="004953CF"/>
    <w:rsid w:val="004956D6"/>
    <w:rsid w:val="00495E83"/>
    <w:rsid w:val="00495F3A"/>
    <w:rsid w:val="00496F50"/>
    <w:rsid w:val="00497C7A"/>
    <w:rsid w:val="004A2229"/>
    <w:rsid w:val="004A238F"/>
    <w:rsid w:val="004A29FC"/>
    <w:rsid w:val="004A412C"/>
    <w:rsid w:val="004A504C"/>
    <w:rsid w:val="004A6BBC"/>
    <w:rsid w:val="004A71A2"/>
    <w:rsid w:val="004B0F85"/>
    <w:rsid w:val="004B1D67"/>
    <w:rsid w:val="004B2560"/>
    <w:rsid w:val="004B276E"/>
    <w:rsid w:val="004B2CBC"/>
    <w:rsid w:val="004B344D"/>
    <w:rsid w:val="004B3E05"/>
    <w:rsid w:val="004B55AD"/>
    <w:rsid w:val="004B6CC4"/>
    <w:rsid w:val="004B6F4C"/>
    <w:rsid w:val="004C10AB"/>
    <w:rsid w:val="004C1754"/>
    <w:rsid w:val="004C3939"/>
    <w:rsid w:val="004C4092"/>
    <w:rsid w:val="004C71E1"/>
    <w:rsid w:val="004D1E79"/>
    <w:rsid w:val="004D1E8B"/>
    <w:rsid w:val="004D223A"/>
    <w:rsid w:val="004D264D"/>
    <w:rsid w:val="004D292E"/>
    <w:rsid w:val="004D2955"/>
    <w:rsid w:val="004D3A68"/>
    <w:rsid w:val="004D4E3B"/>
    <w:rsid w:val="004D608F"/>
    <w:rsid w:val="004D671A"/>
    <w:rsid w:val="004E045E"/>
    <w:rsid w:val="004E3D41"/>
    <w:rsid w:val="004E40EF"/>
    <w:rsid w:val="004E4486"/>
    <w:rsid w:val="004E4FCD"/>
    <w:rsid w:val="004E7971"/>
    <w:rsid w:val="004E79F3"/>
    <w:rsid w:val="004F0727"/>
    <w:rsid w:val="004F167F"/>
    <w:rsid w:val="004F1F64"/>
    <w:rsid w:val="004F3200"/>
    <w:rsid w:val="004F32DA"/>
    <w:rsid w:val="004F33D9"/>
    <w:rsid w:val="004F3DAE"/>
    <w:rsid w:val="004F7A07"/>
    <w:rsid w:val="00500CD0"/>
    <w:rsid w:val="0050130B"/>
    <w:rsid w:val="00503EAB"/>
    <w:rsid w:val="0050651D"/>
    <w:rsid w:val="005067EE"/>
    <w:rsid w:val="00507BE3"/>
    <w:rsid w:val="00511995"/>
    <w:rsid w:val="00511FE3"/>
    <w:rsid w:val="00514F8D"/>
    <w:rsid w:val="00515479"/>
    <w:rsid w:val="00515A29"/>
    <w:rsid w:val="00515E95"/>
    <w:rsid w:val="00516944"/>
    <w:rsid w:val="005223E4"/>
    <w:rsid w:val="00522F3F"/>
    <w:rsid w:val="00524C02"/>
    <w:rsid w:val="00524F0C"/>
    <w:rsid w:val="005256C5"/>
    <w:rsid w:val="00525808"/>
    <w:rsid w:val="00527C1A"/>
    <w:rsid w:val="00530AC1"/>
    <w:rsid w:val="00530E73"/>
    <w:rsid w:val="00531898"/>
    <w:rsid w:val="00531E8D"/>
    <w:rsid w:val="00532313"/>
    <w:rsid w:val="0053336D"/>
    <w:rsid w:val="0053389F"/>
    <w:rsid w:val="00534989"/>
    <w:rsid w:val="005355E8"/>
    <w:rsid w:val="00535776"/>
    <w:rsid w:val="005365DA"/>
    <w:rsid w:val="0053709A"/>
    <w:rsid w:val="005374DF"/>
    <w:rsid w:val="00540C06"/>
    <w:rsid w:val="00541C61"/>
    <w:rsid w:val="005424A0"/>
    <w:rsid w:val="00544260"/>
    <w:rsid w:val="0054569A"/>
    <w:rsid w:val="00545772"/>
    <w:rsid w:val="00545FC5"/>
    <w:rsid w:val="005465C7"/>
    <w:rsid w:val="005503CE"/>
    <w:rsid w:val="005511F7"/>
    <w:rsid w:val="00551C44"/>
    <w:rsid w:val="00551DAC"/>
    <w:rsid w:val="00552497"/>
    <w:rsid w:val="00552EF6"/>
    <w:rsid w:val="00552F31"/>
    <w:rsid w:val="005544D1"/>
    <w:rsid w:val="00554724"/>
    <w:rsid w:val="00554F32"/>
    <w:rsid w:val="00555B18"/>
    <w:rsid w:val="00560947"/>
    <w:rsid w:val="005616F9"/>
    <w:rsid w:val="00561A71"/>
    <w:rsid w:val="00562166"/>
    <w:rsid w:val="00562F5C"/>
    <w:rsid w:val="005632F8"/>
    <w:rsid w:val="00563D94"/>
    <w:rsid w:val="00565EAA"/>
    <w:rsid w:val="005664E6"/>
    <w:rsid w:val="00572469"/>
    <w:rsid w:val="005726D7"/>
    <w:rsid w:val="00572D29"/>
    <w:rsid w:val="00573917"/>
    <w:rsid w:val="00573D62"/>
    <w:rsid w:val="005753F1"/>
    <w:rsid w:val="005755FE"/>
    <w:rsid w:val="005763EF"/>
    <w:rsid w:val="005778A0"/>
    <w:rsid w:val="00577FBE"/>
    <w:rsid w:val="00580E00"/>
    <w:rsid w:val="005815DD"/>
    <w:rsid w:val="00583644"/>
    <w:rsid w:val="00583F56"/>
    <w:rsid w:val="00585CFB"/>
    <w:rsid w:val="0058657C"/>
    <w:rsid w:val="00587C0E"/>
    <w:rsid w:val="00590503"/>
    <w:rsid w:val="00591659"/>
    <w:rsid w:val="00591C84"/>
    <w:rsid w:val="005924B9"/>
    <w:rsid w:val="00596197"/>
    <w:rsid w:val="005A0BD4"/>
    <w:rsid w:val="005A1ACF"/>
    <w:rsid w:val="005A1F9F"/>
    <w:rsid w:val="005A2D2E"/>
    <w:rsid w:val="005A3CDF"/>
    <w:rsid w:val="005A3F47"/>
    <w:rsid w:val="005A4295"/>
    <w:rsid w:val="005A4A93"/>
    <w:rsid w:val="005A79E1"/>
    <w:rsid w:val="005B041A"/>
    <w:rsid w:val="005B0AEB"/>
    <w:rsid w:val="005B168F"/>
    <w:rsid w:val="005B2684"/>
    <w:rsid w:val="005B3E87"/>
    <w:rsid w:val="005B44A8"/>
    <w:rsid w:val="005B56EB"/>
    <w:rsid w:val="005B5F3F"/>
    <w:rsid w:val="005B67EC"/>
    <w:rsid w:val="005B70E7"/>
    <w:rsid w:val="005B77CD"/>
    <w:rsid w:val="005B7C81"/>
    <w:rsid w:val="005C06ED"/>
    <w:rsid w:val="005C3FCA"/>
    <w:rsid w:val="005C477B"/>
    <w:rsid w:val="005C4D35"/>
    <w:rsid w:val="005C5035"/>
    <w:rsid w:val="005C50C5"/>
    <w:rsid w:val="005C65E0"/>
    <w:rsid w:val="005C6BE3"/>
    <w:rsid w:val="005C7964"/>
    <w:rsid w:val="005D0157"/>
    <w:rsid w:val="005D0B4E"/>
    <w:rsid w:val="005D2760"/>
    <w:rsid w:val="005D376C"/>
    <w:rsid w:val="005D412F"/>
    <w:rsid w:val="005D4F2D"/>
    <w:rsid w:val="005D543A"/>
    <w:rsid w:val="005D597A"/>
    <w:rsid w:val="005D5D7C"/>
    <w:rsid w:val="005D7921"/>
    <w:rsid w:val="005E056F"/>
    <w:rsid w:val="005E0579"/>
    <w:rsid w:val="005E1865"/>
    <w:rsid w:val="005E1E97"/>
    <w:rsid w:val="005E1FEA"/>
    <w:rsid w:val="005E26D6"/>
    <w:rsid w:val="005E2C1C"/>
    <w:rsid w:val="005E4127"/>
    <w:rsid w:val="005E621A"/>
    <w:rsid w:val="005E771C"/>
    <w:rsid w:val="005E7948"/>
    <w:rsid w:val="005E7C80"/>
    <w:rsid w:val="005E7CAC"/>
    <w:rsid w:val="005E7E13"/>
    <w:rsid w:val="005F08BE"/>
    <w:rsid w:val="005F0C5D"/>
    <w:rsid w:val="005F0E62"/>
    <w:rsid w:val="005F20A6"/>
    <w:rsid w:val="005F2F38"/>
    <w:rsid w:val="005F53A0"/>
    <w:rsid w:val="00600C88"/>
    <w:rsid w:val="00601539"/>
    <w:rsid w:val="00602F97"/>
    <w:rsid w:val="006044A3"/>
    <w:rsid w:val="00605084"/>
    <w:rsid w:val="006058FE"/>
    <w:rsid w:val="006063B6"/>
    <w:rsid w:val="0060660C"/>
    <w:rsid w:val="006070AF"/>
    <w:rsid w:val="006074BF"/>
    <w:rsid w:val="006110C0"/>
    <w:rsid w:val="0061368C"/>
    <w:rsid w:val="00614136"/>
    <w:rsid w:val="00614E49"/>
    <w:rsid w:val="00615048"/>
    <w:rsid w:val="0061505E"/>
    <w:rsid w:val="00616784"/>
    <w:rsid w:val="006174AF"/>
    <w:rsid w:val="00617ADE"/>
    <w:rsid w:val="00617F0C"/>
    <w:rsid w:val="006206A2"/>
    <w:rsid w:val="00625E05"/>
    <w:rsid w:val="00626FC2"/>
    <w:rsid w:val="006276E7"/>
    <w:rsid w:val="00630F6A"/>
    <w:rsid w:val="00632960"/>
    <w:rsid w:val="00632EED"/>
    <w:rsid w:val="00635633"/>
    <w:rsid w:val="00635B3A"/>
    <w:rsid w:val="00635BD8"/>
    <w:rsid w:val="00640648"/>
    <w:rsid w:val="006407DA"/>
    <w:rsid w:val="006427F5"/>
    <w:rsid w:val="00642879"/>
    <w:rsid w:val="00642BB4"/>
    <w:rsid w:val="00642F12"/>
    <w:rsid w:val="0064455A"/>
    <w:rsid w:val="00645971"/>
    <w:rsid w:val="00646B86"/>
    <w:rsid w:val="0064751A"/>
    <w:rsid w:val="006478B6"/>
    <w:rsid w:val="00647C01"/>
    <w:rsid w:val="006507FB"/>
    <w:rsid w:val="00650AB0"/>
    <w:rsid w:val="006516B7"/>
    <w:rsid w:val="00651A45"/>
    <w:rsid w:val="00652E0A"/>
    <w:rsid w:val="0065469C"/>
    <w:rsid w:val="0065511B"/>
    <w:rsid w:val="006556DC"/>
    <w:rsid w:val="00655C8F"/>
    <w:rsid w:val="006568D8"/>
    <w:rsid w:val="00656A1F"/>
    <w:rsid w:val="00656EB1"/>
    <w:rsid w:val="00657797"/>
    <w:rsid w:val="006578B7"/>
    <w:rsid w:val="00661686"/>
    <w:rsid w:val="006625B9"/>
    <w:rsid w:val="00662B40"/>
    <w:rsid w:val="00664908"/>
    <w:rsid w:val="00665E66"/>
    <w:rsid w:val="00667FF3"/>
    <w:rsid w:val="0067314F"/>
    <w:rsid w:val="006732C0"/>
    <w:rsid w:val="0067377E"/>
    <w:rsid w:val="00674775"/>
    <w:rsid w:val="0067609C"/>
    <w:rsid w:val="006765D5"/>
    <w:rsid w:val="00680E6A"/>
    <w:rsid w:val="00681007"/>
    <w:rsid w:val="00681141"/>
    <w:rsid w:val="00681784"/>
    <w:rsid w:val="006829E0"/>
    <w:rsid w:val="006839A9"/>
    <w:rsid w:val="006854F5"/>
    <w:rsid w:val="00686E63"/>
    <w:rsid w:val="00687169"/>
    <w:rsid w:val="0068792F"/>
    <w:rsid w:val="00687FB4"/>
    <w:rsid w:val="00690F6F"/>
    <w:rsid w:val="00692B9E"/>
    <w:rsid w:val="006933F0"/>
    <w:rsid w:val="00694C52"/>
    <w:rsid w:val="00694F78"/>
    <w:rsid w:val="00697B2D"/>
    <w:rsid w:val="006A0BD9"/>
    <w:rsid w:val="006A0DB9"/>
    <w:rsid w:val="006A25C4"/>
    <w:rsid w:val="006A27E1"/>
    <w:rsid w:val="006A385E"/>
    <w:rsid w:val="006A389B"/>
    <w:rsid w:val="006A6FE3"/>
    <w:rsid w:val="006A76CD"/>
    <w:rsid w:val="006A7B8D"/>
    <w:rsid w:val="006A7D52"/>
    <w:rsid w:val="006B1F29"/>
    <w:rsid w:val="006B1FE4"/>
    <w:rsid w:val="006B3325"/>
    <w:rsid w:val="006B49D8"/>
    <w:rsid w:val="006B534D"/>
    <w:rsid w:val="006B7769"/>
    <w:rsid w:val="006B78A5"/>
    <w:rsid w:val="006C053B"/>
    <w:rsid w:val="006C1415"/>
    <w:rsid w:val="006C2243"/>
    <w:rsid w:val="006C3B51"/>
    <w:rsid w:val="006C4B27"/>
    <w:rsid w:val="006C60FF"/>
    <w:rsid w:val="006C6B18"/>
    <w:rsid w:val="006C782C"/>
    <w:rsid w:val="006D0D05"/>
    <w:rsid w:val="006D0D8F"/>
    <w:rsid w:val="006D0E85"/>
    <w:rsid w:val="006D1443"/>
    <w:rsid w:val="006D24C4"/>
    <w:rsid w:val="006D26E2"/>
    <w:rsid w:val="006D3F76"/>
    <w:rsid w:val="006D3FC9"/>
    <w:rsid w:val="006D4344"/>
    <w:rsid w:val="006D45F0"/>
    <w:rsid w:val="006D4EA4"/>
    <w:rsid w:val="006D500D"/>
    <w:rsid w:val="006D5897"/>
    <w:rsid w:val="006D66CB"/>
    <w:rsid w:val="006D6D65"/>
    <w:rsid w:val="006D6DCE"/>
    <w:rsid w:val="006D7E9A"/>
    <w:rsid w:val="006E0057"/>
    <w:rsid w:val="006E0080"/>
    <w:rsid w:val="006E1C0F"/>
    <w:rsid w:val="006E2358"/>
    <w:rsid w:val="006E2EB3"/>
    <w:rsid w:val="006E3238"/>
    <w:rsid w:val="006E45ED"/>
    <w:rsid w:val="006E5479"/>
    <w:rsid w:val="006E55F6"/>
    <w:rsid w:val="006E660D"/>
    <w:rsid w:val="006E6B73"/>
    <w:rsid w:val="006E7AEB"/>
    <w:rsid w:val="006F221E"/>
    <w:rsid w:val="006F254D"/>
    <w:rsid w:val="006F370A"/>
    <w:rsid w:val="006F5030"/>
    <w:rsid w:val="00701E57"/>
    <w:rsid w:val="00702FEB"/>
    <w:rsid w:val="00703342"/>
    <w:rsid w:val="007035D9"/>
    <w:rsid w:val="00703655"/>
    <w:rsid w:val="00703821"/>
    <w:rsid w:val="00703F14"/>
    <w:rsid w:val="0070543B"/>
    <w:rsid w:val="007055C2"/>
    <w:rsid w:val="00705EA6"/>
    <w:rsid w:val="007071CC"/>
    <w:rsid w:val="00707450"/>
    <w:rsid w:val="00710FA2"/>
    <w:rsid w:val="00711816"/>
    <w:rsid w:val="00711B53"/>
    <w:rsid w:val="00711BAC"/>
    <w:rsid w:val="00712052"/>
    <w:rsid w:val="007120F0"/>
    <w:rsid w:val="00712B31"/>
    <w:rsid w:val="00713A08"/>
    <w:rsid w:val="00714608"/>
    <w:rsid w:val="007147AA"/>
    <w:rsid w:val="00714A34"/>
    <w:rsid w:val="00714E50"/>
    <w:rsid w:val="00714FFA"/>
    <w:rsid w:val="00717B32"/>
    <w:rsid w:val="00721350"/>
    <w:rsid w:val="0072168A"/>
    <w:rsid w:val="007225F1"/>
    <w:rsid w:val="007226A1"/>
    <w:rsid w:val="00722BE9"/>
    <w:rsid w:val="007244F8"/>
    <w:rsid w:val="00725C0F"/>
    <w:rsid w:val="0073137B"/>
    <w:rsid w:val="007315BA"/>
    <w:rsid w:val="0073522D"/>
    <w:rsid w:val="007355E1"/>
    <w:rsid w:val="00735A45"/>
    <w:rsid w:val="00736B78"/>
    <w:rsid w:val="0074076E"/>
    <w:rsid w:val="00741037"/>
    <w:rsid w:val="007428FA"/>
    <w:rsid w:val="0074649C"/>
    <w:rsid w:val="007468E4"/>
    <w:rsid w:val="00746BCF"/>
    <w:rsid w:val="00747628"/>
    <w:rsid w:val="0075026D"/>
    <w:rsid w:val="00750666"/>
    <w:rsid w:val="0075170B"/>
    <w:rsid w:val="00753F2A"/>
    <w:rsid w:val="00753F74"/>
    <w:rsid w:val="007542D6"/>
    <w:rsid w:val="0075433E"/>
    <w:rsid w:val="0075523D"/>
    <w:rsid w:val="007563C3"/>
    <w:rsid w:val="00756790"/>
    <w:rsid w:val="007571F9"/>
    <w:rsid w:val="007577E3"/>
    <w:rsid w:val="00760E3A"/>
    <w:rsid w:val="0076199D"/>
    <w:rsid w:val="00762190"/>
    <w:rsid w:val="00763D83"/>
    <w:rsid w:val="00766B7C"/>
    <w:rsid w:val="00766C91"/>
    <w:rsid w:val="00767E9B"/>
    <w:rsid w:val="007704EF"/>
    <w:rsid w:val="007705EB"/>
    <w:rsid w:val="00772675"/>
    <w:rsid w:val="007733C8"/>
    <w:rsid w:val="00773624"/>
    <w:rsid w:val="0077460E"/>
    <w:rsid w:val="00774EB2"/>
    <w:rsid w:val="00776FC7"/>
    <w:rsid w:val="0077735C"/>
    <w:rsid w:val="00777589"/>
    <w:rsid w:val="00777F91"/>
    <w:rsid w:val="00780890"/>
    <w:rsid w:val="007818AB"/>
    <w:rsid w:val="0078231D"/>
    <w:rsid w:val="007826A4"/>
    <w:rsid w:val="0078293D"/>
    <w:rsid w:val="00782C41"/>
    <w:rsid w:val="00784050"/>
    <w:rsid w:val="007876A8"/>
    <w:rsid w:val="00787D4E"/>
    <w:rsid w:val="00787DEB"/>
    <w:rsid w:val="007902F3"/>
    <w:rsid w:val="007903FC"/>
    <w:rsid w:val="00791015"/>
    <w:rsid w:val="007917B2"/>
    <w:rsid w:val="00791999"/>
    <w:rsid w:val="00791CDF"/>
    <w:rsid w:val="00793026"/>
    <w:rsid w:val="007965D8"/>
    <w:rsid w:val="00796EC0"/>
    <w:rsid w:val="007A227F"/>
    <w:rsid w:val="007A2AAA"/>
    <w:rsid w:val="007A3977"/>
    <w:rsid w:val="007A5D5B"/>
    <w:rsid w:val="007A68CA"/>
    <w:rsid w:val="007A68F7"/>
    <w:rsid w:val="007A7B02"/>
    <w:rsid w:val="007A7DA7"/>
    <w:rsid w:val="007B06B1"/>
    <w:rsid w:val="007B45C2"/>
    <w:rsid w:val="007B4E1D"/>
    <w:rsid w:val="007B4FAE"/>
    <w:rsid w:val="007B4FCA"/>
    <w:rsid w:val="007B5876"/>
    <w:rsid w:val="007B72B9"/>
    <w:rsid w:val="007C0F79"/>
    <w:rsid w:val="007C163B"/>
    <w:rsid w:val="007C1B3D"/>
    <w:rsid w:val="007C3F2E"/>
    <w:rsid w:val="007C43BB"/>
    <w:rsid w:val="007D0FAE"/>
    <w:rsid w:val="007D2916"/>
    <w:rsid w:val="007D530F"/>
    <w:rsid w:val="007D565E"/>
    <w:rsid w:val="007D573E"/>
    <w:rsid w:val="007D60D9"/>
    <w:rsid w:val="007D655E"/>
    <w:rsid w:val="007D7568"/>
    <w:rsid w:val="007E034F"/>
    <w:rsid w:val="007E05F9"/>
    <w:rsid w:val="007E0CE7"/>
    <w:rsid w:val="007E0D6C"/>
    <w:rsid w:val="007E1541"/>
    <w:rsid w:val="007E1B4E"/>
    <w:rsid w:val="007E1FE8"/>
    <w:rsid w:val="007E2C04"/>
    <w:rsid w:val="007E2CD0"/>
    <w:rsid w:val="007E31E4"/>
    <w:rsid w:val="007F20FF"/>
    <w:rsid w:val="007F2BFF"/>
    <w:rsid w:val="007F360D"/>
    <w:rsid w:val="007F4A3A"/>
    <w:rsid w:val="007F4E5C"/>
    <w:rsid w:val="007F5ABF"/>
    <w:rsid w:val="007F65E2"/>
    <w:rsid w:val="007F6922"/>
    <w:rsid w:val="00801307"/>
    <w:rsid w:val="00802B2F"/>
    <w:rsid w:val="00802C07"/>
    <w:rsid w:val="0080368B"/>
    <w:rsid w:val="0080417E"/>
    <w:rsid w:val="0080567F"/>
    <w:rsid w:val="008104DF"/>
    <w:rsid w:val="00810AD3"/>
    <w:rsid w:val="00812D52"/>
    <w:rsid w:val="00812F53"/>
    <w:rsid w:val="0081411C"/>
    <w:rsid w:val="00814DDB"/>
    <w:rsid w:val="00816CF0"/>
    <w:rsid w:val="00816E39"/>
    <w:rsid w:val="008202A9"/>
    <w:rsid w:val="008208F2"/>
    <w:rsid w:val="008209F5"/>
    <w:rsid w:val="00820B9D"/>
    <w:rsid w:val="00821786"/>
    <w:rsid w:val="00821B3C"/>
    <w:rsid w:val="008220B9"/>
    <w:rsid w:val="008222AA"/>
    <w:rsid w:val="00823DFC"/>
    <w:rsid w:val="008250C5"/>
    <w:rsid w:val="00825144"/>
    <w:rsid w:val="00825CF3"/>
    <w:rsid w:val="00825E28"/>
    <w:rsid w:val="00830B2C"/>
    <w:rsid w:val="008338CB"/>
    <w:rsid w:val="00834795"/>
    <w:rsid w:val="00836101"/>
    <w:rsid w:val="008376DB"/>
    <w:rsid w:val="00841119"/>
    <w:rsid w:val="00843068"/>
    <w:rsid w:val="00843FC0"/>
    <w:rsid w:val="008446BE"/>
    <w:rsid w:val="00844958"/>
    <w:rsid w:val="00846E8E"/>
    <w:rsid w:val="0084708F"/>
    <w:rsid w:val="00847B5D"/>
    <w:rsid w:val="00850891"/>
    <w:rsid w:val="008517AA"/>
    <w:rsid w:val="008543B8"/>
    <w:rsid w:val="00855912"/>
    <w:rsid w:val="008561DA"/>
    <w:rsid w:val="0085628C"/>
    <w:rsid w:val="00857237"/>
    <w:rsid w:val="0085735B"/>
    <w:rsid w:val="00857805"/>
    <w:rsid w:val="0085791D"/>
    <w:rsid w:val="008602B4"/>
    <w:rsid w:val="00862841"/>
    <w:rsid w:val="00862D32"/>
    <w:rsid w:val="00864300"/>
    <w:rsid w:val="008646B8"/>
    <w:rsid w:val="00864BCF"/>
    <w:rsid w:val="00866763"/>
    <w:rsid w:val="00870A68"/>
    <w:rsid w:val="00870B2A"/>
    <w:rsid w:val="00871879"/>
    <w:rsid w:val="00871987"/>
    <w:rsid w:val="008721B6"/>
    <w:rsid w:val="00872CD4"/>
    <w:rsid w:val="00873472"/>
    <w:rsid w:val="00874EC2"/>
    <w:rsid w:val="00875130"/>
    <w:rsid w:val="00875F11"/>
    <w:rsid w:val="00876133"/>
    <w:rsid w:val="0087632D"/>
    <w:rsid w:val="00882228"/>
    <w:rsid w:val="00882A20"/>
    <w:rsid w:val="0088360C"/>
    <w:rsid w:val="008839E5"/>
    <w:rsid w:val="00883B7D"/>
    <w:rsid w:val="008859E6"/>
    <w:rsid w:val="00885DF7"/>
    <w:rsid w:val="00885FCE"/>
    <w:rsid w:val="00886252"/>
    <w:rsid w:val="00887A39"/>
    <w:rsid w:val="00887A63"/>
    <w:rsid w:val="00887E3B"/>
    <w:rsid w:val="00891FDE"/>
    <w:rsid w:val="00893919"/>
    <w:rsid w:val="008957D3"/>
    <w:rsid w:val="008979FC"/>
    <w:rsid w:val="00897E62"/>
    <w:rsid w:val="00897FE7"/>
    <w:rsid w:val="008A03F2"/>
    <w:rsid w:val="008A0FE5"/>
    <w:rsid w:val="008A2F71"/>
    <w:rsid w:val="008A4140"/>
    <w:rsid w:val="008A4FC8"/>
    <w:rsid w:val="008A5A2B"/>
    <w:rsid w:val="008A722F"/>
    <w:rsid w:val="008A7A49"/>
    <w:rsid w:val="008A7FC7"/>
    <w:rsid w:val="008B25E9"/>
    <w:rsid w:val="008B5BAE"/>
    <w:rsid w:val="008B680D"/>
    <w:rsid w:val="008C0C28"/>
    <w:rsid w:val="008C176D"/>
    <w:rsid w:val="008C198A"/>
    <w:rsid w:val="008C1CD7"/>
    <w:rsid w:val="008C64EE"/>
    <w:rsid w:val="008C675D"/>
    <w:rsid w:val="008C7ACB"/>
    <w:rsid w:val="008D017E"/>
    <w:rsid w:val="008D06DA"/>
    <w:rsid w:val="008D0C5C"/>
    <w:rsid w:val="008D0F68"/>
    <w:rsid w:val="008D12E8"/>
    <w:rsid w:val="008D1DA6"/>
    <w:rsid w:val="008D285B"/>
    <w:rsid w:val="008D3313"/>
    <w:rsid w:val="008D36CF"/>
    <w:rsid w:val="008D7407"/>
    <w:rsid w:val="008D76D7"/>
    <w:rsid w:val="008E0EBD"/>
    <w:rsid w:val="008E55C0"/>
    <w:rsid w:val="008E560B"/>
    <w:rsid w:val="008E7D88"/>
    <w:rsid w:val="008F01EE"/>
    <w:rsid w:val="008F2185"/>
    <w:rsid w:val="008F2D90"/>
    <w:rsid w:val="008F4D4B"/>
    <w:rsid w:val="008F564D"/>
    <w:rsid w:val="008F610E"/>
    <w:rsid w:val="008F64D3"/>
    <w:rsid w:val="008F6F60"/>
    <w:rsid w:val="008F70E9"/>
    <w:rsid w:val="009019B0"/>
    <w:rsid w:val="00901ED6"/>
    <w:rsid w:val="00903AA4"/>
    <w:rsid w:val="0090550C"/>
    <w:rsid w:val="009056EC"/>
    <w:rsid w:val="009059CC"/>
    <w:rsid w:val="00905D01"/>
    <w:rsid w:val="00912424"/>
    <w:rsid w:val="00912B28"/>
    <w:rsid w:val="00913FF3"/>
    <w:rsid w:val="0091625E"/>
    <w:rsid w:val="009179F8"/>
    <w:rsid w:val="00917BC5"/>
    <w:rsid w:val="0092079A"/>
    <w:rsid w:val="00924D29"/>
    <w:rsid w:val="00924E7D"/>
    <w:rsid w:val="00925CF0"/>
    <w:rsid w:val="00926609"/>
    <w:rsid w:val="009266BE"/>
    <w:rsid w:val="00926CBA"/>
    <w:rsid w:val="00930307"/>
    <w:rsid w:val="009307EA"/>
    <w:rsid w:val="00930B59"/>
    <w:rsid w:val="009323F2"/>
    <w:rsid w:val="00934174"/>
    <w:rsid w:val="00936A84"/>
    <w:rsid w:val="00936BB2"/>
    <w:rsid w:val="0094043A"/>
    <w:rsid w:val="0094149E"/>
    <w:rsid w:val="0094181E"/>
    <w:rsid w:val="0094247D"/>
    <w:rsid w:val="00942D63"/>
    <w:rsid w:val="00943EBF"/>
    <w:rsid w:val="009464A1"/>
    <w:rsid w:val="00947628"/>
    <w:rsid w:val="0095039B"/>
    <w:rsid w:val="00950964"/>
    <w:rsid w:val="00952379"/>
    <w:rsid w:val="009524AD"/>
    <w:rsid w:val="00952AB5"/>
    <w:rsid w:val="00957D0F"/>
    <w:rsid w:val="0096084B"/>
    <w:rsid w:val="00961590"/>
    <w:rsid w:val="0096253B"/>
    <w:rsid w:val="0096257A"/>
    <w:rsid w:val="0096296D"/>
    <w:rsid w:val="009646BF"/>
    <w:rsid w:val="00966BBB"/>
    <w:rsid w:val="00971ACB"/>
    <w:rsid w:val="009731C4"/>
    <w:rsid w:val="00973854"/>
    <w:rsid w:val="00974347"/>
    <w:rsid w:val="00974D94"/>
    <w:rsid w:val="009754D5"/>
    <w:rsid w:val="00977C3C"/>
    <w:rsid w:val="00980A77"/>
    <w:rsid w:val="00981498"/>
    <w:rsid w:val="00982258"/>
    <w:rsid w:val="00982536"/>
    <w:rsid w:val="00982A0E"/>
    <w:rsid w:val="00982E39"/>
    <w:rsid w:val="0098435C"/>
    <w:rsid w:val="00984FF4"/>
    <w:rsid w:val="009859E4"/>
    <w:rsid w:val="00985CE6"/>
    <w:rsid w:val="00990E98"/>
    <w:rsid w:val="009917A2"/>
    <w:rsid w:val="0099361A"/>
    <w:rsid w:val="00993AE5"/>
    <w:rsid w:val="00995ECB"/>
    <w:rsid w:val="009965D8"/>
    <w:rsid w:val="009A191E"/>
    <w:rsid w:val="009A28EF"/>
    <w:rsid w:val="009A44A7"/>
    <w:rsid w:val="009A4917"/>
    <w:rsid w:val="009A4A5B"/>
    <w:rsid w:val="009A4B47"/>
    <w:rsid w:val="009B05EA"/>
    <w:rsid w:val="009B0768"/>
    <w:rsid w:val="009B135E"/>
    <w:rsid w:val="009B3477"/>
    <w:rsid w:val="009B482E"/>
    <w:rsid w:val="009B49FC"/>
    <w:rsid w:val="009B5AF2"/>
    <w:rsid w:val="009C0CA8"/>
    <w:rsid w:val="009C0FC5"/>
    <w:rsid w:val="009C1400"/>
    <w:rsid w:val="009C1846"/>
    <w:rsid w:val="009C2668"/>
    <w:rsid w:val="009C39EF"/>
    <w:rsid w:val="009C50C3"/>
    <w:rsid w:val="009C5373"/>
    <w:rsid w:val="009C62FA"/>
    <w:rsid w:val="009C7F3A"/>
    <w:rsid w:val="009C7F7A"/>
    <w:rsid w:val="009D15A4"/>
    <w:rsid w:val="009D23EC"/>
    <w:rsid w:val="009D317A"/>
    <w:rsid w:val="009D422C"/>
    <w:rsid w:val="009D46F8"/>
    <w:rsid w:val="009D49EE"/>
    <w:rsid w:val="009D6AF1"/>
    <w:rsid w:val="009D7227"/>
    <w:rsid w:val="009D77BC"/>
    <w:rsid w:val="009D7BD8"/>
    <w:rsid w:val="009E0A45"/>
    <w:rsid w:val="009E14EA"/>
    <w:rsid w:val="009E2795"/>
    <w:rsid w:val="009E2A9F"/>
    <w:rsid w:val="009E431F"/>
    <w:rsid w:val="009E4914"/>
    <w:rsid w:val="009E4EEA"/>
    <w:rsid w:val="009E6D58"/>
    <w:rsid w:val="009E7085"/>
    <w:rsid w:val="009E7A10"/>
    <w:rsid w:val="009F1F27"/>
    <w:rsid w:val="009F309B"/>
    <w:rsid w:val="009F364E"/>
    <w:rsid w:val="009F4162"/>
    <w:rsid w:val="009F562A"/>
    <w:rsid w:val="009F6033"/>
    <w:rsid w:val="009F7048"/>
    <w:rsid w:val="009F7941"/>
    <w:rsid w:val="00A0024F"/>
    <w:rsid w:val="00A00B7C"/>
    <w:rsid w:val="00A01C7C"/>
    <w:rsid w:val="00A02D26"/>
    <w:rsid w:val="00A05722"/>
    <w:rsid w:val="00A05C82"/>
    <w:rsid w:val="00A063C0"/>
    <w:rsid w:val="00A0760A"/>
    <w:rsid w:val="00A126D7"/>
    <w:rsid w:val="00A131CE"/>
    <w:rsid w:val="00A13267"/>
    <w:rsid w:val="00A156D1"/>
    <w:rsid w:val="00A15973"/>
    <w:rsid w:val="00A15D35"/>
    <w:rsid w:val="00A2004B"/>
    <w:rsid w:val="00A20281"/>
    <w:rsid w:val="00A20957"/>
    <w:rsid w:val="00A2202E"/>
    <w:rsid w:val="00A22AA4"/>
    <w:rsid w:val="00A23577"/>
    <w:rsid w:val="00A24F61"/>
    <w:rsid w:val="00A25AF1"/>
    <w:rsid w:val="00A25E93"/>
    <w:rsid w:val="00A2679D"/>
    <w:rsid w:val="00A272FA"/>
    <w:rsid w:val="00A2740A"/>
    <w:rsid w:val="00A30229"/>
    <w:rsid w:val="00A31404"/>
    <w:rsid w:val="00A32028"/>
    <w:rsid w:val="00A34B21"/>
    <w:rsid w:val="00A36831"/>
    <w:rsid w:val="00A36BE3"/>
    <w:rsid w:val="00A36F6F"/>
    <w:rsid w:val="00A36FBE"/>
    <w:rsid w:val="00A40D43"/>
    <w:rsid w:val="00A41980"/>
    <w:rsid w:val="00A445E3"/>
    <w:rsid w:val="00A44A85"/>
    <w:rsid w:val="00A45DC4"/>
    <w:rsid w:val="00A45DE5"/>
    <w:rsid w:val="00A46A71"/>
    <w:rsid w:val="00A46E51"/>
    <w:rsid w:val="00A478B9"/>
    <w:rsid w:val="00A47A5E"/>
    <w:rsid w:val="00A47EAC"/>
    <w:rsid w:val="00A5111E"/>
    <w:rsid w:val="00A523CD"/>
    <w:rsid w:val="00A535FE"/>
    <w:rsid w:val="00A54925"/>
    <w:rsid w:val="00A554EE"/>
    <w:rsid w:val="00A563B8"/>
    <w:rsid w:val="00A62B4A"/>
    <w:rsid w:val="00A64AD3"/>
    <w:rsid w:val="00A652E2"/>
    <w:rsid w:val="00A701AB"/>
    <w:rsid w:val="00A743A3"/>
    <w:rsid w:val="00A74730"/>
    <w:rsid w:val="00A75475"/>
    <w:rsid w:val="00A7646F"/>
    <w:rsid w:val="00A76A7F"/>
    <w:rsid w:val="00A8098E"/>
    <w:rsid w:val="00A80D4F"/>
    <w:rsid w:val="00A8129E"/>
    <w:rsid w:val="00A823FB"/>
    <w:rsid w:val="00A82FCA"/>
    <w:rsid w:val="00A85F30"/>
    <w:rsid w:val="00A861D8"/>
    <w:rsid w:val="00A90CF3"/>
    <w:rsid w:val="00A9101D"/>
    <w:rsid w:val="00A9398B"/>
    <w:rsid w:val="00A94210"/>
    <w:rsid w:val="00A964B0"/>
    <w:rsid w:val="00A978E2"/>
    <w:rsid w:val="00A97B83"/>
    <w:rsid w:val="00AA0638"/>
    <w:rsid w:val="00AA0937"/>
    <w:rsid w:val="00AA0BAB"/>
    <w:rsid w:val="00AA1155"/>
    <w:rsid w:val="00AA1472"/>
    <w:rsid w:val="00AA1FE6"/>
    <w:rsid w:val="00AA2478"/>
    <w:rsid w:val="00AA3FC7"/>
    <w:rsid w:val="00AA413E"/>
    <w:rsid w:val="00AA43FD"/>
    <w:rsid w:val="00AA60F1"/>
    <w:rsid w:val="00AA7958"/>
    <w:rsid w:val="00AB0D8A"/>
    <w:rsid w:val="00AB177A"/>
    <w:rsid w:val="00AB2F50"/>
    <w:rsid w:val="00AB3E26"/>
    <w:rsid w:val="00AB3F07"/>
    <w:rsid w:val="00AB45A9"/>
    <w:rsid w:val="00AB48AB"/>
    <w:rsid w:val="00AB496F"/>
    <w:rsid w:val="00AB49AC"/>
    <w:rsid w:val="00AB6D42"/>
    <w:rsid w:val="00AB6FDE"/>
    <w:rsid w:val="00AB7D68"/>
    <w:rsid w:val="00AC00C3"/>
    <w:rsid w:val="00AC1381"/>
    <w:rsid w:val="00AC1695"/>
    <w:rsid w:val="00AC1709"/>
    <w:rsid w:val="00AC176E"/>
    <w:rsid w:val="00AC263A"/>
    <w:rsid w:val="00AC4B4B"/>
    <w:rsid w:val="00AC643E"/>
    <w:rsid w:val="00AC7936"/>
    <w:rsid w:val="00AD001D"/>
    <w:rsid w:val="00AD0ADC"/>
    <w:rsid w:val="00AD2198"/>
    <w:rsid w:val="00AD2D63"/>
    <w:rsid w:val="00AD2F61"/>
    <w:rsid w:val="00AD56D7"/>
    <w:rsid w:val="00AD5B3A"/>
    <w:rsid w:val="00AD775A"/>
    <w:rsid w:val="00AD7AED"/>
    <w:rsid w:val="00AE2E11"/>
    <w:rsid w:val="00AE3030"/>
    <w:rsid w:val="00AE37ED"/>
    <w:rsid w:val="00AE4C37"/>
    <w:rsid w:val="00AE4D1A"/>
    <w:rsid w:val="00AE56C2"/>
    <w:rsid w:val="00AE68F1"/>
    <w:rsid w:val="00AE75A9"/>
    <w:rsid w:val="00AF10C0"/>
    <w:rsid w:val="00AF14EA"/>
    <w:rsid w:val="00AF156E"/>
    <w:rsid w:val="00AF19BD"/>
    <w:rsid w:val="00AF1DCF"/>
    <w:rsid w:val="00AF2153"/>
    <w:rsid w:val="00AF2362"/>
    <w:rsid w:val="00AF2808"/>
    <w:rsid w:val="00AF28F0"/>
    <w:rsid w:val="00AF46BC"/>
    <w:rsid w:val="00AF63BA"/>
    <w:rsid w:val="00AF6818"/>
    <w:rsid w:val="00B00144"/>
    <w:rsid w:val="00B0196D"/>
    <w:rsid w:val="00B022B2"/>
    <w:rsid w:val="00B0315A"/>
    <w:rsid w:val="00B053EF"/>
    <w:rsid w:val="00B0796C"/>
    <w:rsid w:val="00B100CA"/>
    <w:rsid w:val="00B10345"/>
    <w:rsid w:val="00B105D1"/>
    <w:rsid w:val="00B12A75"/>
    <w:rsid w:val="00B13A11"/>
    <w:rsid w:val="00B16342"/>
    <w:rsid w:val="00B221BA"/>
    <w:rsid w:val="00B22576"/>
    <w:rsid w:val="00B225D6"/>
    <w:rsid w:val="00B22C77"/>
    <w:rsid w:val="00B24085"/>
    <w:rsid w:val="00B247F8"/>
    <w:rsid w:val="00B262D2"/>
    <w:rsid w:val="00B27B66"/>
    <w:rsid w:val="00B32485"/>
    <w:rsid w:val="00B34C28"/>
    <w:rsid w:val="00B351A5"/>
    <w:rsid w:val="00B37431"/>
    <w:rsid w:val="00B37BA2"/>
    <w:rsid w:val="00B41540"/>
    <w:rsid w:val="00B43135"/>
    <w:rsid w:val="00B433D9"/>
    <w:rsid w:val="00B43B76"/>
    <w:rsid w:val="00B44896"/>
    <w:rsid w:val="00B44974"/>
    <w:rsid w:val="00B451DC"/>
    <w:rsid w:val="00B46863"/>
    <w:rsid w:val="00B50357"/>
    <w:rsid w:val="00B50F02"/>
    <w:rsid w:val="00B522F2"/>
    <w:rsid w:val="00B53B90"/>
    <w:rsid w:val="00B5493A"/>
    <w:rsid w:val="00B54B5C"/>
    <w:rsid w:val="00B55DFE"/>
    <w:rsid w:val="00B57A84"/>
    <w:rsid w:val="00B60681"/>
    <w:rsid w:val="00B60A6F"/>
    <w:rsid w:val="00B6113D"/>
    <w:rsid w:val="00B61937"/>
    <w:rsid w:val="00B6238A"/>
    <w:rsid w:val="00B6363E"/>
    <w:rsid w:val="00B64728"/>
    <w:rsid w:val="00B657D2"/>
    <w:rsid w:val="00B65A68"/>
    <w:rsid w:val="00B65A79"/>
    <w:rsid w:val="00B66891"/>
    <w:rsid w:val="00B67FDD"/>
    <w:rsid w:val="00B70077"/>
    <w:rsid w:val="00B704E2"/>
    <w:rsid w:val="00B72398"/>
    <w:rsid w:val="00B723E0"/>
    <w:rsid w:val="00B73FA3"/>
    <w:rsid w:val="00B76360"/>
    <w:rsid w:val="00B76772"/>
    <w:rsid w:val="00B76A16"/>
    <w:rsid w:val="00B8249E"/>
    <w:rsid w:val="00B83341"/>
    <w:rsid w:val="00B83D32"/>
    <w:rsid w:val="00B841CA"/>
    <w:rsid w:val="00B85961"/>
    <w:rsid w:val="00B8667C"/>
    <w:rsid w:val="00B86D26"/>
    <w:rsid w:val="00B9040B"/>
    <w:rsid w:val="00B91350"/>
    <w:rsid w:val="00B92C27"/>
    <w:rsid w:val="00B93020"/>
    <w:rsid w:val="00B94839"/>
    <w:rsid w:val="00B95F93"/>
    <w:rsid w:val="00B96135"/>
    <w:rsid w:val="00BA01AC"/>
    <w:rsid w:val="00BA1FE3"/>
    <w:rsid w:val="00BA203D"/>
    <w:rsid w:val="00BA3C70"/>
    <w:rsid w:val="00BA43A7"/>
    <w:rsid w:val="00BA5582"/>
    <w:rsid w:val="00BA5E67"/>
    <w:rsid w:val="00BA76BD"/>
    <w:rsid w:val="00BB0662"/>
    <w:rsid w:val="00BB2670"/>
    <w:rsid w:val="00BB2875"/>
    <w:rsid w:val="00BB41C2"/>
    <w:rsid w:val="00BB470E"/>
    <w:rsid w:val="00BB4C60"/>
    <w:rsid w:val="00BB59BE"/>
    <w:rsid w:val="00BB69A8"/>
    <w:rsid w:val="00BB6DFD"/>
    <w:rsid w:val="00BB743E"/>
    <w:rsid w:val="00BB747A"/>
    <w:rsid w:val="00BB7683"/>
    <w:rsid w:val="00BB7F7E"/>
    <w:rsid w:val="00BC0832"/>
    <w:rsid w:val="00BC0CA6"/>
    <w:rsid w:val="00BC1867"/>
    <w:rsid w:val="00BC3766"/>
    <w:rsid w:val="00BC4A7B"/>
    <w:rsid w:val="00BC5ADF"/>
    <w:rsid w:val="00BC6506"/>
    <w:rsid w:val="00BC6C67"/>
    <w:rsid w:val="00BC6EB8"/>
    <w:rsid w:val="00BC71CF"/>
    <w:rsid w:val="00BC7210"/>
    <w:rsid w:val="00BD00EB"/>
    <w:rsid w:val="00BD0558"/>
    <w:rsid w:val="00BD0C24"/>
    <w:rsid w:val="00BD4260"/>
    <w:rsid w:val="00BD68F5"/>
    <w:rsid w:val="00BE018C"/>
    <w:rsid w:val="00BE0665"/>
    <w:rsid w:val="00BE1146"/>
    <w:rsid w:val="00BE17FE"/>
    <w:rsid w:val="00BE1DC4"/>
    <w:rsid w:val="00BE293A"/>
    <w:rsid w:val="00BE3663"/>
    <w:rsid w:val="00BE3F93"/>
    <w:rsid w:val="00BE4167"/>
    <w:rsid w:val="00BE5820"/>
    <w:rsid w:val="00BE5A6F"/>
    <w:rsid w:val="00BE69C2"/>
    <w:rsid w:val="00BE6F15"/>
    <w:rsid w:val="00BF3114"/>
    <w:rsid w:val="00BF5D34"/>
    <w:rsid w:val="00BF6546"/>
    <w:rsid w:val="00BF6891"/>
    <w:rsid w:val="00BF6C4F"/>
    <w:rsid w:val="00BF762B"/>
    <w:rsid w:val="00BF76F1"/>
    <w:rsid w:val="00BF7E95"/>
    <w:rsid w:val="00C01515"/>
    <w:rsid w:val="00C01D85"/>
    <w:rsid w:val="00C02137"/>
    <w:rsid w:val="00C021DB"/>
    <w:rsid w:val="00C02493"/>
    <w:rsid w:val="00C02655"/>
    <w:rsid w:val="00C02C69"/>
    <w:rsid w:val="00C0360C"/>
    <w:rsid w:val="00C03C26"/>
    <w:rsid w:val="00C04EB0"/>
    <w:rsid w:val="00C05BFF"/>
    <w:rsid w:val="00C05EBF"/>
    <w:rsid w:val="00C06765"/>
    <w:rsid w:val="00C069F3"/>
    <w:rsid w:val="00C07C2E"/>
    <w:rsid w:val="00C07E38"/>
    <w:rsid w:val="00C10841"/>
    <w:rsid w:val="00C11611"/>
    <w:rsid w:val="00C11A7C"/>
    <w:rsid w:val="00C12431"/>
    <w:rsid w:val="00C128CE"/>
    <w:rsid w:val="00C1307B"/>
    <w:rsid w:val="00C14F55"/>
    <w:rsid w:val="00C15261"/>
    <w:rsid w:val="00C15444"/>
    <w:rsid w:val="00C16644"/>
    <w:rsid w:val="00C1675B"/>
    <w:rsid w:val="00C17B3B"/>
    <w:rsid w:val="00C17E94"/>
    <w:rsid w:val="00C215B1"/>
    <w:rsid w:val="00C22094"/>
    <w:rsid w:val="00C226DE"/>
    <w:rsid w:val="00C22A1C"/>
    <w:rsid w:val="00C2315B"/>
    <w:rsid w:val="00C23D51"/>
    <w:rsid w:val="00C25FDD"/>
    <w:rsid w:val="00C26175"/>
    <w:rsid w:val="00C26978"/>
    <w:rsid w:val="00C327DE"/>
    <w:rsid w:val="00C33A15"/>
    <w:rsid w:val="00C33C4F"/>
    <w:rsid w:val="00C35398"/>
    <w:rsid w:val="00C37698"/>
    <w:rsid w:val="00C379C4"/>
    <w:rsid w:val="00C37AFE"/>
    <w:rsid w:val="00C40A18"/>
    <w:rsid w:val="00C413C5"/>
    <w:rsid w:val="00C42F45"/>
    <w:rsid w:val="00C43258"/>
    <w:rsid w:val="00C43E67"/>
    <w:rsid w:val="00C456C5"/>
    <w:rsid w:val="00C46743"/>
    <w:rsid w:val="00C468D4"/>
    <w:rsid w:val="00C473FC"/>
    <w:rsid w:val="00C47C88"/>
    <w:rsid w:val="00C50A1B"/>
    <w:rsid w:val="00C52C97"/>
    <w:rsid w:val="00C52EB1"/>
    <w:rsid w:val="00C5358B"/>
    <w:rsid w:val="00C546B8"/>
    <w:rsid w:val="00C55694"/>
    <w:rsid w:val="00C6088B"/>
    <w:rsid w:val="00C627BC"/>
    <w:rsid w:val="00C63653"/>
    <w:rsid w:val="00C63C64"/>
    <w:rsid w:val="00C64BD8"/>
    <w:rsid w:val="00C6523F"/>
    <w:rsid w:val="00C65B29"/>
    <w:rsid w:val="00C66455"/>
    <w:rsid w:val="00C6655B"/>
    <w:rsid w:val="00C67DBF"/>
    <w:rsid w:val="00C70F20"/>
    <w:rsid w:val="00C7127F"/>
    <w:rsid w:val="00C71945"/>
    <w:rsid w:val="00C71B91"/>
    <w:rsid w:val="00C72AA3"/>
    <w:rsid w:val="00C7398D"/>
    <w:rsid w:val="00C73EA4"/>
    <w:rsid w:val="00C748DE"/>
    <w:rsid w:val="00C761B6"/>
    <w:rsid w:val="00C77380"/>
    <w:rsid w:val="00C77CE0"/>
    <w:rsid w:val="00C8107A"/>
    <w:rsid w:val="00C81C19"/>
    <w:rsid w:val="00C836F0"/>
    <w:rsid w:val="00C8418F"/>
    <w:rsid w:val="00C84AB8"/>
    <w:rsid w:val="00C865A6"/>
    <w:rsid w:val="00C86A13"/>
    <w:rsid w:val="00C86CE0"/>
    <w:rsid w:val="00C91F2D"/>
    <w:rsid w:val="00C922E9"/>
    <w:rsid w:val="00C92B08"/>
    <w:rsid w:val="00C9373B"/>
    <w:rsid w:val="00C94216"/>
    <w:rsid w:val="00C94B16"/>
    <w:rsid w:val="00C95936"/>
    <w:rsid w:val="00C95B6A"/>
    <w:rsid w:val="00C97143"/>
    <w:rsid w:val="00C971FF"/>
    <w:rsid w:val="00C97788"/>
    <w:rsid w:val="00C97B30"/>
    <w:rsid w:val="00CA2515"/>
    <w:rsid w:val="00CA272B"/>
    <w:rsid w:val="00CA2840"/>
    <w:rsid w:val="00CA438D"/>
    <w:rsid w:val="00CA524A"/>
    <w:rsid w:val="00CA57BD"/>
    <w:rsid w:val="00CA638F"/>
    <w:rsid w:val="00CA6BAC"/>
    <w:rsid w:val="00CB03E4"/>
    <w:rsid w:val="00CB266C"/>
    <w:rsid w:val="00CB67AE"/>
    <w:rsid w:val="00CB74BA"/>
    <w:rsid w:val="00CB7E0A"/>
    <w:rsid w:val="00CC074A"/>
    <w:rsid w:val="00CC0D66"/>
    <w:rsid w:val="00CC1C1D"/>
    <w:rsid w:val="00CC37AB"/>
    <w:rsid w:val="00CC4FA0"/>
    <w:rsid w:val="00CC5802"/>
    <w:rsid w:val="00CC5C2D"/>
    <w:rsid w:val="00CC6676"/>
    <w:rsid w:val="00CC7B36"/>
    <w:rsid w:val="00CD03A4"/>
    <w:rsid w:val="00CD1C08"/>
    <w:rsid w:val="00CD290C"/>
    <w:rsid w:val="00CE0099"/>
    <w:rsid w:val="00CE0CBC"/>
    <w:rsid w:val="00CE1E14"/>
    <w:rsid w:val="00CE2B01"/>
    <w:rsid w:val="00CE6C62"/>
    <w:rsid w:val="00CE7DEA"/>
    <w:rsid w:val="00CF1DAC"/>
    <w:rsid w:val="00CF1F2E"/>
    <w:rsid w:val="00CF307B"/>
    <w:rsid w:val="00CF3830"/>
    <w:rsid w:val="00CF439A"/>
    <w:rsid w:val="00CF492F"/>
    <w:rsid w:val="00CF496A"/>
    <w:rsid w:val="00CF4A68"/>
    <w:rsid w:val="00CF58AA"/>
    <w:rsid w:val="00CF77BB"/>
    <w:rsid w:val="00D009B8"/>
    <w:rsid w:val="00D01706"/>
    <w:rsid w:val="00D027DA"/>
    <w:rsid w:val="00D03D0F"/>
    <w:rsid w:val="00D03D78"/>
    <w:rsid w:val="00D05952"/>
    <w:rsid w:val="00D110FF"/>
    <w:rsid w:val="00D15733"/>
    <w:rsid w:val="00D16323"/>
    <w:rsid w:val="00D167E8"/>
    <w:rsid w:val="00D20177"/>
    <w:rsid w:val="00D20491"/>
    <w:rsid w:val="00D20575"/>
    <w:rsid w:val="00D20803"/>
    <w:rsid w:val="00D20A96"/>
    <w:rsid w:val="00D20C7F"/>
    <w:rsid w:val="00D21D8E"/>
    <w:rsid w:val="00D21FF8"/>
    <w:rsid w:val="00D22A77"/>
    <w:rsid w:val="00D2425A"/>
    <w:rsid w:val="00D26F3A"/>
    <w:rsid w:val="00D27324"/>
    <w:rsid w:val="00D277AC"/>
    <w:rsid w:val="00D27A21"/>
    <w:rsid w:val="00D31B7D"/>
    <w:rsid w:val="00D31C43"/>
    <w:rsid w:val="00D31F3A"/>
    <w:rsid w:val="00D3251F"/>
    <w:rsid w:val="00D33FD5"/>
    <w:rsid w:val="00D34D39"/>
    <w:rsid w:val="00D35DF1"/>
    <w:rsid w:val="00D36733"/>
    <w:rsid w:val="00D36EA2"/>
    <w:rsid w:val="00D37E45"/>
    <w:rsid w:val="00D4054B"/>
    <w:rsid w:val="00D4102B"/>
    <w:rsid w:val="00D427D9"/>
    <w:rsid w:val="00D42BF5"/>
    <w:rsid w:val="00D42CAF"/>
    <w:rsid w:val="00D42F67"/>
    <w:rsid w:val="00D43B56"/>
    <w:rsid w:val="00D44AAE"/>
    <w:rsid w:val="00D44F08"/>
    <w:rsid w:val="00D47181"/>
    <w:rsid w:val="00D50A06"/>
    <w:rsid w:val="00D50CF7"/>
    <w:rsid w:val="00D51867"/>
    <w:rsid w:val="00D52231"/>
    <w:rsid w:val="00D52377"/>
    <w:rsid w:val="00D52387"/>
    <w:rsid w:val="00D52886"/>
    <w:rsid w:val="00D537DF"/>
    <w:rsid w:val="00D53C1C"/>
    <w:rsid w:val="00D53DF3"/>
    <w:rsid w:val="00D55D60"/>
    <w:rsid w:val="00D569A3"/>
    <w:rsid w:val="00D57A02"/>
    <w:rsid w:val="00D57D37"/>
    <w:rsid w:val="00D60E60"/>
    <w:rsid w:val="00D61E2A"/>
    <w:rsid w:val="00D61E61"/>
    <w:rsid w:val="00D62A32"/>
    <w:rsid w:val="00D63805"/>
    <w:rsid w:val="00D67F7C"/>
    <w:rsid w:val="00D70451"/>
    <w:rsid w:val="00D7085B"/>
    <w:rsid w:val="00D70937"/>
    <w:rsid w:val="00D7095F"/>
    <w:rsid w:val="00D71206"/>
    <w:rsid w:val="00D71E30"/>
    <w:rsid w:val="00D736A7"/>
    <w:rsid w:val="00D753A3"/>
    <w:rsid w:val="00D76B5C"/>
    <w:rsid w:val="00D76E9A"/>
    <w:rsid w:val="00D7724F"/>
    <w:rsid w:val="00D80E4C"/>
    <w:rsid w:val="00D81621"/>
    <w:rsid w:val="00D8179D"/>
    <w:rsid w:val="00D81F73"/>
    <w:rsid w:val="00D82B14"/>
    <w:rsid w:val="00D84448"/>
    <w:rsid w:val="00D8589D"/>
    <w:rsid w:val="00D85E93"/>
    <w:rsid w:val="00D91D66"/>
    <w:rsid w:val="00D92DCE"/>
    <w:rsid w:val="00D942DC"/>
    <w:rsid w:val="00D96AC4"/>
    <w:rsid w:val="00D96F37"/>
    <w:rsid w:val="00D970A3"/>
    <w:rsid w:val="00DA13C7"/>
    <w:rsid w:val="00DA22D0"/>
    <w:rsid w:val="00DA3504"/>
    <w:rsid w:val="00DA51E7"/>
    <w:rsid w:val="00DA5979"/>
    <w:rsid w:val="00DA6D1D"/>
    <w:rsid w:val="00DA7E80"/>
    <w:rsid w:val="00DB08B7"/>
    <w:rsid w:val="00DB0FDE"/>
    <w:rsid w:val="00DB32EA"/>
    <w:rsid w:val="00DB345F"/>
    <w:rsid w:val="00DB5117"/>
    <w:rsid w:val="00DB5A3C"/>
    <w:rsid w:val="00DB76D9"/>
    <w:rsid w:val="00DB7725"/>
    <w:rsid w:val="00DB7BAE"/>
    <w:rsid w:val="00DC0089"/>
    <w:rsid w:val="00DC0C8D"/>
    <w:rsid w:val="00DC178C"/>
    <w:rsid w:val="00DC1EF0"/>
    <w:rsid w:val="00DC2EA1"/>
    <w:rsid w:val="00DC3C32"/>
    <w:rsid w:val="00DC3D7F"/>
    <w:rsid w:val="00DC4D3B"/>
    <w:rsid w:val="00DC6D89"/>
    <w:rsid w:val="00DD334B"/>
    <w:rsid w:val="00DD488E"/>
    <w:rsid w:val="00DD5053"/>
    <w:rsid w:val="00DD6695"/>
    <w:rsid w:val="00DD698D"/>
    <w:rsid w:val="00DD6EB2"/>
    <w:rsid w:val="00DD77B3"/>
    <w:rsid w:val="00DE04F2"/>
    <w:rsid w:val="00DE1E3A"/>
    <w:rsid w:val="00DE208D"/>
    <w:rsid w:val="00DE27D9"/>
    <w:rsid w:val="00DE2801"/>
    <w:rsid w:val="00DE2F10"/>
    <w:rsid w:val="00DE3817"/>
    <w:rsid w:val="00DE62A5"/>
    <w:rsid w:val="00DE7124"/>
    <w:rsid w:val="00DE7214"/>
    <w:rsid w:val="00DE7FD7"/>
    <w:rsid w:val="00DF1DD8"/>
    <w:rsid w:val="00DF2326"/>
    <w:rsid w:val="00DF28C6"/>
    <w:rsid w:val="00DF2A5F"/>
    <w:rsid w:val="00DF312A"/>
    <w:rsid w:val="00DF3481"/>
    <w:rsid w:val="00DF5DF2"/>
    <w:rsid w:val="00E006A0"/>
    <w:rsid w:val="00E00AD2"/>
    <w:rsid w:val="00E012C1"/>
    <w:rsid w:val="00E01527"/>
    <w:rsid w:val="00E04996"/>
    <w:rsid w:val="00E04CA3"/>
    <w:rsid w:val="00E0519E"/>
    <w:rsid w:val="00E05F76"/>
    <w:rsid w:val="00E0697B"/>
    <w:rsid w:val="00E07B21"/>
    <w:rsid w:val="00E1344F"/>
    <w:rsid w:val="00E13615"/>
    <w:rsid w:val="00E1388C"/>
    <w:rsid w:val="00E13A62"/>
    <w:rsid w:val="00E14714"/>
    <w:rsid w:val="00E15CCA"/>
    <w:rsid w:val="00E173BD"/>
    <w:rsid w:val="00E17744"/>
    <w:rsid w:val="00E17A66"/>
    <w:rsid w:val="00E213A2"/>
    <w:rsid w:val="00E21DFD"/>
    <w:rsid w:val="00E2202A"/>
    <w:rsid w:val="00E226C0"/>
    <w:rsid w:val="00E235DF"/>
    <w:rsid w:val="00E2388C"/>
    <w:rsid w:val="00E25B42"/>
    <w:rsid w:val="00E263EA"/>
    <w:rsid w:val="00E267A3"/>
    <w:rsid w:val="00E30CA6"/>
    <w:rsid w:val="00E31650"/>
    <w:rsid w:val="00E31D58"/>
    <w:rsid w:val="00E32E4C"/>
    <w:rsid w:val="00E330A6"/>
    <w:rsid w:val="00E349B5"/>
    <w:rsid w:val="00E36542"/>
    <w:rsid w:val="00E36A8C"/>
    <w:rsid w:val="00E373C1"/>
    <w:rsid w:val="00E40DD4"/>
    <w:rsid w:val="00E41684"/>
    <w:rsid w:val="00E423FA"/>
    <w:rsid w:val="00E42D21"/>
    <w:rsid w:val="00E43FB0"/>
    <w:rsid w:val="00E447BF"/>
    <w:rsid w:val="00E50248"/>
    <w:rsid w:val="00E503B5"/>
    <w:rsid w:val="00E5067C"/>
    <w:rsid w:val="00E51359"/>
    <w:rsid w:val="00E51A95"/>
    <w:rsid w:val="00E521A1"/>
    <w:rsid w:val="00E5510C"/>
    <w:rsid w:val="00E55424"/>
    <w:rsid w:val="00E55E5C"/>
    <w:rsid w:val="00E56C77"/>
    <w:rsid w:val="00E60563"/>
    <w:rsid w:val="00E611BD"/>
    <w:rsid w:val="00E623B6"/>
    <w:rsid w:val="00E624E3"/>
    <w:rsid w:val="00E6319E"/>
    <w:rsid w:val="00E652F5"/>
    <w:rsid w:val="00E663D1"/>
    <w:rsid w:val="00E66804"/>
    <w:rsid w:val="00E6777C"/>
    <w:rsid w:val="00E70773"/>
    <w:rsid w:val="00E70C96"/>
    <w:rsid w:val="00E72538"/>
    <w:rsid w:val="00E7278B"/>
    <w:rsid w:val="00E72908"/>
    <w:rsid w:val="00E731EB"/>
    <w:rsid w:val="00E747B4"/>
    <w:rsid w:val="00E76499"/>
    <w:rsid w:val="00E76A9C"/>
    <w:rsid w:val="00E77FFE"/>
    <w:rsid w:val="00E80470"/>
    <w:rsid w:val="00E819CF"/>
    <w:rsid w:val="00E82524"/>
    <w:rsid w:val="00E82DD4"/>
    <w:rsid w:val="00E84484"/>
    <w:rsid w:val="00E850E3"/>
    <w:rsid w:val="00E86E26"/>
    <w:rsid w:val="00E87A82"/>
    <w:rsid w:val="00E901AB"/>
    <w:rsid w:val="00E909B6"/>
    <w:rsid w:val="00E91069"/>
    <w:rsid w:val="00E923F0"/>
    <w:rsid w:val="00E9282B"/>
    <w:rsid w:val="00E94A83"/>
    <w:rsid w:val="00E9511E"/>
    <w:rsid w:val="00E95935"/>
    <w:rsid w:val="00E96140"/>
    <w:rsid w:val="00E973D0"/>
    <w:rsid w:val="00EA0434"/>
    <w:rsid w:val="00EA1355"/>
    <w:rsid w:val="00EA38CC"/>
    <w:rsid w:val="00EA38E0"/>
    <w:rsid w:val="00EA402F"/>
    <w:rsid w:val="00EA4549"/>
    <w:rsid w:val="00EA576E"/>
    <w:rsid w:val="00EA64E5"/>
    <w:rsid w:val="00EA7800"/>
    <w:rsid w:val="00EA7B34"/>
    <w:rsid w:val="00EB09EE"/>
    <w:rsid w:val="00EB2D59"/>
    <w:rsid w:val="00EB316F"/>
    <w:rsid w:val="00EB4D28"/>
    <w:rsid w:val="00EB6BA0"/>
    <w:rsid w:val="00EB6D53"/>
    <w:rsid w:val="00EC0534"/>
    <w:rsid w:val="00EC0AAE"/>
    <w:rsid w:val="00EC257F"/>
    <w:rsid w:val="00EC28E4"/>
    <w:rsid w:val="00EC361B"/>
    <w:rsid w:val="00EC5089"/>
    <w:rsid w:val="00EC6D3F"/>
    <w:rsid w:val="00ED0746"/>
    <w:rsid w:val="00ED099B"/>
    <w:rsid w:val="00ED0C45"/>
    <w:rsid w:val="00ED14F7"/>
    <w:rsid w:val="00ED1692"/>
    <w:rsid w:val="00ED17F8"/>
    <w:rsid w:val="00ED1CA4"/>
    <w:rsid w:val="00ED1DC3"/>
    <w:rsid w:val="00ED330F"/>
    <w:rsid w:val="00ED591C"/>
    <w:rsid w:val="00ED60F7"/>
    <w:rsid w:val="00ED7103"/>
    <w:rsid w:val="00ED7A3D"/>
    <w:rsid w:val="00EE024B"/>
    <w:rsid w:val="00EE17D0"/>
    <w:rsid w:val="00EE4204"/>
    <w:rsid w:val="00EE5A09"/>
    <w:rsid w:val="00EE5EFD"/>
    <w:rsid w:val="00EE619B"/>
    <w:rsid w:val="00EE780D"/>
    <w:rsid w:val="00EE7EF4"/>
    <w:rsid w:val="00EF0C63"/>
    <w:rsid w:val="00EF0E1C"/>
    <w:rsid w:val="00EF1376"/>
    <w:rsid w:val="00EF14D8"/>
    <w:rsid w:val="00EF1A1B"/>
    <w:rsid w:val="00EF3732"/>
    <w:rsid w:val="00EF4485"/>
    <w:rsid w:val="00EF60D1"/>
    <w:rsid w:val="00EF6170"/>
    <w:rsid w:val="00F003BD"/>
    <w:rsid w:val="00F015C3"/>
    <w:rsid w:val="00F016E6"/>
    <w:rsid w:val="00F01B7C"/>
    <w:rsid w:val="00F01E09"/>
    <w:rsid w:val="00F023E3"/>
    <w:rsid w:val="00F0350A"/>
    <w:rsid w:val="00F0373A"/>
    <w:rsid w:val="00F03896"/>
    <w:rsid w:val="00F04116"/>
    <w:rsid w:val="00F05209"/>
    <w:rsid w:val="00F05D54"/>
    <w:rsid w:val="00F107BD"/>
    <w:rsid w:val="00F10963"/>
    <w:rsid w:val="00F11454"/>
    <w:rsid w:val="00F114BD"/>
    <w:rsid w:val="00F1178A"/>
    <w:rsid w:val="00F131E9"/>
    <w:rsid w:val="00F14433"/>
    <w:rsid w:val="00F1547C"/>
    <w:rsid w:val="00F2092F"/>
    <w:rsid w:val="00F226EA"/>
    <w:rsid w:val="00F2288A"/>
    <w:rsid w:val="00F22A43"/>
    <w:rsid w:val="00F22AFC"/>
    <w:rsid w:val="00F23251"/>
    <w:rsid w:val="00F242F3"/>
    <w:rsid w:val="00F2481D"/>
    <w:rsid w:val="00F24838"/>
    <w:rsid w:val="00F256AA"/>
    <w:rsid w:val="00F257ED"/>
    <w:rsid w:val="00F259FA"/>
    <w:rsid w:val="00F26E1C"/>
    <w:rsid w:val="00F270D1"/>
    <w:rsid w:val="00F317D3"/>
    <w:rsid w:val="00F325F2"/>
    <w:rsid w:val="00F32ABF"/>
    <w:rsid w:val="00F33046"/>
    <w:rsid w:val="00F34457"/>
    <w:rsid w:val="00F346C8"/>
    <w:rsid w:val="00F35A11"/>
    <w:rsid w:val="00F35C69"/>
    <w:rsid w:val="00F36150"/>
    <w:rsid w:val="00F3664E"/>
    <w:rsid w:val="00F369B6"/>
    <w:rsid w:val="00F37291"/>
    <w:rsid w:val="00F37711"/>
    <w:rsid w:val="00F40E3C"/>
    <w:rsid w:val="00F4136F"/>
    <w:rsid w:val="00F41B66"/>
    <w:rsid w:val="00F423D9"/>
    <w:rsid w:val="00F428DA"/>
    <w:rsid w:val="00F42BAC"/>
    <w:rsid w:val="00F43DAE"/>
    <w:rsid w:val="00F44AD8"/>
    <w:rsid w:val="00F44B19"/>
    <w:rsid w:val="00F46944"/>
    <w:rsid w:val="00F46D3A"/>
    <w:rsid w:val="00F46E21"/>
    <w:rsid w:val="00F50237"/>
    <w:rsid w:val="00F50621"/>
    <w:rsid w:val="00F50B18"/>
    <w:rsid w:val="00F50C72"/>
    <w:rsid w:val="00F5107C"/>
    <w:rsid w:val="00F51861"/>
    <w:rsid w:val="00F51E5A"/>
    <w:rsid w:val="00F527D2"/>
    <w:rsid w:val="00F5343B"/>
    <w:rsid w:val="00F55BB4"/>
    <w:rsid w:val="00F56038"/>
    <w:rsid w:val="00F57A19"/>
    <w:rsid w:val="00F61DA7"/>
    <w:rsid w:val="00F6502D"/>
    <w:rsid w:val="00F70C09"/>
    <w:rsid w:val="00F71649"/>
    <w:rsid w:val="00F71E6A"/>
    <w:rsid w:val="00F72D6F"/>
    <w:rsid w:val="00F74C58"/>
    <w:rsid w:val="00F75BC5"/>
    <w:rsid w:val="00F77DC1"/>
    <w:rsid w:val="00F80147"/>
    <w:rsid w:val="00F80418"/>
    <w:rsid w:val="00F8131E"/>
    <w:rsid w:val="00F81D14"/>
    <w:rsid w:val="00F820D6"/>
    <w:rsid w:val="00F83B74"/>
    <w:rsid w:val="00F83D00"/>
    <w:rsid w:val="00F85615"/>
    <w:rsid w:val="00F8562C"/>
    <w:rsid w:val="00F85CB5"/>
    <w:rsid w:val="00F8681F"/>
    <w:rsid w:val="00F86CD7"/>
    <w:rsid w:val="00F873DE"/>
    <w:rsid w:val="00F91858"/>
    <w:rsid w:val="00F94478"/>
    <w:rsid w:val="00F94C07"/>
    <w:rsid w:val="00F974CC"/>
    <w:rsid w:val="00FA0B31"/>
    <w:rsid w:val="00FA1132"/>
    <w:rsid w:val="00FA12E1"/>
    <w:rsid w:val="00FA1665"/>
    <w:rsid w:val="00FA22FE"/>
    <w:rsid w:val="00FA32A9"/>
    <w:rsid w:val="00FA3D22"/>
    <w:rsid w:val="00FA4187"/>
    <w:rsid w:val="00FA46BB"/>
    <w:rsid w:val="00FA6AC5"/>
    <w:rsid w:val="00FA6F18"/>
    <w:rsid w:val="00FA7243"/>
    <w:rsid w:val="00FB06BF"/>
    <w:rsid w:val="00FB08A5"/>
    <w:rsid w:val="00FB09CA"/>
    <w:rsid w:val="00FB0DCE"/>
    <w:rsid w:val="00FB0E84"/>
    <w:rsid w:val="00FB1E98"/>
    <w:rsid w:val="00FB2BE1"/>
    <w:rsid w:val="00FB30A7"/>
    <w:rsid w:val="00FB3A70"/>
    <w:rsid w:val="00FB4496"/>
    <w:rsid w:val="00FB52DA"/>
    <w:rsid w:val="00FB79D5"/>
    <w:rsid w:val="00FC06C2"/>
    <w:rsid w:val="00FC157D"/>
    <w:rsid w:val="00FC2D47"/>
    <w:rsid w:val="00FC3F0B"/>
    <w:rsid w:val="00FC4588"/>
    <w:rsid w:val="00FC5D55"/>
    <w:rsid w:val="00FD15E9"/>
    <w:rsid w:val="00FD267B"/>
    <w:rsid w:val="00FD2C2B"/>
    <w:rsid w:val="00FD3B18"/>
    <w:rsid w:val="00FD3C14"/>
    <w:rsid w:val="00FD43DB"/>
    <w:rsid w:val="00FD4D01"/>
    <w:rsid w:val="00FD6F0C"/>
    <w:rsid w:val="00FD7C88"/>
    <w:rsid w:val="00FD7D4C"/>
    <w:rsid w:val="00FE0084"/>
    <w:rsid w:val="00FE0BBA"/>
    <w:rsid w:val="00FE1007"/>
    <w:rsid w:val="00FE10C9"/>
    <w:rsid w:val="00FE204D"/>
    <w:rsid w:val="00FE23C1"/>
    <w:rsid w:val="00FE27D8"/>
    <w:rsid w:val="00FE5D55"/>
    <w:rsid w:val="00FE5F91"/>
    <w:rsid w:val="00FE7977"/>
    <w:rsid w:val="00FF14A5"/>
    <w:rsid w:val="00FF1FFF"/>
    <w:rsid w:val="00FF24F2"/>
    <w:rsid w:val="00FF322E"/>
    <w:rsid w:val="00FF52C9"/>
    <w:rsid w:val="00FF5E58"/>
    <w:rsid w:val="00FF6E4B"/>
    <w:rsid w:val="00FF6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A6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664E6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5664E6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5664E6"/>
    <w:pPr>
      <w:spacing w:after="120" w:line="240" w:lineRule="auto"/>
    </w:pPr>
    <w:rPr>
      <w:rFonts w:ascii="Times New Roman" w:eastAsia="Times New Roman" w:hAnsi="Times New Roman"/>
      <w:kern w:val="16"/>
      <w:sz w:val="24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5664E6"/>
    <w:rPr>
      <w:rFonts w:ascii="Times New Roman" w:hAnsi="Times New Roman" w:cs="Times New Roman"/>
      <w:kern w:val="16"/>
      <w:sz w:val="20"/>
      <w:szCs w:val="20"/>
      <w:lang w:eastAsia="ru-RU"/>
    </w:rPr>
  </w:style>
  <w:style w:type="paragraph" w:customStyle="1" w:styleId="ConsNormal">
    <w:name w:val="ConsNormal"/>
    <w:uiPriority w:val="99"/>
    <w:rsid w:val="005664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uiPriority w:val="99"/>
    <w:rsid w:val="005664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NoSpacing">
    <w:name w:val="No Spacing"/>
    <w:link w:val="NoSpacingChar"/>
    <w:uiPriority w:val="99"/>
    <w:qFormat/>
    <w:rsid w:val="00B00144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B6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6C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679AF"/>
    <w:pPr>
      <w:ind w:left="720"/>
      <w:contextualSpacing/>
    </w:pPr>
  </w:style>
  <w:style w:type="character" w:customStyle="1" w:styleId="NoSpacingChar">
    <w:name w:val="No Spacing Char"/>
    <w:link w:val="NoSpacing"/>
    <w:uiPriority w:val="99"/>
    <w:locked/>
    <w:rsid w:val="00104632"/>
    <w:rPr>
      <w:sz w:val="22"/>
      <w:lang w:val="ru-RU" w:eastAsia="en-US"/>
    </w:rPr>
  </w:style>
  <w:style w:type="paragraph" w:styleId="ListBullet">
    <w:name w:val="List Bullet"/>
    <w:basedOn w:val="Normal"/>
    <w:uiPriority w:val="99"/>
    <w:rsid w:val="00E91069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49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5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5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5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4A30EECB21C19309499ACC9B3631AD104A65332DEB7781678F8415478BFB4F544E6541D3B0F13BF58r3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71</TotalTime>
  <Pages>2</Pages>
  <Words>364</Words>
  <Characters>2075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Филинова Елена Александровна</dc:creator>
  <cp:keywords/>
  <dc:description/>
  <cp:lastModifiedBy>verstk</cp:lastModifiedBy>
  <cp:revision>21</cp:revision>
  <cp:lastPrinted>2015-11-27T15:53:00Z</cp:lastPrinted>
  <dcterms:created xsi:type="dcterms:W3CDTF">2014-11-15T09:23:00Z</dcterms:created>
  <dcterms:modified xsi:type="dcterms:W3CDTF">2015-12-05T05:27:00Z</dcterms:modified>
</cp:coreProperties>
</file>