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D1" w:rsidRDefault="003839D1" w:rsidP="00F64204">
      <w:pPr>
        <w:pStyle w:val="ListBullet"/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3839D1" w:rsidRDefault="003839D1" w:rsidP="00F64204">
      <w:pPr>
        <w:pStyle w:val="ListBullet"/>
        <w:jc w:val="center"/>
      </w:pPr>
      <w:r>
        <w:t>ПОСТАНОВЛЕНИЕ</w:t>
      </w:r>
    </w:p>
    <w:p w:rsidR="003839D1" w:rsidRDefault="003839D1" w:rsidP="00F64204">
      <w:pPr>
        <w:pStyle w:val="ListBullet"/>
      </w:pPr>
    </w:p>
    <w:p w:rsidR="003839D1" w:rsidRPr="00A361D9" w:rsidRDefault="003839D1" w:rsidP="00F64204">
      <w:pPr>
        <w:pStyle w:val="ListBullet"/>
      </w:pPr>
      <w:r>
        <w:t>27.11.2015        № 48/</w:t>
      </w:r>
      <w:r>
        <w:rPr>
          <w:lang w:val="en-US"/>
        </w:rPr>
        <w:t>26</w:t>
      </w:r>
    </w:p>
    <w:p w:rsidR="003839D1" w:rsidRPr="00F64204" w:rsidRDefault="003839D1" w:rsidP="004107CE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3839D1" w:rsidRDefault="003839D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3839D1" w:rsidRDefault="003839D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3839D1" w:rsidRDefault="003839D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3839D1" w:rsidRDefault="003839D1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15C3"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</w:rPr>
        <w:t xml:space="preserve"> 04.12.2013</w:t>
      </w:r>
      <w:r w:rsidRPr="00F015C3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32/46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3839D1" w:rsidRPr="004C71E1" w:rsidRDefault="003839D1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839D1" w:rsidRPr="005664E6" w:rsidRDefault="003839D1" w:rsidP="001C5085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>
        <w:rPr>
          <w:sz w:val="28"/>
          <w:szCs w:val="28"/>
        </w:rPr>
        <w:t xml:space="preserve">,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3839D1" w:rsidRPr="005664E6" w:rsidRDefault="003839D1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04.12.</w:t>
      </w:r>
      <w:r w:rsidRPr="004C71E1">
        <w:rPr>
          <w:rFonts w:ascii="Times New Roman" w:hAnsi="Times New Roman"/>
          <w:sz w:val="28"/>
          <w:szCs w:val="28"/>
        </w:rPr>
        <w:t xml:space="preserve">2013 № </w:t>
      </w:r>
      <w:r>
        <w:rPr>
          <w:rFonts w:ascii="Times New Roman" w:hAnsi="Times New Roman"/>
          <w:sz w:val="28"/>
          <w:szCs w:val="28"/>
        </w:rPr>
        <w:t xml:space="preserve">32/46 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</w:p>
    <w:p w:rsidR="003839D1" w:rsidRPr="005664E6" w:rsidRDefault="003839D1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3839D1" w:rsidRPr="005664E6" w:rsidRDefault="003839D1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839D1" w:rsidRPr="005664E6" w:rsidRDefault="003839D1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9D1" w:rsidRPr="005664E6" w:rsidRDefault="003839D1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3839D1" w:rsidRPr="005664E6" w:rsidRDefault="003839D1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3839D1" w:rsidRPr="005664E6" w:rsidRDefault="003839D1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</w:t>
      </w:r>
      <w:r w:rsidRPr="005664E6">
        <w:rPr>
          <w:rFonts w:ascii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Р.Н. Сорокин</w:t>
      </w:r>
    </w:p>
    <w:p w:rsidR="003839D1" w:rsidRPr="005664E6" w:rsidRDefault="003839D1" w:rsidP="00707197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</w:p>
    <w:p w:rsidR="003839D1" w:rsidRPr="005664E6" w:rsidRDefault="003839D1" w:rsidP="0070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3839D1" w:rsidRPr="005664E6" w:rsidRDefault="003839D1" w:rsidP="0070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3839D1" w:rsidRPr="005664E6" w:rsidRDefault="003839D1" w:rsidP="00707197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3839D1" w:rsidRDefault="003839D1" w:rsidP="0070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110FF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.11.2015</w:t>
      </w:r>
      <w:r w:rsidRPr="0047523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48/26</w:t>
      </w:r>
    </w:p>
    <w:p w:rsidR="003839D1" w:rsidRPr="00864300" w:rsidRDefault="003839D1" w:rsidP="0070719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839D1" w:rsidRDefault="003839D1" w:rsidP="00707197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3839D1" w:rsidRDefault="003839D1" w:rsidP="00196B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839D1" w:rsidRPr="0005585F" w:rsidRDefault="003839D1" w:rsidP="00055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2CF">
        <w:rPr>
          <w:rFonts w:ascii="Times New Roman" w:hAnsi="Times New Roman"/>
          <w:bCs/>
          <w:sz w:val="24"/>
          <w:szCs w:val="24"/>
          <w:lang w:eastAsia="ru-RU"/>
        </w:rPr>
        <w:t>(НДС не облагается)</w:t>
      </w:r>
    </w:p>
    <w:p w:rsidR="003839D1" w:rsidRPr="00D110FF" w:rsidRDefault="003839D1" w:rsidP="0070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3839D1" w:rsidRPr="00317124" w:rsidTr="00CB6C8B">
        <w:trPr>
          <w:trHeight w:val="762"/>
        </w:trPr>
        <w:tc>
          <w:tcPr>
            <w:tcW w:w="575" w:type="dxa"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839D1" w:rsidRPr="00317124" w:rsidTr="00CB6C8B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3839D1" w:rsidRPr="004D2A6D" w:rsidRDefault="003839D1" w:rsidP="00CB6C8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124">
              <w:rPr>
                <w:rFonts w:ascii="Times New Roman" w:hAnsi="Times New Roman"/>
                <w:sz w:val="24"/>
                <w:szCs w:val="24"/>
              </w:rPr>
              <w:t>МУП «Фоминское жилищно-коммунальное хозяйство», Гороховецкий район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839D1" w:rsidRPr="00317124" w:rsidTr="00CB6C8B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CB6C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4088,23</w:t>
            </w:r>
          </w:p>
        </w:tc>
      </w:tr>
      <w:tr w:rsidR="003839D1" w:rsidRPr="00317124" w:rsidTr="00CB6C8B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CB6C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4254,79</w:t>
            </w:r>
          </w:p>
        </w:tc>
      </w:tr>
      <w:tr w:rsidR="003839D1" w:rsidRPr="00317124" w:rsidTr="00CB6C8B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CB6C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4254,79</w:t>
            </w:r>
          </w:p>
        </w:tc>
      </w:tr>
      <w:tr w:rsidR="003839D1" w:rsidRPr="00317124" w:rsidTr="00CB6C8B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097A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4330,91</w:t>
            </w:r>
          </w:p>
        </w:tc>
      </w:tr>
      <w:tr w:rsidR="003839D1" w:rsidRPr="00317124" w:rsidTr="00CB6C8B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CB6C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4330,91</w:t>
            </w:r>
          </w:p>
        </w:tc>
      </w:tr>
      <w:tr w:rsidR="003839D1" w:rsidRPr="00317124" w:rsidTr="00CB6C8B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CB6C8B">
            <w:pPr>
              <w:pStyle w:val="ConsPlusCell"/>
              <w:jc w:val="center"/>
              <w:rPr>
                <w:sz w:val="24"/>
                <w:szCs w:val="24"/>
              </w:rPr>
            </w:pPr>
            <w:r w:rsidRPr="00C11900">
              <w:rPr>
                <w:bCs/>
                <w:color w:val="000000"/>
                <w:sz w:val="24"/>
              </w:rPr>
              <w:t>4419,02</w:t>
            </w:r>
          </w:p>
        </w:tc>
      </w:tr>
      <w:tr w:rsidR="003839D1" w:rsidRPr="00317124" w:rsidTr="00CB6C8B">
        <w:trPr>
          <w:trHeight w:val="300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CB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noWrap/>
            <w:vAlign w:val="center"/>
          </w:tcPr>
          <w:p w:rsidR="003839D1" w:rsidRPr="0014502B" w:rsidRDefault="003839D1" w:rsidP="00CB6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3839D1" w:rsidRPr="00317124" w:rsidTr="00CB6C8B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0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055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4088,23</w:t>
            </w:r>
          </w:p>
        </w:tc>
      </w:tr>
      <w:tr w:rsidR="003839D1" w:rsidRPr="00317124" w:rsidTr="00CB6C8B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0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055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4254,79</w:t>
            </w:r>
          </w:p>
        </w:tc>
      </w:tr>
      <w:tr w:rsidR="003839D1" w:rsidRPr="00317124" w:rsidTr="00CB6C8B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0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055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4254,79</w:t>
            </w:r>
          </w:p>
        </w:tc>
      </w:tr>
      <w:tr w:rsidR="003839D1" w:rsidRPr="00317124" w:rsidTr="00CB6C8B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0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055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4330,91</w:t>
            </w:r>
          </w:p>
        </w:tc>
      </w:tr>
      <w:tr w:rsidR="003839D1" w:rsidRPr="00317124" w:rsidTr="00CB6C8B">
        <w:trPr>
          <w:trHeight w:val="411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0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055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4330,91</w:t>
            </w:r>
          </w:p>
        </w:tc>
      </w:tr>
      <w:tr w:rsidR="003839D1" w:rsidRPr="00317124" w:rsidTr="00CB6C8B">
        <w:trPr>
          <w:trHeight w:val="417"/>
        </w:trPr>
        <w:tc>
          <w:tcPr>
            <w:tcW w:w="575" w:type="dxa"/>
            <w:vMerge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3839D1" w:rsidRPr="0014502B" w:rsidRDefault="003839D1" w:rsidP="000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839D1" w:rsidRPr="0014502B" w:rsidRDefault="003839D1" w:rsidP="000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3839D1" w:rsidRPr="0014502B" w:rsidRDefault="003839D1" w:rsidP="00055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3839D1" w:rsidRPr="00076373" w:rsidRDefault="003839D1" w:rsidP="0005585F">
            <w:pPr>
              <w:pStyle w:val="ConsPlusCell"/>
              <w:jc w:val="center"/>
              <w:rPr>
                <w:sz w:val="24"/>
                <w:szCs w:val="24"/>
              </w:rPr>
            </w:pPr>
            <w:r w:rsidRPr="00C11900">
              <w:rPr>
                <w:bCs/>
                <w:color w:val="000000"/>
                <w:sz w:val="24"/>
              </w:rPr>
              <w:t>4419,02</w:t>
            </w:r>
          </w:p>
        </w:tc>
      </w:tr>
    </w:tbl>
    <w:p w:rsidR="003839D1" w:rsidRPr="0014502B" w:rsidRDefault="003839D1" w:rsidP="0070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39D1" w:rsidRPr="0014502B" w:rsidRDefault="003839D1" w:rsidP="00707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02B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3839D1" w:rsidRPr="00196B33" w:rsidRDefault="003839D1" w:rsidP="00196B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39D1" w:rsidRPr="00D110FF" w:rsidRDefault="003839D1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9D1" w:rsidRPr="0014502B" w:rsidRDefault="003839D1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39D1" w:rsidRPr="00AF2808" w:rsidRDefault="003839D1" w:rsidP="00AF280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39D1" w:rsidRDefault="003839D1" w:rsidP="0005585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9D1" w:rsidRPr="00437EE8" w:rsidRDefault="003839D1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3839D1" w:rsidRPr="00437EE8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D1" w:rsidRDefault="003839D1">
      <w:pPr>
        <w:spacing w:after="0" w:line="240" w:lineRule="auto"/>
      </w:pPr>
      <w:r>
        <w:separator/>
      </w:r>
    </w:p>
  </w:endnote>
  <w:endnote w:type="continuationSeparator" w:id="0">
    <w:p w:rsidR="003839D1" w:rsidRDefault="0038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D1" w:rsidRDefault="003839D1">
      <w:pPr>
        <w:spacing w:after="0" w:line="240" w:lineRule="auto"/>
      </w:pPr>
      <w:r>
        <w:separator/>
      </w:r>
    </w:p>
  </w:footnote>
  <w:footnote w:type="continuationSeparator" w:id="0">
    <w:p w:rsidR="003839D1" w:rsidRDefault="0038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D1" w:rsidRDefault="003839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39D1" w:rsidRDefault="00383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92B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DC8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85F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6373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97A2F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3531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57A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0F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64C6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2B91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4D7A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24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39D1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23C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2A6D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B7E32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97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4F16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57AC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1D9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900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357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6C8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649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2F2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472DF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4204"/>
    <w:rsid w:val="00F6502D"/>
    <w:rsid w:val="00F673F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CF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0719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ListBullet">
    <w:name w:val="List Bullet"/>
    <w:basedOn w:val="Normal"/>
    <w:uiPriority w:val="99"/>
    <w:rsid w:val="00F6420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384</Words>
  <Characters>2189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19</cp:revision>
  <cp:lastPrinted>2014-11-18T06:28:00Z</cp:lastPrinted>
  <dcterms:created xsi:type="dcterms:W3CDTF">2014-11-15T09:23:00Z</dcterms:created>
  <dcterms:modified xsi:type="dcterms:W3CDTF">2015-12-05T04:34:00Z</dcterms:modified>
</cp:coreProperties>
</file>