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0A" w:rsidRDefault="0058470A" w:rsidP="004C7245">
      <w:pPr>
        <w:pStyle w:val="ListBullet"/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58470A" w:rsidRDefault="0058470A" w:rsidP="004C7245">
      <w:pPr>
        <w:pStyle w:val="ListBullet"/>
        <w:jc w:val="center"/>
      </w:pPr>
      <w:r>
        <w:t>ПОСТАНОВЛЕНИЕ</w:t>
      </w:r>
    </w:p>
    <w:p w:rsidR="0058470A" w:rsidRDefault="0058470A" w:rsidP="004C7245">
      <w:pPr>
        <w:pStyle w:val="ListBullet"/>
      </w:pPr>
    </w:p>
    <w:p w:rsidR="0058470A" w:rsidRPr="00A361D9" w:rsidRDefault="0058470A" w:rsidP="004C7245">
      <w:pPr>
        <w:pStyle w:val="ListBullet"/>
      </w:pPr>
      <w:r>
        <w:t>27.11.2015        № 48/</w:t>
      </w:r>
      <w:r>
        <w:rPr>
          <w:lang w:val="en-US"/>
        </w:rPr>
        <w:t>21</w:t>
      </w:r>
    </w:p>
    <w:p w:rsidR="0058470A" w:rsidRDefault="0058470A" w:rsidP="005664E6">
      <w:pPr>
        <w:rPr>
          <w:b/>
          <w:i/>
          <w:sz w:val="28"/>
        </w:rPr>
      </w:pPr>
    </w:p>
    <w:p w:rsidR="0058470A" w:rsidRDefault="0058470A" w:rsidP="005664E6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тарифах </w:t>
      </w:r>
      <w:r>
        <w:rPr>
          <w:rFonts w:ascii="Times New Roman" w:hAnsi="Times New Roman"/>
          <w:i/>
          <w:sz w:val="24"/>
          <w:szCs w:val="24"/>
        </w:rPr>
        <w:t>на горячую воду</w:t>
      </w:r>
      <w:r w:rsidRPr="005664E6">
        <w:rPr>
          <w:rFonts w:ascii="Times New Roman" w:hAnsi="Times New Roman"/>
          <w:i/>
          <w:sz w:val="24"/>
          <w:szCs w:val="24"/>
        </w:rPr>
        <w:t xml:space="preserve"> </w:t>
      </w:r>
    </w:p>
    <w:p w:rsidR="0058470A" w:rsidRPr="005664E6" w:rsidRDefault="0058470A" w:rsidP="005664E6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</w:p>
    <w:p w:rsidR="0058470A" w:rsidRPr="005664E6" w:rsidRDefault="0058470A" w:rsidP="0061034A">
      <w:pPr>
        <w:pStyle w:val="BodyText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расчёту регулируемых цен (тарифов) в сфере теплоснабжения, утверждё</w:t>
      </w:r>
      <w:r w:rsidRPr="00292C26">
        <w:rPr>
          <w:sz w:val="28"/>
          <w:szCs w:val="28"/>
        </w:rPr>
        <w:t xml:space="preserve">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 w:rsidRPr="00573FD2">
        <w:rPr>
          <w:sz w:val="27"/>
          <w:szCs w:val="27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r>
        <w:rPr>
          <w:sz w:val="28"/>
          <w:szCs w:val="28"/>
        </w:rPr>
        <w:t xml:space="preserve">                                   </w:t>
      </w:r>
      <w:r w:rsidRPr="005664E6">
        <w:rPr>
          <w:sz w:val="28"/>
          <w:szCs w:val="28"/>
        </w:rPr>
        <w:t xml:space="preserve">п о с т а н о в л я е т:  </w:t>
      </w:r>
    </w:p>
    <w:p w:rsidR="0058470A" w:rsidRDefault="0058470A" w:rsidP="004525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1C">
        <w:rPr>
          <w:rFonts w:ascii="Times New Roman" w:hAnsi="Times New Roman"/>
          <w:sz w:val="28"/>
          <w:szCs w:val="28"/>
        </w:rPr>
        <w:t xml:space="preserve">Установить тарифы </w:t>
      </w:r>
      <w:r>
        <w:rPr>
          <w:rFonts w:ascii="Times New Roman" w:hAnsi="Times New Roman"/>
          <w:sz w:val="28"/>
          <w:szCs w:val="28"/>
        </w:rPr>
        <w:t>на горячую воду в открытых системах теплоснабжения (горячего водоснабжения) ООО ИЦ «Теплосфера»</w:t>
      </w:r>
      <w:r w:rsidRPr="00B40D1C">
        <w:rPr>
          <w:rFonts w:ascii="Times New Roman" w:hAnsi="Times New Roman"/>
          <w:sz w:val="28"/>
        </w:rPr>
        <w:t xml:space="preserve"> </w:t>
      </w:r>
      <w:r w:rsidRPr="00B40D1C">
        <w:rPr>
          <w:rFonts w:ascii="Times New Roman" w:hAnsi="Times New Roman"/>
          <w:sz w:val="28"/>
          <w:szCs w:val="28"/>
          <w:lang w:val="en-US"/>
        </w:rPr>
        <w:t>c</w:t>
      </w:r>
      <w:r w:rsidRPr="00B40D1C">
        <w:rPr>
          <w:rFonts w:ascii="Times New Roman" w:hAnsi="Times New Roman"/>
          <w:sz w:val="28"/>
          <w:szCs w:val="28"/>
        </w:rPr>
        <w:t xml:space="preserve"> календарной разбивкой</w:t>
      </w:r>
      <w:r>
        <w:rPr>
          <w:rFonts w:ascii="Times New Roman" w:hAnsi="Times New Roman"/>
          <w:sz w:val="28"/>
          <w:szCs w:val="28"/>
        </w:rPr>
        <w:t>:</w:t>
      </w:r>
    </w:p>
    <w:p w:rsidR="0058470A" w:rsidRDefault="0058470A" w:rsidP="007E5B31">
      <w:pPr>
        <w:pStyle w:val="ListParagraph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01 января 2016 года по 30 июня 2016 года</w:t>
      </w:r>
      <w:r w:rsidRPr="00B40D1C">
        <w:rPr>
          <w:rFonts w:ascii="Times New Roman" w:hAnsi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/>
          <w:sz w:val="28"/>
          <w:szCs w:val="28"/>
        </w:rPr>
        <w:t>ю № 1;</w:t>
      </w:r>
    </w:p>
    <w:p w:rsidR="0058470A" w:rsidRPr="00B40D1C" w:rsidRDefault="0058470A" w:rsidP="007E5B31">
      <w:pPr>
        <w:pStyle w:val="ListParagraph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01 июля 2016 года по 31 декабря 2016 года согласно приложению № 2.</w:t>
      </w:r>
    </w:p>
    <w:p w:rsidR="0058470A" w:rsidRDefault="0058470A" w:rsidP="004525E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Тарифы, установленные в пункте 1 настоящего постановления, действуют: </w:t>
      </w:r>
    </w:p>
    <w:p w:rsidR="0058470A" w:rsidRDefault="0058470A" w:rsidP="00BF16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01 января 2016 года по 30 июня 2016 года; </w:t>
      </w:r>
    </w:p>
    <w:p w:rsidR="0058470A" w:rsidRDefault="0058470A" w:rsidP="004525E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01 июля 2016 года по 31 декабря 2016 года.</w:t>
      </w:r>
    </w:p>
    <w:p w:rsidR="0058470A" w:rsidRDefault="0058470A" w:rsidP="00536D9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8470A" w:rsidRDefault="0058470A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70A" w:rsidRDefault="0058470A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8470A" w:rsidRPr="005664E6" w:rsidRDefault="0058470A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70A" w:rsidRPr="005664E6" w:rsidRDefault="0058470A" w:rsidP="005664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58470A" w:rsidRPr="005664E6" w:rsidRDefault="0058470A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58470A" w:rsidRPr="005664E6" w:rsidRDefault="0058470A" w:rsidP="00B40D1C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Р.Н. Сорокин</w:t>
      </w:r>
      <w:r w:rsidRPr="005664E6"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58470A" w:rsidRPr="00F47858" w:rsidRDefault="0058470A" w:rsidP="00054071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7858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58470A" w:rsidRPr="00F47858" w:rsidRDefault="0058470A" w:rsidP="00054071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7858">
        <w:rPr>
          <w:rFonts w:ascii="Times New Roman" w:hAnsi="Times New Roman"/>
          <w:sz w:val="24"/>
          <w:szCs w:val="24"/>
          <w:lang w:eastAsia="ru-RU"/>
        </w:rPr>
        <w:t>к постановлению департамента</w:t>
      </w:r>
    </w:p>
    <w:p w:rsidR="0058470A" w:rsidRPr="00F47858" w:rsidRDefault="0058470A" w:rsidP="00054071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7858">
        <w:rPr>
          <w:rFonts w:ascii="Times New Roman" w:hAnsi="Times New Roman"/>
          <w:sz w:val="24"/>
          <w:szCs w:val="24"/>
          <w:lang w:eastAsia="ru-RU"/>
        </w:rPr>
        <w:t>цен и тарифов администрации</w:t>
      </w:r>
    </w:p>
    <w:p w:rsidR="0058470A" w:rsidRPr="00F47858" w:rsidRDefault="0058470A" w:rsidP="00054071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7858">
        <w:rPr>
          <w:rFonts w:ascii="Times New Roman" w:hAnsi="Times New Roman"/>
          <w:sz w:val="24"/>
          <w:szCs w:val="24"/>
          <w:lang w:eastAsia="ru-RU"/>
        </w:rPr>
        <w:t>Владимирской области</w:t>
      </w:r>
    </w:p>
    <w:p w:rsidR="0058470A" w:rsidRDefault="0058470A" w:rsidP="00054071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7858">
        <w:rPr>
          <w:rFonts w:ascii="Times New Roman" w:hAnsi="Times New Roman"/>
          <w:sz w:val="24"/>
          <w:szCs w:val="24"/>
          <w:lang w:eastAsia="ru-RU"/>
        </w:rPr>
        <w:t>от 27.11.2015 № 48/</w:t>
      </w:r>
      <w:r>
        <w:rPr>
          <w:rFonts w:ascii="Times New Roman" w:hAnsi="Times New Roman"/>
          <w:sz w:val="24"/>
          <w:szCs w:val="24"/>
          <w:lang w:eastAsia="ru-RU"/>
        </w:rPr>
        <w:t>21</w:t>
      </w:r>
    </w:p>
    <w:p w:rsidR="0058470A" w:rsidRDefault="0058470A" w:rsidP="00BF34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470A" w:rsidRDefault="0058470A" w:rsidP="00E95DD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D9D">
        <w:rPr>
          <w:rFonts w:ascii="Times New Roman" w:hAnsi="Times New Roman"/>
          <w:b/>
          <w:sz w:val="24"/>
          <w:szCs w:val="24"/>
        </w:rPr>
        <w:t>Тариф</w:t>
      </w:r>
      <w:r>
        <w:rPr>
          <w:rFonts w:ascii="Times New Roman" w:hAnsi="Times New Roman"/>
          <w:b/>
          <w:sz w:val="24"/>
          <w:szCs w:val="24"/>
        </w:rPr>
        <w:t>ы</w:t>
      </w:r>
      <w:r w:rsidRPr="00443D9D">
        <w:rPr>
          <w:rFonts w:ascii="Times New Roman" w:hAnsi="Times New Roman"/>
          <w:b/>
          <w:sz w:val="24"/>
          <w:szCs w:val="24"/>
        </w:rPr>
        <w:t xml:space="preserve"> на горячую воду в открытых системах теплоснабжения (горяче</w:t>
      </w:r>
      <w:r>
        <w:rPr>
          <w:rFonts w:ascii="Times New Roman" w:hAnsi="Times New Roman"/>
          <w:b/>
          <w:sz w:val="24"/>
          <w:szCs w:val="24"/>
        </w:rPr>
        <w:t xml:space="preserve">го </w:t>
      </w:r>
      <w:r w:rsidRPr="00443D9D">
        <w:rPr>
          <w:rFonts w:ascii="Times New Roman" w:hAnsi="Times New Roman"/>
          <w:b/>
          <w:sz w:val="24"/>
          <w:szCs w:val="24"/>
        </w:rPr>
        <w:t>водоснабжени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443D9D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8470A" w:rsidRPr="00E95DD1" w:rsidRDefault="0058470A" w:rsidP="00E95DD1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95DD1">
        <w:rPr>
          <w:rFonts w:ascii="Times New Roman" w:hAnsi="Times New Roman"/>
          <w:b/>
          <w:sz w:val="24"/>
          <w:szCs w:val="24"/>
        </w:rPr>
        <w:t>(по системе теплоснабжения от котельной с. Сарыево МО Сарыевское сельское поселение)</w:t>
      </w:r>
      <w:r w:rsidRPr="00E95DD1">
        <w:rPr>
          <w:b/>
          <w:i/>
        </w:rPr>
        <w:t xml:space="preserve"> </w:t>
      </w:r>
    </w:p>
    <w:p w:rsidR="0058470A" w:rsidRPr="001C6D26" w:rsidRDefault="0058470A" w:rsidP="00E95DD1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1C6D26">
        <w:rPr>
          <w:rFonts w:ascii="Times New Roman" w:hAnsi="Times New Roman"/>
          <w:sz w:val="24"/>
          <w:szCs w:val="24"/>
        </w:rPr>
        <w:t xml:space="preserve"> (НДС не облагается)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479"/>
        <w:gridCol w:w="3260"/>
        <w:gridCol w:w="142"/>
        <w:gridCol w:w="3402"/>
      </w:tblGrid>
      <w:tr w:rsidR="0058470A" w:rsidRPr="00521374" w:rsidTr="00B25E77">
        <w:trPr>
          <w:trHeight w:val="428"/>
        </w:trPr>
        <w:tc>
          <w:tcPr>
            <w:tcW w:w="486" w:type="dxa"/>
            <w:vMerge w:val="restart"/>
            <w:vAlign w:val="center"/>
          </w:tcPr>
          <w:p w:rsidR="0058470A" w:rsidRPr="00E95DD1" w:rsidRDefault="0058470A" w:rsidP="00443D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5DD1">
              <w:rPr>
                <w:rFonts w:ascii="Times New Roman" w:hAnsi="Times New Roman"/>
                <w:lang w:eastAsia="ru-RU"/>
              </w:rPr>
              <w:t>№</w:t>
            </w:r>
            <w:r w:rsidRPr="00E95DD1">
              <w:rPr>
                <w:rFonts w:ascii="Times New Roman" w:hAnsi="Times New Roman"/>
                <w:lang w:eastAsia="ru-RU"/>
              </w:rPr>
              <w:br/>
              <w:t>п/п</w:t>
            </w:r>
          </w:p>
        </w:tc>
        <w:tc>
          <w:tcPr>
            <w:tcW w:w="2506" w:type="dxa"/>
            <w:vMerge w:val="restart"/>
            <w:vAlign w:val="center"/>
          </w:tcPr>
          <w:p w:rsidR="0058470A" w:rsidRPr="00E95DD1" w:rsidRDefault="0058470A" w:rsidP="00443D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5DD1">
              <w:rPr>
                <w:rFonts w:ascii="Times New Roman" w:hAnsi="Times New Roman"/>
                <w:lang w:eastAsia="ru-RU"/>
              </w:rPr>
              <w:t>Наименование</w:t>
            </w:r>
            <w:r w:rsidRPr="00E95DD1">
              <w:rPr>
                <w:rFonts w:ascii="Times New Roman" w:hAnsi="Times New Roman"/>
                <w:lang w:eastAsia="ru-RU"/>
              </w:rPr>
              <w:br/>
              <w:t>регулируемой организации</w:t>
            </w:r>
          </w:p>
        </w:tc>
        <w:tc>
          <w:tcPr>
            <w:tcW w:w="3260" w:type="dxa"/>
            <w:vMerge w:val="restart"/>
            <w:vAlign w:val="center"/>
          </w:tcPr>
          <w:p w:rsidR="0058470A" w:rsidRPr="00E95DD1" w:rsidRDefault="0058470A" w:rsidP="00443D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5DD1">
              <w:rPr>
                <w:rFonts w:ascii="Times New Roman" w:hAnsi="Times New Roman"/>
                <w:lang w:eastAsia="ru-RU"/>
              </w:rPr>
              <w:t>Компонент</w:t>
            </w:r>
            <w:r w:rsidRPr="00E95DD1">
              <w:rPr>
                <w:rFonts w:ascii="Times New Roman" w:hAnsi="Times New Roman"/>
                <w:lang w:eastAsia="ru-RU"/>
              </w:rPr>
              <w:br/>
              <w:t>на теплоноситель, руб./куб. м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58470A" w:rsidRPr="00E95DD1" w:rsidRDefault="0058470A" w:rsidP="00443D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5DD1">
              <w:rPr>
                <w:rFonts w:ascii="Times New Roman" w:hAnsi="Times New Roman"/>
                <w:lang w:eastAsia="ru-RU"/>
              </w:rPr>
              <w:t>Компонент на тепловую энергию</w:t>
            </w:r>
          </w:p>
        </w:tc>
      </w:tr>
      <w:tr w:rsidR="0058470A" w:rsidRPr="00521374" w:rsidTr="00364AB3">
        <w:trPr>
          <w:trHeight w:val="566"/>
        </w:trPr>
        <w:tc>
          <w:tcPr>
            <w:tcW w:w="486" w:type="dxa"/>
            <w:vMerge/>
            <w:vAlign w:val="center"/>
          </w:tcPr>
          <w:p w:rsidR="0058470A" w:rsidRPr="00E95DD1" w:rsidRDefault="0058470A" w:rsidP="00443D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06" w:type="dxa"/>
            <w:vMerge/>
            <w:vAlign w:val="center"/>
          </w:tcPr>
          <w:p w:rsidR="0058470A" w:rsidRPr="00E95DD1" w:rsidRDefault="0058470A" w:rsidP="00443D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58470A" w:rsidRPr="00E95DD1" w:rsidRDefault="0058470A" w:rsidP="00443D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8470A" w:rsidRPr="00E95DD1" w:rsidRDefault="0058470A" w:rsidP="00443D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5DD1">
              <w:rPr>
                <w:rFonts w:ascii="Times New Roman" w:hAnsi="Times New Roman"/>
                <w:lang w:eastAsia="ru-RU"/>
              </w:rPr>
              <w:t xml:space="preserve">Одноставочный, </w:t>
            </w:r>
            <w:r w:rsidRPr="00E95DD1">
              <w:rPr>
                <w:rFonts w:ascii="Times New Roman" w:hAnsi="Times New Roman"/>
                <w:lang w:eastAsia="ru-RU"/>
              </w:rPr>
              <w:br/>
              <w:t>руб./Гкал</w:t>
            </w:r>
          </w:p>
        </w:tc>
      </w:tr>
      <w:tr w:rsidR="0058470A" w:rsidRPr="00521374" w:rsidTr="00364AB3">
        <w:trPr>
          <w:trHeight w:val="264"/>
        </w:trPr>
        <w:tc>
          <w:tcPr>
            <w:tcW w:w="486" w:type="dxa"/>
            <w:vMerge w:val="restart"/>
            <w:noWrap/>
            <w:vAlign w:val="center"/>
          </w:tcPr>
          <w:p w:rsidR="0058470A" w:rsidRPr="00E95DD1" w:rsidRDefault="0058470A" w:rsidP="00443D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5DD1">
              <w:rPr>
                <w:rFonts w:ascii="Times New Roman" w:hAnsi="Times New Roman"/>
                <w:lang w:eastAsia="ru-RU"/>
              </w:rPr>
              <w:t>1</w:t>
            </w:r>
          </w:p>
          <w:p w:rsidR="0058470A" w:rsidRPr="00E95DD1" w:rsidRDefault="0058470A" w:rsidP="00443D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06" w:type="dxa"/>
            <w:vMerge w:val="restart"/>
            <w:vAlign w:val="center"/>
          </w:tcPr>
          <w:p w:rsidR="0058470A" w:rsidRPr="00E95DD1" w:rsidRDefault="0058470A" w:rsidP="004525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5DD1">
              <w:rPr>
                <w:rFonts w:ascii="Times New Roman" w:hAnsi="Times New Roman"/>
                <w:lang w:eastAsia="ru-RU"/>
              </w:rPr>
              <w:t>ООО ИЦ «Теплосфера»</w:t>
            </w:r>
          </w:p>
        </w:tc>
        <w:tc>
          <w:tcPr>
            <w:tcW w:w="6804" w:type="dxa"/>
            <w:gridSpan w:val="3"/>
          </w:tcPr>
          <w:p w:rsidR="0058470A" w:rsidRPr="00E95DD1" w:rsidRDefault="0058470A" w:rsidP="00B25E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1374">
              <w:rPr>
                <w:rFonts w:ascii="Times New Roman" w:hAnsi="Times New Roman"/>
              </w:rPr>
              <w:t>Для потребителей</w:t>
            </w:r>
          </w:p>
        </w:tc>
      </w:tr>
      <w:tr w:rsidR="0058470A" w:rsidRPr="00521374" w:rsidTr="00364AB3">
        <w:trPr>
          <w:trHeight w:val="240"/>
        </w:trPr>
        <w:tc>
          <w:tcPr>
            <w:tcW w:w="486" w:type="dxa"/>
            <w:vMerge/>
            <w:noWrap/>
            <w:vAlign w:val="bottom"/>
          </w:tcPr>
          <w:p w:rsidR="0058470A" w:rsidRPr="00E95DD1" w:rsidRDefault="0058470A" w:rsidP="00443D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06" w:type="dxa"/>
            <w:vMerge/>
            <w:vAlign w:val="bottom"/>
          </w:tcPr>
          <w:p w:rsidR="0058470A" w:rsidRPr="00E95DD1" w:rsidRDefault="0058470A" w:rsidP="00443D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gridSpan w:val="2"/>
            <w:noWrap/>
            <w:vAlign w:val="bottom"/>
          </w:tcPr>
          <w:p w:rsidR="0058470A" w:rsidRPr="00E95DD1" w:rsidRDefault="0058470A" w:rsidP="00443D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5DD1">
              <w:rPr>
                <w:rFonts w:ascii="Times New Roman" w:hAnsi="Times New Roman"/>
                <w:lang w:eastAsia="ru-RU"/>
              </w:rPr>
              <w:t>33,99</w:t>
            </w:r>
          </w:p>
        </w:tc>
        <w:tc>
          <w:tcPr>
            <w:tcW w:w="3402" w:type="dxa"/>
            <w:noWrap/>
            <w:vAlign w:val="bottom"/>
          </w:tcPr>
          <w:p w:rsidR="0058470A" w:rsidRPr="00E95DD1" w:rsidRDefault="0058470A" w:rsidP="00443D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5DD1">
              <w:rPr>
                <w:rFonts w:ascii="Times New Roman" w:hAnsi="Times New Roman"/>
                <w:lang w:eastAsia="ru-RU"/>
              </w:rPr>
              <w:t xml:space="preserve"> 3 984,34</w:t>
            </w:r>
          </w:p>
        </w:tc>
      </w:tr>
    </w:tbl>
    <w:p w:rsidR="0058470A" w:rsidRPr="00A06E68" w:rsidRDefault="0058470A" w:rsidP="00364AB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8470A" w:rsidRPr="00A06E68" w:rsidRDefault="0058470A" w:rsidP="00391608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8470A" w:rsidRDefault="0058470A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470A" w:rsidRDefault="0058470A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470A" w:rsidRDefault="0058470A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470A" w:rsidRDefault="0058470A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470A" w:rsidRDefault="0058470A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470A" w:rsidRDefault="0058470A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470A" w:rsidRDefault="0058470A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470A" w:rsidRDefault="0058470A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470A" w:rsidRDefault="0058470A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470A" w:rsidRDefault="0058470A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470A" w:rsidRDefault="0058470A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470A" w:rsidRDefault="0058470A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470A" w:rsidRDefault="0058470A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470A" w:rsidRDefault="0058470A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470A" w:rsidRDefault="0058470A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470A" w:rsidRDefault="0058470A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470A" w:rsidRDefault="0058470A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470A" w:rsidRDefault="0058470A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470A" w:rsidRDefault="0058470A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470A" w:rsidRDefault="0058470A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470A" w:rsidRDefault="0058470A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470A" w:rsidRDefault="0058470A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470A" w:rsidRDefault="0058470A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470A" w:rsidRDefault="0058470A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470A" w:rsidRDefault="0058470A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470A" w:rsidRDefault="0058470A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470A" w:rsidRDefault="0058470A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470A" w:rsidRDefault="0058470A" w:rsidP="001B0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70A" w:rsidRPr="00F47858" w:rsidRDefault="0058470A" w:rsidP="00054071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7858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bookmarkStart w:id="0" w:name="_GoBack"/>
      <w:bookmarkEnd w:id="0"/>
    </w:p>
    <w:p w:rsidR="0058470A" w:rsidRPr="00F47858" w:rsidRDefault="0058470A" w:rsidP="00054071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7858">
        <w:rPr>
          <w:rFonts w:ascii="Times New Roman" w:hAnsi="Times New Roman"/>
          <w:sz w:val="24"/>
          <w:szCs w:val="24"/>
          <w:lang w:eastAsia="ru-RU"/>
        </w:rPr>
        <w:t>к постановлению департамента</w:t>
      </w:r>
    </w:p>
    <w:p w:rsidR="0058470A" w:rsidRPr="00F47858" w:rsidRDefault="0058470A" w:rsidP="00054071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7858">
        <w:rPr>
          <w:rFonts w:ascii="Times New Roman" w:hAnsi="Times New Roman"/>
          <w:sz w:val="24"/>
          <w:szCs w:val="24"/>
          <w:lang w:eastAsia="ru-RU"/>
        </w:rPr>
        <w:t>цен и тарифов администрации</w:t>
      </w:r>
    </w:p>
    <w:p w:rsidR="0058470A" w:rsidRPr="00F47858" w:rsidRDefault="0058470A" w:rsidP="00054071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7858">
        <w:rPr>
          <w:rFonts w:ascii="Times New Roman" w:hAnsi="Times New Roman"/>
          <w:sz w:val="24"/>
          <w:szCs w:val="24"/>
          <w:lang w:eastAsia="ru-RU"/>
        </w:rPr>
        <w:t>Владимирской области</w:t>
      </w:r>
    </w:p>
    <w:p w:rsidR="0058470A" w:rsidRDefault="0058470A" w:rsidP="00054071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7858">
        <w:rPr>
          <w:rFonts w:ascii="Times New Roman" w:hAnsi="Times New Roman"/>
          <w:sz w:val="24"/>
          <w:szCs w:val="24"/>
          <w:lang w:eastAsia="ru-RU"/>
        </w:rPr>
        <w:t>от 27.11.2015 № 48/</w:t>
      </w:r>
      <w:r>
        <w:rPr>
          <w:rFonts w:ascii="Times New Roman" w:hAnsi="Times New Roman"/>
          <w:sz w:val="24"/>
          <w:szCs w:val="24"/>
          <w:lang w:eastAsia="ru-RU"/>
        </w:rPr>
        <w:t>21</w:t>
      </w:r>
    </w:p>
    <w:p w:rsidR="0058470A" w:rsidRDefault="0058470A" w:rsidP="00B2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10FF">
        <w:rPr>
          <w:rFonts w:ascii="Times New Roman" w:hAnsi="Times New Roman"/>
          <w:sz w:val="24"/>
          <w:szCs w:val="24"/>
        </w:rPr>
        <w:t xml:space="preserve"> </w:t>
      </w:r>
    </w:p>
    <w:p w:rsidR="0058470A" w:rsidRDefault="0058470A" w:rsidP="00364A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470A" w:rsidRDefault="0058470A" w:rsidP="00B25E77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D9D">
        <w:rPr>
          <w:rFonts w:ascii="Times New Roman" w:hAnsi="Times New Roman"/>
          <w:b/>
          <w:sz w:val="24"/>
          <w:szCs w:val="24"/>
        </w:rPr>
        <w:t>Тариф</w:t>
      </w:r>
      <w:r>
        <w:rPr>
          <w:rFonts w:ascii="Times New Roman" w:hAnsi="Times New Roman"/>
          <w:b/>
          <w:sz w:val="24"/>
          <w:szCs w:val="24"/>
        </w:rPr>
        <w:t>ы</w:t>
      </w:r>
      <w:r w:rsidRPr="00443D9D">
        <w:rPr>
          <w:rFonts w:ascii="Times New Roman" w:hAnsi="Times New Roman"/>
          <w:b/>
          <w:sz w:val="24"/>
          <w:szCs w:val="24"/>
        </w:rPr>
        <w:t xml:space="preserve"> на горячую воду в открытых системах теплоснабжения (горяче</w:t>
      </w:r>
      <w:r>
        <w:rPr>
          <w:rFonts w:ascii="Times New Roman" w:hAnsi="Times New Roman"/>
          <w:b/>
          <w:sz w:val="24"/>
          <w:szCs w:val="24"/>
        </w:rPr>
        <w:t xml:space="preserve">го </w:t>
      </w:r>
      <w:r w:rsidRPr="00443D9D">
        <w:rPr>
          <w:rFonts w:ascii="Times New Roman" w:hAnsi="Times New Roman"/>
          <w:b/>
          <w:sz w:val="24"/>
          <w:szCs w:val="24"/>
        </w:rPr>
        <w:t>водоснабжени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443D9D">
        <w:rPr>
          <w:rFonts w:ascii="Times New Roman" w:hAnsi="Times New Roman"/>
          <w:b/>
          <w:sz w:val="24"/>
          <w:szCs w:val="24"/>
        </w:rPr>
        <w:t>)</w:t>
      </w:r>
    </w:p>
    <w:p w:rsidR="0058470A" w:rsidRPr="00B25E77" w:rsidRDefault="0058470A" w:rsidP="00B25E77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95DD1">
        <w:rPr>
          <w:rFonts w:ascii="Times New Roman" w:hAnsi="Times New Roman"/>
          <w:b/>
          <w:sz w:val="24"/>
          <w:szCs w:val="24"/>
        </w:rPr>
        <w:t>(по системе теплоснабжения от котельной с. Сарыево МО Сарыевское сельское поселение)</w:t>
      </w:r>
      <w:r>
        <w:rPr>
          <w:i/>
        </w:rPr>
        <w:t xml:space="preserve"> </w:t>
      </w:r>
    </w:p>
    <w:p w:rsidR="0058470A" w:rsidRPr="00B25E77" w:rsidRDefault="0058470A" w:rsidP="00B25E77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1C6D26">
        <w:rPr>
          <w:rFonts w:ascii="Times New Roman" w:hAnsi="Times New Roman"/>
          <w:sz w:val="24"/>
          <w:szCs w:val="24"/>
        </w:rPr>
        <w:t>(НДС не облагается)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479"/>
        <w:gridCol w:w="3260"/>
        <w:gridCol w:w="142"/>
        <w:gridCol w:w="3402"/>
      </w:tblGrid>
      <w:tr w:rsidR="0058470A" w:rsidRPr="00521374" w:rsidTr="00B25E77">
        <w:trPr>
          <w:trHeight w:val="389"/>
        </w:trPr>
        <w:tc>
          <w:tcPr>
            <w:tcW w:w="486" w:type="dxa"/>
            <w:vMerge w:val="restart"/>
            <w:vAlign w:val="center"/>
          </w:tcPr>
          <w:p w:rsidR="0058470A" w:rsidRPr="00E95DD1" w:rsidRDefault="0058470A" w:rsidP="00F01A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5DD1">
              <w:rPr>
                <w:rFonts w:ascii="Times New Roman" w:hAnsi="Times New Roman"/>
                <w:lang w:eastAsia="ru-RU"/>
              </w:rPr>
              <w:t>№</w:t>
            </w:r>
            <w:r w:rsidRPr="00E95DD1">
              <w:rPr>
                <w:rFonts w:ascii="Times New Roman" w:hAnsi="Times New Roman"/>
                <w:lang w:eastAsia="ru-RU"/>
              </w:rPr>
              <w:br/>
              <w:t>п/п</w:t>
            </w:r>
          </w:p>
        </w:tc>
        <w:tc>
          <w:tcPr>
            <w:tcW w:w="2506" w:type="dxa"/>
            <w:vMerge w:val="restart"/>
            <w:vAlign w:val="center"/>
          </w:tcPr>
          <w:p w:rsidR="0058470A" w:rsidRPr="00E95DD1" w:rsidRDefault="0058470A" w:rsidP="00F01A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5DD1">
              <w:rPr>
                <w:rFonts w:ascii="Times New Roman" w:hAnsi="Times New Roman"/>
                <w:lang w:eastAsia="ru-RU"/>
              </w:rPr>
              <w:t>Наименование</w:t>
            </w:r>
            <w:r w:rsidRPr="00E95DD1">
              <w:rPr>
                <w:rFonts w:ascii="Times New Roman" w:hAnsi="Times New Roman"/>
                <w:lang w:eastAsia="ru-RU"/>
              </w:rPr>
              <w:br/>
              <w:t>регулируемой организации</w:t>
            </w:r>
          </w:p>
        </w:tc>
        <w:tc>
          <w:tcPr>
            <w:tcW w:w="3260" w:type="dxa"/>
            <w:vMerge w:val="restart"/>
            <w:vAlign w:val="center"/>
          </w:tcPr>
          <w:p w:rsidR="0058470A" w:rsidRPr="00E95DD1" w:rsidRDefault="0058470A" w:rsidP="00F01A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5DD1">
              <w:rPr>
                <w:rFonts w:ascii="Times New Roman" w:hAnsi="Times New Roman"/>
                <w:lang w:eastAsia="ru-RU"/>
              </w:rPr>
              <w:t>Компонент</w:t>
            </w:r>
            <w:r w:rsidRPr="00E95DD1">
              <w:rPr>
                <w:rFonts w:ascii="Times New Roman" w:hAnsi="Times New Roman"/>
                <w:lang w:eastAsia="ru-RU"/>
              </w:rPr>
              <w:br/>
              <w:t>на теплоноситель, руб./куб. м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58470A" w:rsidRPr="00E95DD1" w:rsidRDefault="0058470A" w:rsidP="00F01A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5DD1">
              <w:rPr>
                <w:rFonts w:ascii="Times New Roman" w:hAnsi="Times New Roman"/>
                <w:lang w:eastAsia="ru-RU"/>
              </w:rPr>
              <w:t>Компонент на тепловую энергию</w:t>
            </w:r>
          </w:p>
        </w:tc>
      </w:tr>
      <w:tr w:rsidR="0058470A" w:rsidRPr="00521374" w:rsidTr="00F01AD7">
        <w:trPr>
          <w:trHeight w:val="566"/>
        </w:trPr>
        <w:tc>
          <w:tcPr>
            <w:tcW w:w="486" w:type="dxa"/>
            <w:vMerge/>
            <w:vAlign w:val="center"/>
          </w:tcPr>
          <w:p w:rsidR="0058470A" w:rsidRPr="00E95DD1" w:rsidRDefault="0058470A" w:rsidP="00F01A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06" w:type="dxa"/>
            <w:vMerge/>
            <w:vAlign w:val="center"/>
          </w:tcPr>
          <w:p w:rsidR="0058470A" w:rsidRPr="00E95DD1" w:rsidRDefault="0058470A" w:rsidP="00F01A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58470A" w:rsidRPr="00E95DD1" w:rsidRDefault="0058470A" w:rsidP="00F01A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8470A" w:rsidRPr="00E95DD1" w:rsidRDefault="0058470A" w:rsidP="00F01A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5DD1">
              <w:rPr>
                <w:rFonts w:ascii="Times New Roman" w:hAnsi="Times New Roman"/>
                <w:lang w:eastAsia="ru-RU"/>
              </w:rPr>
              <w:t xml:space="preserve">Одноставочный, </w:t>
            </w:r>
            <w:r w:rsidRPr="00E95DD1">
              <w:rPr>
                <w:rFonts w:ascii="Times New Roman" w:hAnsi="Times New Roman"/>
                <w:lang w:eastAsia="ru-RU"/>
              </w:rPr>
              <w:br/>
              <w:t>руб./Гкал</w:t>
            </w:r>
          </w:p>
        </w:tc>
      </w:tr>
      <w:tr w:rsidR="0058470A" w:rsidRPr="00521374" w:rsidTr="00F01AD7">
        <w:trPr>
          <w:trHeight w:val="264"/>
        </w:trPr>
        <w:tc>
          <w:tcPr>
            <w:tcW w:w="486" w:type="dxa"/>
            <w:vMerge w:val="restart"/>
            <w:noWrap/>
            <w:vAlign w:val="center"/>
          </w:tcPr>
          <w:p w:rsidR="0058470A" w:rsidRPr="00E95DD1" w:rsidRDefault="0058470A" w:rsidP="00F01A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5DD1">
              <w:rPr>
                <w:rFonts w:ascii="Times New Roman" w:hAnsi="Times New Roman"/>
                <w:lang w:eastAsia="ru-RU"/>
              </w:rPr>
              <w:t>1</w:t>
            </w:r>
          </w:p>
          <w:p w:rsidR="0058470A" w:rsidRPr="00E95DD1" w:rsidRDefault="0058470A" w:rsidP="00F01A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06" w:type="dxa"/>
            <w:vMerge w:val="restart"/>
            <w:vAlign w:val="center"/>
          </w:tcPr>
          <w:p w:rsidR="0058470A" w:rsidRPr="00E95DD1" w:rsidRDefault="0058470A" w:rsidP="00F01A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5DD1">
              <w:rPr>
                <w:rFonts w:ascii="Times New Roman" w:hAnsi="Times New Roman"/>
                <w:lang w:eastAsia="ru-RU"/>
              </w:rPr>
              <w:t>ООО ИЦ «Теплосфера»</w:t>
            </w:r>
          </w:p>
        </w:tc>
        <w:tc>
          <w:tcPr>
            <w:tcW w:w="6804" w:type="dxa"/>
            <w:gridSpan w:val="3"/>
          </w:tcPr>
          <w:p w:rsidR="0058470A" w:rsidRPr="00E95DD1" w:rsidRDefault="0058470A" w:rsidP="00B25E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1374">
              <w:rPr>
                <w:rFonts w:ascii="Times New Roman" w:hAnsi="Times New Roman"/>
              </w:rPr>
              <w:t>Для потребителей</w:t>
            </w:r>
          </w:p>
        </w:tc>
      </w:tr>
      <w:tr w:rsidR="0058470A" w:rsidRPr="00521374" w:rsidTr="00F01AD7">
        <w:trPr>
          <w:trHeight w:val="240"/>
        </w:trPr>
        <w:tc>
          <w:tcPr>
            <w:tcW w:w="486" w:type="dxa"/>
            <w:vMerge/>
            <w:noWrap/>
            <w:vAlign w:val="bottom"/>
          </w:tcPr>
          <w:p w:rsidR="0058470A" w:rsidRPr="00E95DD1" w:rsidRDefault="0058470A" w:rsidP="00F01A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06" w:type="dxa"/>
            <w:vMerge/>
            <w:vAlign w:val="bottom"/>
          </w:tcPr>
          <w:p w:rsidR="0058470A" w:rsidRPr="00E95DD1" w:rsidRDefault="0058470A" w:rsidP="00F01A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gridSpan w:val="2"/>
            <w:noWrap/>
            <w:vAlign w:val="bottom"/>
          </w:tcPr>
          <w:p w:rsidR="0058470A" w:rsidRPr="00E95DD1" w:rsidRDefault="0058470A" w:rsidP="00F01A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5DD1">
              <w:rPr>
                <w:rFonts w:ascii="Times New Roman" w:hAnsi="Times New Roman"/>
                <w:lang w:eastAsia="ru-RU"/>
              </w:rPr>
              <w:t>35,93</w:t>
            </w:r>
          </w:p>
        </w:tc>
        <w:tc>
          <w:tcPr>
            <w:tcW w:w="3402" w:type="dxa"/>
            <w:noWrap/>
            <w:vAlign w:val="bottom"/>
          </w:tcPr>
          <w:p w:rsidR="0058470A" w:rsidRPr="00E95DD1" w:rsidRDefault="0058470A" w:rsidP="003D2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5DD1">
              <w:rPr>
                <w:rFonts w:ascii="Times New Roman" w:hAnsi="Times New Roman"/>
                <w:lang w:eastAsia="ru-RU"/>
              </w:rPr>
              <w:t>4 028,61</w:t>
            </w:r>
          </w:p>
        </w:tc>
      </w:tr>
    </w:tbl>
    <w:p w:rsidR="0058470A" w:rsidRDefault="0058470A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8470A" w:rsidRDefault="0058470A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470A" w:rsidRDefault="0058470A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470A" w:rsidRDefault="0058470A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470A" w:rsidRDefault="0058470A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470A" w:rsidRDefault="0058470A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470A" w:rsidRDefault="0058470A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470A" w:rsidRDefault="0058470A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470A" w:rsidRDefault="0058470A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58470A" w:rsidSect="003E5D62">
      <w:headerReference w:type="even" r:id="rId7"/>
      <w:pgSz w:w="11906" w:h="16838"/>
      <w:pgMar w:top="1134" w:right="424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70A" w:rsidRDefault="0058470A">
      <w:pPr>
        <w:spacing w:after="0" w:line="240" w:lineRule="auto"/>
      </w:pPr>
      <w:r>
        <w:separator/>
      </w:r>
    </w:p>
  </w:endnote>
  <w:endnote w:type="continuationSeparator" w:id="0">
    <w:p w:rsidR="0058470A" w:rsidRDefault="0058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70A" w:rsidRDefault="0058470A">
      <w:pPr>
        <w:spacing w:after="0" w:line="240" w:lineRule="auto"/>
      </w:pPr>
      <w:r>
        <w:separator/>
      </w:r>
    </w:p>
  </w:footnote>
  <w:footnote w:type="continuationSeparator" w:id="0">
    <w:p w:rsidR="0058470A" w:rsidRDefault="00584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70A" w:rsidRDefault="005847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8470A" w:rsidRDefault="005847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D92B0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00C161A"/>
    <w:multiLevelType w:val="hybridMultilevel"/>
    <w:tmpl w:val="69C2B6E2"/>
    <w:lvl w:ilvl="0" w:tplc="7268A18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4E6"/>
    <w:rsid w:val="00001A6C"/>
    <w:rsid w:val="00002739"/>
    <w:rsid w:val="00002C1B"/>
    <w:rsid w:val="0000305C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2CEB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8A7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4071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4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0816"/>
    <w:rsid w:val="001B2285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26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203D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1BF6"/>
    <w:rsid w:val="002833AD"/>
    <w:rsid w:val="0028367A"/>
    <w:rsid w:val="002842C8"/>
    <w:rsid w:val="0028453E"/>
    <w:rsid w:val="00285BCB"/>
    <w:rsid w:val="002872FF"/>
    <w:rsid w:val="00291AE5"/>
    <w:rsid w:val="00292C26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5ECE"/>
    <w:rsid w:val="002E67D2"/>
    <w:rsid w:val="002E689F"/>
    <w:rsid w:val="002E7D47"/>
    <w:rsid w:val="002F46EB"/>
    <w:rsid w:val="002F5034"/>
    <w:rsid w:val="002F5C0F"/>
    <w:rsid w:val="00300260"/>
    <w:rsid w:val="00300366"/>
    <w:rsid w:val="00301B07"/>
    <w:rsid w:val="00301D3F"/>
    <w:rsid w:val="003044C4"/>
    <w:rsid w:val="003053EB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4AB3"/>
    <w:rsid w:val="00366E42"/>
    <w:rsid w:val="003670C4"/>
    <w:rsid w:val="00367BFD"/>
    <w:rsid w:val="00370C10"/>
    <w:rsid w:val="003710A6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08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B6D"/>
    <w:rsid w:val="003D2F32"/>
    <w:rsid w:val="003D3FBE"/>
    <w:rsid w:val="003D4125"/>
    <w:rsid w:val="003D4434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5D62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F20"/>
    <w:rsid w:val="0044005E"/>
    <w:rsid w:val="0044035B"/>
    <w:rsid w:val="0044118C"/>
    <w:rsid w:val="00441725"/>
    <w:rsid w:val="00441CD5"/>
    <w:rsid w:val="0044333C"/>
    <w:rsid w:val="00443D9D"/>
    <w:rsid w:val="00444E28"/>
    <w:rsid w:val="00444E32"/>
    <w:rsid w:val="0044582F"/>
    <w:rsid w:val="00447EEF"/>
    <w:rsid w:val="004503CE"/>
    <w:rsid w:val="00450D00"/>
    <w:rsid w:val="0045212C"/>
    <w:rsid w:val="004525E6"/>
    <w:rsid w:val="0045310B"/>
    <w:rsid w:val="0045359B"/>
    <w:rsid w:val="00455704"/>
    <w:rsid w:val="00455AF5"/>
    <w:rsid w:val="00456548"/>
    <w:rsid w:val="0045744A"/>
    <w:rsid w:val="004611AD"/>
    <w:rsid w:val="00461315"/>
    <w:rsid w:val="00461F12"/>
    <w:rsid w:val="0046206E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245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E7CB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137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6D96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3FD2"/>
    <w:rsid w:val="005753F1"/>
    <w:rsid w:val="005755FE"/>
    <w:rsid w:val="005763EF"/>
    <w:rsid w:val="005778A0"/>
    <w:rsid w:val="00580E00"/>
    <w:rsid w:val="005815DD"/>
    <w:rsid w:val="00583644"/>
    <w:rsid w:val="00583F56"/>
    <w:rsid w:val="0058470A"/>
    <w:rsid w:val="00585CFB"/>
    <w:rsid w:val="0058657C"/>
    <w:rsid w:val="00587C0E"/>
    <w:rsid w:val="00587C8C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950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034A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0BCC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1F9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17C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27419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481F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5B31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6C0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4350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5A60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A5E5C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2CA"/>
    <w:rsid w:val="009C7F3A"/>
    <w:rsid w:val="009C7F7A"/>
    <w:rsid w:val="009D15A4"/>
    <w:rsid w:val="009D23EC"/>
    <w:rsid w:val="009D29A8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6E68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3B57"/>
    <w:rsid w:val="00A34B21"/>
    <w:rsid w:val="00A361D9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C79D2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5E77"/>
    <w:rsid w:val="00B262D2"/>
    <w:rsid w:val="00B27B66"/>
    <w:rsid w:val="00B32485"/>
    <w:rsid w:val="00B34C28"/>
    <w:rsid w:val="00B351A5"/>
    <w:rsid w:val="00B37431"/>
    <w:rsid w:val="00B37BA2"/>
    <w:rsid w:val="00B40D1C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1A9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46B6"/>
    <w:rsid w:val="00BE5820"/>
    <w:rsid w:val="00BE5A6F"/>
    <w:rsid w:val="00BE69C2"/>
    <w:rsid w:val="00BE6F15"/>
    <w:rsid w:val="00BF1627"/>
    <w:rsid w:val="00BF3114"/>
    <w:rsid w:val="00BF341D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0148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32B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D5DB8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4FD8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0DB8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1EEE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2FD"/>
    <w:rsid w:val="00E80470"/>
    <w:rsid w:val="00E819CF"/>
    <w:rsid w:val="00E82315"/>
    <w:rsid w:val="00E82524"/>
    <w:rsid w:val="00E82DD4"/>
    <w:rsid w:val="00E84484"/>
    <w:rsid w:val="00E850E3"/>
    <w:rsid w:val="00E901AB"/>
    <w:rsid w:val="00E909B6"/>
    <w:rsid w:val="00E923F0"/>
    <w:rsid w:val="00E9282B"/>
    <w:rsid w:val="00E94A83"/>
    <w:rsid w:val="00E9511E"/>
    <w:rsid w:val="00E95935"/>
    <w:rsid w:val="00E95DD1"/>
    <w:rsid w:val="00E96140"/>
    <w:rsid w:val="00E973D0"/>
    <w:rsid w:val="00EA0434"/>
    <w:rsid w:val="00EA1355"/>
    <w:rsid w:val="00EA38CC"/>
    <w:rsid w:val="00EA38E0"/>
    <w:rsid w:val="00EA4011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2383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AD7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C9B"/>
    <w:rsid w:val="00F46D3A"/>
    <w:rsid w:val="00F46E21"/>
    <w:rsid w:val="00F47858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4E8C"/>
    <w:rsid w:val="00FA6AC5"/>
    <w:rsid w:val="00FA6F18"/>
    <w:rsid w:val="00FA7243"/>
    <w:rsid w:val="00FA76A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327F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64E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664E6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664E6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664E6"/>
    <w:rPr>
      <w:rFonts w:ascii="Times New Roman" w:hAnsi="Times New Roman" w:cs="Times New Roman"/>
      <w:kern w:val="16"/>
      <w:sz w:val="20"/>
      <w:szCs w:val="20"/>
      <w:lang w:eastAsia="ru-RU"/>
    </w:rPr>
  </w:style>
  <w:style w:type="paragraph" w:customStyle="1" w:styleId="ConsNormal">
    <w:name w:val="Con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33B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E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5ECE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rsid w:val="004C724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3</Pages>
  <Words>355</Words>
  <Characters>2025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verstk</cp:lastModifiedBy>
  <cp:revision>30</cp:revision>
  <cp:lastPrinted>2015-11-24T15:00:00Z</cp:lastPrinted>
  <dcterms:created xsi:type="dcterms:W3CDTF">2013-12-18T04:55:00Z</dcterms:created>
  <dcterms:modified xsi:type="dcterms:W3CDTF">2015-12-05T04:35:00Z</dcterms:modified>
</cp:coreProperties>
</file>