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9D" w:rsidRPr="00CF1778" w:rsidRDefault="008D3C9D" w:rsidP="00235C52">
      <w:pPr>
        <w:jc w:val="center"/>
      </w:pPr>
      <w:r w:rsidRPr="00CF1778">
        <w:t>АДМИНИСТРАЦИЯ ВЛАДИМИРСКОЙ ОБЛАСТИ</w:t>
      </w:r>
      <w:r w:rsidRPr="00CF1778">
        <w:br/>
        <w:t>ПРАВЛЕНИЕ ДЕПАРТАМЕНТА ЦЕН И ТАРИФОВ</w:t>
      </w:r>
    </w:p>
    <w:p w:rsidR="008D3C9D" w:rsidRPr="00CF1778" w:rsidRDefault="008D3C9D" w:rsidP="00235C52">
      <w:pPr>
        <w:jc w:val="center"/>
      </w:pPr>
      <w:r w:rsidRPr="00CF1778">
        <w:t>ПОСТАНОВЛЕНИЕ</w:t>
      </w:r>
    </w:p>
    <w:p w:rsidR="008D3C9D" w:rsidRDefault="008D3C9D" w:rsidP="00235C52">
      <w:pPr>
        <w:jc w:val="center"/>
      </w:pPr>
    </w:p>
    <w:p w:rsidR="008D3C9D" w:rsidRPr="00CF1778" w:rsidRDefault="008D3C9D" w:rsidP="00235C52">
      <w:pPr>
        <w:jc w:val="center"/>
      </w:pPr>
      <w:r w:rsidRPr="00CF1778">
        <w:t xml:space="preserve">27.11.2015 </w:t>
      </w:r>
      <w:r>
        <w:t xml:space="preserve">                                                                                                              № 48/8</w:t>
      </w:r>
    </w:p>
    <w:p w:rsidR="008D3C9D" w:rsidRDefault="008D3C9D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8D3C9D" w:rsidRDefault="008D3C9D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8D3C9D" w:rsidRDefault="008D3C9D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8D3C9D" w:rsidRDefault="008D3C9D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15C3">
        <w:rPr>
          <w:rFonts w:ascii="Times New Roman" w:hAnsi="Times New Roman"/>
          <w:i/>
          <w:sz w:val="24"/>
          <w:szCs w:val="24"/>
        </w:rPr>
        <w:t>от1</w:t>
      </w:r>
      <w:r>
        <w:rPr>
          <w:rFonts w:ascii="Times New Roman" w:hAnsi="Times New Roman"/>
          <w:i/>
          <w:sz w:val="24"/>
          <w:szCs w:val="24"/>
        </w:rPr>
        <w:t>9</w:t>
      </w:r>
      <w:r w:rsidRPr="00F015C3">
        <w:rPr>
          <w:rFonts w:ascii="Times New Roman" w:hAnsi="Times New Roman"/>
          <w:i/>
          <w:sz w:val="24"/>
          <w:szCs w:val="24"/>
        </w:rPr>
        <w:t>.11.201</w:t>
      </w:r>
      <w:r>
        <w:rPr>
          <w:rFonts w:ascii="Times New Roman" w:hAnsi="Times New Roman"/>
          <w:i/>
          <w:sz w:val="24"/>
          <w:szCs w:val="24"/>
        </w:rPr>
        <w:t>4</w:t>
      </w:r>
      <w:r w:rsidRPr="00F015C3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4</w:t>
      </w:r>
      <w:r w:rsidRPr="00F015C3">
        <w:rPr>
          <w:rFonts w:ascii="Times New Roman" w:hAnsi="Times New Roman"/>
          <w:i/>
          <w:sz w:val="24"/>
          <w:szCs w:val="24"/>
        </w:rPr>
        <w:t>8/</w:t>
      </w:r>
      <w:r>
        <w:rPr>
          <w:rFonts w:ascii="Times New Roman" w:hAnsi="Times New Roman"/>
          <w:i/>
          <w:sz w:val="24"/>
          <w:szCs w:val="24"/>
        </w:rPr>
        <w:t>19</w:t>
      </w:r>
      <w:r w:rsidRPr="00F015C3">
        <w:rPr>
          <w:rFonts w:ascii="Times New Roman" w:hAnsi="Times New Roman"/>
          <w:i/>
          <w:sz w:val="24"/>
          <w:szCs w:val="24"/>
        </w:rPr>
        <w:t xml:space="preserve"> «О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8D3C9D" w:rsidRDefault="008D3C9D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D3C9D" w:rsidRPr="004C71E1" w:rsidRDefault="008D3C9D" w:rsidP="004C7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D3C9D" w:rsidRPr="005664E6" w:rsidRDefault="008D3C9D" w:rsidP="001C5085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8D3C9D" w:rsidRPr="005664E6" w:rsidRDefault="008D3C9D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4C71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9.11.</w:t>
      </w:r>
      <w:r w:rsidRPr="004C71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4C71E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48/19 </w:t>
      </w:r>
      <w:r w:rsidRPr="004107CE">
        <w:rPr>
          <w:rFonts w:ascii="Times New Roman" w:hAnsi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</w:p>
    <w:p w:rsidR="008D3C9D" w:rsidRPr="005664E6" w:rsidRDefault="008D3C9D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8D3C9D" w:rsidRPr="005664E6" w:rsidRDefault="008D3C9D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D3C9D" w:rsidRPr="005664E6" w:rsidRDefault="008D3C9D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Pr="005664E6" w:rsidRDefault="008D3C9D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8D3C9D" w:rsidRPr="005664E6" w:rsidRDefault="008D3C9D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8D3C9D" w:rsidRPr="005664E6" w:rsidRDefault="008D3C9D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</w:t>
      </w:r>
      <w:r w:rsidRPr="005664E6"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Р.Н. Сорокин</w:t>
      </w:r>
    </w:p>
    <w:p w:rsidR="008D3C9D" w:rsidRPr="005664E6" w:rsidRDefault="008D3C9D" w:rsidP="004679A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</w:p>
    <w:p w:rsidR="008D3C9D" w:rsidRPr="005664E6" w:rsidRDefault="008D3C9D" w:rsidP="00F01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8D3C9D" w:rsidRPr="005664E6" w:rsidRDefault="008D3C9D" w:rsidP="00F01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8D3C9D" w:rsidRPr="005664E6" w:rsidRDefault="008D3C9D" w:rsidP="004679A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8D3C9D" w:rsidRPr="00DE18B9" w:rsidRDefault="008D3C9D" w:rsidP="004679A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C650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.11</w:t>
      </w:r>
      <w:r w:rsidRPr="005845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  <w:r w:rsidRPr="003C6504">
        <w:rPr>
          <w:rFonts w:ascii="Times New Roman" w:hAnsi="Times New Roman"/>
          <w:sz w:val="24"/>
          <w:szCs w:val="24"/>
        </w:rPr>
        <w:t xml:space="preserve"> №</w:t>
      </w:r>
      <w:r w:rsidRPr="00DE18B9">
        <w:rPr>
          <w:rFonts w:ascii="Times New Roman" w:hAnsi="Times New Roman"/>
          <w:sz w:val="24"/>
          <w:szCs w:val="24"/>
        </w:rPr>
        <w:t xml:space="preserve"> 48/8</w:t>
      </w:r>
    </w:p>
    <w:p w:rsidR="008D3C9D" w:rsidRDefault="008D3C9D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3C9D" w:rsidRDefault="008D3C9D" w:rsidP="00E447B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BE1">
        <w:rPr>
          <w:rFonts w:ascii="Times New Roman" w:hAnsi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8D3C9D" w:rsidRPr="00380531" w:rsidTr="00BE2BD6">
        <w:trPr>
          <w:trHeight w:val="762"/>
          <w:jc w:val="center"/>
        </w:trPr>
        <w:tc>
          <w:tcPr>
            <w:tcW w:w="575" w:type="dxa"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7" w:type="dxa"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8D3C9D" w:rsidRPr="00380531" w:rsidTr="00BE2BD6">
        <w:trPr>
          <w:trHeight w:val="233"/>
          <w:jc w:val="center"/>
        </w:trPr>
        <w:tc>
          <w:tcPr>
            <w:tcW w:w="575" w:type="dxa"/>
            <w:vMerge w:val="restart"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8D3C9D" w:rsidRPr="00E677F1" w:rsidRDefault="008D3C9D" w:rsidP="00E677F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  <w:lang w:eastAsia="en-US"/>
              </w:rPr>
              <w:t>ГКОУ ВО «Областная санаторная школа-интернат г. Вязники»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 (НДС не облагается)</w:t>
            </w:r>
          </w:p>
        </w:tc>
      </w:tr>
      <w:tr w:rsidR="008D3C9D" w:rsidRPr="00380531" w:rsidTr="00BE2BD6">
        <w:trPr>
          <w:trHeight w:val="395"/>
          <w:jc w:val="center"/>
        </w:trPr>
        <w:tc>
          <w:tcPr>
            <w:tcW w:w="575" w:type="dxa"/>
            <w:vMerge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8D3C9D" w:rsidRPr="00E677F1" w:rsidRDefault="008D3C9D" w:rsidP="00E6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r w:rsidRPr="00E677F1">
              <w:rPr>
                <w:rFonts w:ascii="Times New Roman" w:hAnsi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01.01.2015-30.06.2015</w:t>
            </w:r>
          </w:p>
        </w:tc>
        <w:tc>
          <w:tcPr>
            <w:tcW w:w="1444" w:type="dxa"/>
            <w:noWrap/>
            <w:vAlign w:val="center"/>
          </w:tcPr>
          <w:p w:rsidR="008D3C9D" w:rsidRPr="00E677F1" w:rsidRDefault="008D3C9D" w:rsidP="00E6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77F1">
              <w:rPr>
                <w:rFonts w:ascii="Times New Roman" w:hAnsi="Times New Roman"/>
                <w:sz w:val="24"/>
                <w:szCs w:val="24"/>
                <w:lang w:eastAsia="en-US"/>
              </w:rPr>
              <w:t>1380,91</w:t>
            </w:r>
          </w:p>
        </w:tc>
      </w:tr>
      <w:tr w:rsidR="008D3C9D" w:rsidRPr="00380531" w:rsidTr="00BE2BD6">
        <w:trPr>
          <w:trHeight w:val="395"/>
          <w:jc w:val="center"/>
        </w:trPr>
        <w:tc>
          <w:tcPr>
            <w:tcW w:w="575" w:type="dxa"/>
            <w:vMerge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8D3C9D" w:rsidRPr="00E677F1" w:rsidRDefault="008D3C9D" w:rsidP="00E6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01.07.2015-31.12.2015</w:t>
            </w:r>
          </w:p>
        </w:tc>
        <w:tc>
          <w:tcPr>
            <w:tcW w:w="1444" w:type="dxa"/>
            <w:noWrap/>
            <w:vAlign w:val="center"/>
          </w:tcPr>
          <w:p w:rsidR="008D3C9D" w:rsidRPr="00E677F1" w:rsidRDefault="008D3C9D" w:rsidP="00E6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77F1">
              <w:rPr>
                <w:rFonts w:ascii="Times New Roman" w:hAnsi="Times New Roman"/>
                <w:sz w:val="24"/>
                <w:szCs w:val="24"/>
                <w:lang w:eastAsia="en-US"/>
              </w:rPr>
              <w:t>1482,57</w:t>
            </w:r>
          </w:p>
        </w:tc>
      </w:tr>
      <w:tr w:rsidR="008D3C9D" w:rsidRPr="00380531" w:rsidTr="00BE2BD6">
        <w:trPr>
          <w:trHeight w:val="395"/>
          <w:jc w:val="center"/>
        </w:trPr>
        <w:tc>
          <w:tcPr>
            <w:tcW w:w="575" w:type="dxa"/>
            <w:vMerge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8D3C9D" w:rsidRPr="00E677F1" w:rsidRDefault="008D3C9D" w:rsidP="00E6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8D3C9D" w:rsidRPr="00E677F1" w:rsidRDefault="008D3C9D" w:rsidP="00E6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77F1">
              <w:rPr>
                <w:rFonts w:ascii="Times New Roman" w:hAnsi="Times New Roman"/>
                <w:sz w:val="24"/>
                <w:szCs w:val="24"/>
                <w:lang w:eastAsia="en-US"/>
              </w:rPr>
              <w:t>1482,57</w:t>
            </w:r>
          </w:p>
        </w:tc>
      </w:tr>
      <w:tr w:rsidR="008D3C9D" w:rsidRPr="00380531" w:rsidTr="00BE2BD6">
        <w:trPr>
          <w:trHeight w:val="395"/>
          <w:jc w:val="center"/>
        </w:trPr>
        <w:tc>
          <w:tcPr>
            <w:tcW w:w="575" w:type="dxa"/>
            <w:vMerge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8D3C9D" w:rsidRPr="00E677F1" w:rsidRDefault="008D3C9D" w:rsidP="00E6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01.07.2016-31.12.2016</w:t>
            </w:r>
          </w:p>
        </w:tc>
        <w:tc>
          <w:tcPr>
            <w:tcW w:w="1444" w:type="dxa"/>
            <w:noWrap/>
            <w:vAlign w:val="center"/>
          </w:tcPr>
          <w:p w:rsidR="008D3C9D" w:rsidRPr="00E677F1" w:rsidRDefault="008D3C9D" w:rsidP="00E67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77F1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1518,66</w:t>
            </w:r>
          </w:p>
        </w:tc>
      </w:tr>
      <w:tr w:rsidR="008D3C9D" w:rsidRPr="00380531" w:rsidTr="00BE2BD6">
        <w:trPr>
          <w:trHeight w:val="399"/>
          <w:jc w:val="center"/>
        </w:trPr>
        <w:tc>
          <w:tcPr>
            <w:tcW w:w="575" w:type="dxa"/>
            <w:vMerge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8D3C9D" w:rsidRPr="00E677F1" w:rsidRDefault="008D3C9D" w:rsidP="00E6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8D3C9D" w:rsidRPr="00E677F1" w:rsidRDefault="008D3C9D" w:rsidP="00E6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noWrap/>
            <w:vAlign w:val="center"/>
          </w:tcPr>
          <w:p w:rsidR="008D3C9D" w:rsidRPr="00E677F1" w:rsidRDefault="008D3C9D" w:rsidP="00E67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77F1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1518,66</w:t>
            </w:r>
          </w:p>
        </w:tc>
      </w:tr>
      <w:tr w:rsidR="008D3C9D" w:rsidRPr="00380531" w:rsidTr="00BE2BD6">
        <w:trPr>
          <w:trHeight w:val="399"/>
          <w:jc w:val="center"/>
        </w:trPr>
        <w:tc>
          <w:tcPr>
            <w:tcW w:w="575" w:type="dxa"/>
            <w:vMerge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8D3C9D" w:rsidRPr="00E677F1" w:rsidRDefault="008D3C9D" w:rsidP="00E6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8D3C9D" w:rsidRPr="00E677F1" w:rsidRDefault="008D3C9D" w:rsidP="00E6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noWrap/>
            <w:vAlign w:val="center"/>
          </w:tcPr>
          <w:p w:rsidR="008D3C9D" w:rsidRPr="00E677F1" w:rsidRDefault="008D3C9D" w:rsidP="00E6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F1">
              <w:rPr>
                <w:rFonts w:ascii="Times New Roman" w:hAnsi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noWrap/>
            <w:vAlign w:val="center"/>
          </w:tcPr>
          <w:p w:rsidR="008D3C9D" w:rsidRPr="00E677F1" w:rsidRDefault="008D3C9D" w:rsidP="00E6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77F1">
              <w:rPr>
                <w:rFonts w:ascii="Times New Roman" w:hAnsi="Times New Roman"/>
                <w:sz w:val="24"/>
                <w:szCs w:val="24"/>
                <w:lang w:eastAsia="en-US"/>
              </w:rPr>
              <w:t>1579,78</w:t>
            </w:r>
          </w:p>
        </w:tc>
      </w:tr>
    </w:tbl>
    <w:p w:rsidR="008D3C9D" w:rsidRDefault="008D3C9D" w:rsidP="00E67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D3C9D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9D" w:rsidRDefault="008D3C9D">
      <w:pPr>
        <w:spacing w:after="0" w:line="240" w:lineRule="auto"/>
      </w:pPr>
      <w:r>
        <w:separator/>
      </w:r>
    </w:p>
  </w:endnote>
  <w:endnote w:type="continuationSeparator" w:id="0">
    <w:p w:rsidR="008D3C9D" w:rsidRDefault="008D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9D" w:rsidRDefault="008D3C9D">
      <w:pPr>
        <w:spacing w:after="0" w:line="240" w:lineRule="auto"/>
      </w:pPr>
      <w:r>
        <w:separator/>
      </w:r>
    </w:p>
  </w:footnote>
  <w:footnote w:type="continuationSeparator" w:id="0">
    <w:p w:rsidR="008D3C9D" w:rsidRDefault="008D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9D" w:rsidRDefault="008D3C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3C9D" w:rsidRDefault="008D3C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E08A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5C52"/>
    <w:rsid w:val="00237338"/>
    <w:rsid w:val="0023799F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531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2ABC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45F1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5EF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07C3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21E0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3C9D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58D5"/>
    <w:rsid w:val="00BD68F5"/>
    <w:rsid w:val="00BE018C"/>
    <w:rsid w:val="00BE0665"/>
    <w:rsid w:val="00BE1146"/>
    <w:rsid w:val="00BE17FE"/>
    <w:rsid w:val="00BE1DC4"/>
    <w:rsid w:val="00BE293A"/>
    <w:rsid w:val="00BE2BD6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052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0192"/>
    <w:rsid w:val="00CF1778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8B9"/>
    <w:rsid w:val="00DE1E3A"/>
    <w:rsid w:val="00DE208D"/>
    <w:rsid w:val="00DE27D9"/>
    <w:rsid w:val="00DE2801"/>
    <w:rsid w:val="00DE2F10"/>
    <w:rsid w:val="00DE3817"/>
    <w:rsid w:val="00DE3BE1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677F1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4E1D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29E9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3CF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hAnsi="Times New Roman"/>
      <w:kern w:val="16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B00144"/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79AF"/>
    <w:pPr>
      <w:ind w:left="720"/>
      <w:contextualSpacing/>
    </w:pPr>
  </w:style>
  <w:style w:type="paragraph" w:styleId="ListBullet">
    <w:name w:val="List Bullet"/>
    <w:basedOn w:val="Normal"/>
    <w:uiPriority w:val="99"/>
    <w:rsid w:val="00235C5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321</Words>
  <Characters>1833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User</cp:lastModifiedBy>
  <cp:revision>7</cp:revision>
  <cp:lastPrinted>2014-11-18T06:28:00Z</cp:lastPrinted>
  <dcterms:created xsi:type="dcterms:W3CDTF">2015-11-19T12:57:00Z</dcterms:created>
  <dcterms:modified xsi:type="dcterms:W3CDTF">2015-12-04T13:19:00Z</dcterms:modified>
</cp:coreProperties>
</file>