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2C" w:rsidRDefault="00F6742C" w:rsidP="005F430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6742C" w:rsidRDefault="00F6742C" w:rsidP="005F430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6742C" w:rsidRDefault="00F6742C" w:rsidP="005F430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F6742C" w:rsidRPr="005F430A" w:rsidRDefault="00F6742C" w:rsidP="005F430A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5F430A">
        <w:t>8</w:t>
      </w:r>
      <w:r>
        <w:rPr>
          <w:lang w:val="en-US"/>
        </w:rPr>
        <w:t>4</w:t>
      </w:r>
    </w:p>
    <w:p w:rsidR="00F6742C" w:rsidRDefault="00F6742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742C" w:rsidRDefault="00F6742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742C" w:rsidRDefault="00F6742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F6742C" w:rsidRDefault="00F6742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F6742C" w:rsidRDefault="00F6742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F6742C" w:rsidRDefault="00F6742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>18.12.2013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34/42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F6742C" w:rsidRDefault="00F6742C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742C" w:rsidRPr="004C71E1" w:rsidRDefault="00F6742C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742C" w:rsidRPr="005664E6" w:rsidRDefault="00F6742C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>
        <w:rPr>
          <w:sz w:val="28"/>
          <w:szCs w:val="28"/>
        </w:rPr>
        <w:t>,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F6742C" w:rsidRPr="005664E6" w:rsidRDefault="00F6742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18.12.</w:t>
      </w:r>
      <w:r w:rsidRPr="004C71E1">
        <w:rPr>
          <w:rFonts w:ascii="Times New Roman" w:hAnsi="Times New Roman"/>
          <w:sz w:val="28"/>
          <w:szCs w:val="28"/>
        </w:rPr>
        <w:t xml:space="preserve">2013 № </w:t>
      </w:r>
      <w:r>
        <w:rPr>
          <w:rFonts w:ascii="Times New Roman" w:hAnsi="Times New Roman"/>
          <w:sz w:val="28"/>
          <w:szCs w:val="28"/>
        </w:rPr>
        <w:t>34/42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F6742C" w:rsidRPr="005664E6" w:rsidRDefault="00F6742C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F6742C" w:rsidRPr="005664E6" w:rsidRDefault="00F6742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6742C" w:rsidRPr="005664E6" w:rsidRDefault="00F6742C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42C" w:rsidRPr="005664E6" w:rsidRDefault="00F6742C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F6742C" w:rsidRPr="005664E6" w:rsidRDefault="00F6742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F6742C" w:rsidRPr="005664E6" w:rsidRDefault="00F6742C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  <w:r w:rsidRPr="005664E6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Р.Н. Сорокин</w:t>
      </w:r>
    </w:p>
    <w:p w:rsidR="00F6742C" w:rsidRPr="00864300" w:rsidRDefault="00F6742C" w:rsidP="00B567A4">
      <w:pPr>
        <w:spacing w:after="0" w:line="240" w:lineRule="auto"/>
        <w:ind w:left="6372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F6742C" w:rsidRPr="00B567A4" w:rsidRDefault="00F6742C" w:rsidP="00B567A4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742C" w:rsidRPr="00B567A4" w:rsidRDefault="00F6742C" w:rsidP="00B567A4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B567A4">
        <w:rPr>
          <w:rFonts w:ascii="Times New Roman" w:hAnsi="Times New Roman"/>
          <w:sz w:val="24"/>
        </w:rPr>
        <w:t xml:space="preserve">Приложение </w:t>
      </w:r>
    </w:p>
    <w:p w:rsidR="00F6742C" w:rsidRPr="00B567A4" w:rsidRDefault="00F6742C" w:rsidP="00B567A4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B567A4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F6742C" w:rsidRDefault="00F6742C" w:rsidP="00B567A4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B567A4">
        <w:rPr>
          <w:rFonts w:ascii="Times New Roman" w:hAnsi="Times New Roman"/>
          <w:sz w:val="24"/>
        </w:rPr>
        <w:t>от 27.11.2015 № 48/8</w:t>
      </w:r>
      <w:r>
        <w:rPr>
          <w:rFonts w:ascii="Times New Roman" w:hAnsi="Times New Roman"/>
          <w:sz w:val="24"/>
        </w:rPr>
        <w:t>4</w:t>
      </w:r>
    </w:p>
    <w:p w:rsidR="00F6742C" w:rsidRPr="00B567A4" w:rsidRDefault="00F6742C" w:rsidP="00B567A4">
      <w:pPr>
        <w:spacing w:after="0" w:line="240" w:lineRule="auto"/>
        <w:ind w:left="652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6742C" w:rsidRPr="008B1D8D" w:rsidRDefault="00F6742C" w:rsidP="008B1D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1D8D">
        <w:rPr>
          <w:rFonts w:ascii="Times New Roman" w:hAnsi="Times New Roman"/>
          <w:b/>
          <w:bCs/>
          <w:sz w:val="28"/>
          <w:szCs w:val="28"/>
          <w:lang w:eastAsia="ru-RU"/>
        </w:rPr>
        <w:t>Тарифы на тепловую энергию (мощность), поставляемую потребителям</w:t>
      </w:r>
    </w:p>
    <w:p w:rsidR="00F6742C" w:rsidRPr="008B1D8D" w:rsidRDefault="00F6742C" w:rsidP="008B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F6742C" w:rsidRPr="00301554" w:rsidTr="00AB226A">
        <w:trPr>
          <w:trHeight w:val="762"/>
          <w:jc w:val="center"/>
        </w:trPr>
        <w:tc>
          <w:tcPr>
            <w:tcW w:w="575" w:type="dxa"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6742C" w:rsidRPr="00301554" w:rsidTr="00AB226A">
        <w:trPr>
          <w:trHeight w:val="233"/>
          <w:jc w:val="center"/>
        </w:trPr>
        <w:tc>
          <w:tcPr>
            <w:tcW w:w="575" w:type="dxa"/>
            <w:vMerge w:val="restart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F6742C" w:rsidRPr="008B1D8D" w:rsidRDefault="00F6742C" w:rsidP="008B1D8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ЗАО «Холдинговая компания «Ополье»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Молочный комбинат «Юрьев-Польский»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F6742C" w:rsidRPr="00301554" w:rsidTr="00AB226A">
        <w:trPr>
          <w:trHeight w:val="395"/>
          <w:jc w:val="center"/>
        </w:trPr>
        <w:tc>
          <w:tcPr>
            <w:tcW w:w="5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F6742C" w:rsidRPr="008B1D8D" w:rsidRDefault="00F6742C" w:rsidP="008B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8D">
              <w:rPr>
                <w:rFonts w:ascii="Times New Roman" w:hAnsi="Times New Roman"/>
                <w:sz w:val="24"/>
                <w:szCs w:val="24"/>
              </w:rPr>
              <w:t>768,37</w:t>
            </w:r>
          </w:p>
        </w:tc>
      </w:tr>
      <w:tr w:rsidR="00F6742C" w:rsidRPr="00301554" w:rsidTr="00AB226A">
        <w:trPr>
          <w:trHeight w:val="395"/>
          <w:jc w:val="center"/>
        </w:trPr>
        <w:tc>
          <w:tcPr>
            <w:tcW w:w="5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noWrap/>
            <w:vAlign w:val="center"/>
          </w:tcPr>
          <w:p w:rsidR="00F6742C" w:rsidRPr="008B1D8D" w:rsidRDefault="00F6742C" w:rsidP="008B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8D">
              <w:rPr>
                <w:rFonts w:ascii="Times New Roman" w:hAnsi="Times New Roman"/>
                <w:sz w:val="24"/>
                <w:szCs w:val="24"/>
              </w:rPr>
              <w:t>948,80</w:t>
            </w:r>
          </w:p>
        </w:tc>
      </w:tr>
      <w:tr w:rsidR="00F6742C" w:rsidRPr="00301554" w:rsidTr="00AB226A">
        <w:trPr>
          <w:trHeight w:val="395"/>
          <w:jc w:val="center"/>
        </w:trPr>
        <w:tc>
          <w:tcPr>
            <w:tcW w:w="5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noWrap/>
            <w:vAlign w:val="center"/>
          </w:tcPr>
          <w:p w:rsidR="00F6742C" w:rsidRPr="008B1D8D" w:rsidRDefault="00F6742C" w:rsidP="008B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8D">
              <w:rPr>
                <w:rFonts w:ascii="Times New Roman" w:hAnsi="Times New Roman"/>
                <w:sz w:val="24"/>
                <w:szCs w:val="24"/>
              </w:rPr>
              <w:t>948,80</w:t>
            </w:r>
          </w:p>
        </w:tc>
      </w:tr>
      <w:tr w:rsidR="00F6742C" w:rsidRPr="00301554" w:rsidTr="00AB226A">
        <w:trPr>
          <w:trHeight w:val="395"/>
          <w:jc w:val="center"/>
        </w:trPr>
        <w:tc>
          <w:tcPr>
            <w:tcW w:w="5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noWrap/>
            <w:vAlign w:val="center"/>
          </w:tcPr>
          <w:p w:rsidR="00F6742C" w:rsidRPr="008B1D8D" w:rsidRDefault="00F6742C" w:rsidP="008B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8D">
              <w:rPr>
                <w:rFonts w:ascii="Times New Roman" w:hAnsi="Times New Roman"/>
                <w:sz w:val="24"/>
                <w:szCs w:val="24"/>
              </w:rPr>
              <w:t>1013,46</w:t>
            </w:r>
          </w:p>
        </w:tc>
      </w:tr>
      <w:tr w:rsidR="00F6742C" w:rsidRPr="00301554" w:rsidTr="00AB226A">
        <w:trPr>
          <w:trHeight w:val="399"/>
          <w:jc w:val="center"/>
        </w:trPr>
        <w:tc>
          <w:tcPr>
            <w:tcW w:w="5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F6742C" w:rsidRPr="008B1D8D" w:rsidRDefault="00F6742C" w:rsidP="008B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8D">
              <w:rPr>
                <w:rFonts w:ascii="Times New Roman" w:hAnsi="Times New Roman"/>
                <w:sz w:val="24"/>
                <w:szCs w:val="24"/>
              </w:rPr>
              <w:t>1013,46</w:t>
            </w:r>
          </w:p>
        </w:tc>
      </w:tr>
      <w:tr w:rsidR="00F6742C" w:rsidRPr="00301554" w:rsidTr="00AB226A">
        <w:trPr>
          <w:trHeight w:val="399"/>
          <w:jc w:val="center"/>
        </w:trPr>
        <w:tc>
          <w:tcPr>
            <w:tcW w:w="5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vMerge/>
            <w:vAlign w:val="center"/>
          </w:tcPr>
          <w:p w:rsidR="00F6742C" w:rsidRPr="008B1D8D" w:rsidRDefault="00F6742C" w:rsidP="008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6742C" w:rsidRPr="008B1D8D" w:rsidRDefault="00F6742C" w:rsidP="008B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8D">
              <w:rPr>
                <w:rFonts w:ascii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noWrap/>
            <w:vAlign w:val="center"/>
          </w:tcPr>
          <w:p w:rsidR="00F6742C" w:rsidRPr="008B1D8D" w:rsidRDefault="00F6742C" w:rsidP="008B1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D8D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1D8D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6742C" w:rsidRPr="00437EE8" w:rsidRDefault="00F6742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6742C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2C" w:rsidRDefault="00F6742C">
      <w:pPr>
        <w:spacing w:after="0" w:line="240" w:lineRule="auto"/>
      </w:pPr>
      <w:r>
        <w:separator/>
      </w:r>
    </w:p>
  </w:endnote>
  <w:endnote w:type="continuationSeparator" w:id="0">
    <w:p w:rsidR="00F6742C" w:rsidRDefault="00F6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2C" w:rsidRDefault="00F6742C">
      <w:pPr>
        <w:spacing w:after="0" w:line="240" w:lineRule="auto"/>
      </w:pPr>
      <w:r>
        <w:separator/>
      </w:r>
    </w:p>
  </w:footnote>
  <w:footnote w:type="continuationSeparator" w:id="0">
    <w:p w:rsidR="00F6742C" w:rsidRDefault="00F6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2C" w:rsidRDefault="00F674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742C" w:rsidRDefault="00F67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6AC4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DC8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85F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97A2F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3531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D7BEE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0F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2B91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4D7A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554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956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23C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2C1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2C9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430A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B7E32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97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1D8D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4B93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26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67A4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227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49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2F2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0B6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73FD"/>
    <w:rsid w:val="00F6742C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616C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0719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ListBullet">
    <w:name w:val="List Bullet"/>
    <w:basedOn w:val="Normal"/>
    <w:uiPriority w:val="99"/>
    <w:rsid w:val="005F430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288</Words>
  <Characters>1645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7</cp:revision>
  <cp:lastPrinted>2014-11-18T06:28:00Z</cp:lastPrinted>
  <dcterms:created xsi:type="dcterms:W3CDTF">2015-11-24T08:30:00Z</dcterms:created>
  <dcterms:modified xsi:type="dcterms:W3CDTF">2015-12-05T06:00:00Z</dcterms:modified>
</cp:coreProperties>
</file>