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D1" w:rsidRDefault="005906D1" w:rsidP="00644DA9">
      <w:pPr>
        <w:spacing w:line="240" w:lineRule="auto"/>
        <w:ind w:firstLine="709"/>
        <w:rPr>
          <w:rFonts w:ascii="Times New Roman" w:hAnsi="Times New Roman"/>
          <w:sz w:val="36"/>
          <w:szCs w:val="36"/>
        </w:rPr>
      </w:pPr>
    </w:p>
    <w:p w:rsidR="005906D1" w:rsidRDefault="005906D1" w:rsidP="00644DA9">
      <w:pPr>
        <w:spacing w:line="240" w:lineRule="auto"/>
        <w:ind w:firstLine="709"/>
        <w:rPr>
          <w:rFonts w:ascii="Times New Roman" w:hAnsi="Times New Roman"/>
          <w:sz w:val="36"/>
          <w:szCs w:val="36"/>
        </w:rPr>
      </w:pPr>
    </w:p>
    <w:p w:rsidR="005906D1" w:rsidRDefault="005906D1" w:rsidP="00644DA9">
      <w:pPr>
        <w:spacing w:line="240" w:lineRule="auto"/>
        <w:ind w:firstLine="709"/>
        <w:rPr>
          <w:rFonts w:ascii="Times New Roman" w:hAnsi="Times New Roman"/>
          <w:sz w:val="36"/>
          <w:szCs w:val="36"/>
        </w:rPr>
      </w:pPr>
    </w:p>
    <w:p w:rsidR="005906D1" w:rsidRDefault="005906D1" w:rsidP="00644DA9">
      <w:pPr>
        <w:spacing w:line="240" w:lineRule="auto"/>
        <w:ind w:firstLine="709"/>
        <w:rPr>
          <w:rFonts w:ascii="Times New Roman" w:hAnsi="Times New Roman"/>
          <w:sz w:val="36"/>
          <w:szCs w:val="36"/>
        </w:rPr>
      </w:pPr>
    </w:p>
    <w:p w:rsidR="005906D1" w:rsidRPr="00F9270A" w:rsidRDefault="005906D1" w:rsidP="00B82F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906D1" w:rsidRPr="00B27628" w:rsidRDefault="005906D1" w:rsidP="00B27628">
      <w:pPr>
        <w:spacing w:line="240" w:lineRule="auto"/>
        <w:rPr>
          <w:rFonts w:ascii="Times New Roman" w:hAnsi="Times New Roman"/>
          <w:sz w:val="28"/>
          <w:szCs w:val="28"/>
        </w:rPr>
      </w:pPr>
      <w:r w:rsidRPr="00B2762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30</w:t>
      </w:r>
      <w:r w:rsidRPr="00B27628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AAC">
        <w:rPr>
          <w:rFonts w:ascii="Times New Roman" w:hAnsi="Times New Roman"/>
          <w:sz w:val="28"/>
          <w:szCs w:val="28"/>
          <w:u w:val="single"/>
        </w:rPr>
        <w:t xml:space="preserve">       ноября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62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B27628">
        <w:rPr>
          <w:rFonts w:ascii="Times New Roman" w:hAnsi="Times New Roman"/>
          <w:sz w:val="28"/>
          <w:szCs w:val="28"/>
        </w:rPr>
        <w:t xml:space="preserve"> г.                                                                     №  _</w:t>
      </w:r>
      <w:r>
        <w:rPr>
          <w:rFonts w:ascii="Times New Roman" w:hAnsi="Times New Roman"/>
          <w:sz w:val="28"/>
          <w:szCs w:val="28"/>
        </w:rPr>
        <w:t>26</w:t>
      </w:r>
    </w:p>
    <w:p w:rsidR="005906D1" w:rsidRPr="00B27628" w:rsidRDefault="005906D1" w:rsidP="00B276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906D1" w:rsidRPr="00644DA9" w:rsidRDefault="005906D1" w:rsidP="00644DA9">
      <w:pPr>
        <w:spacing w:line="240" w:lineRule="auto"/>
        <w:ind w:right="481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 утверждении перечня малокомплектных </w:t>
      </w:r>
      <w:r w:rsidRPr="00644DA9">
        <w:rPr>
          <w:rFonts w:ascii="Times New Roman" w:hAnsi="Times New Roman"/>
          <w:i/>
          <w:sz w:val="24"/>
          <w:szCs w:val="24"/>
        </w:rPr>
        <w:t>образовательных организаци</w:t>
      </w:r>
      <w:r>
        <w:rPr>
          <w:rFonts w:ascii="Times New Roman" w:hAnsi="Times New Roman"/>
          <w:i/>
          <w:sz w:val="24"/>
          <w:szCs w:val="24"/>
        </w:rPr>
        <w:t>й</w:t>
      </w:r>
      <w:r w:rsidRPr="00644DA9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реализующих основные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 на 2018 год</w:t>
      </w:r>
    </w:p>
    <w:p w:rsidR="005906D1" w:rsidRPr="00644DA9" w:rsidRDefault="005906D1" w:rsidP="00A06E9E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A9">
        <w:rPr>
          <w:rFonts w:ascii="Times New Roman" w:hAnsi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644DA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29</w:t>
      </w:r>
      <w:r w:rsidRPr="00644DA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12</w:t>
      </w:r>
      <w:r w:rsidRPr="00644DA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273</w:t>
      </w:r>
      <w:r w:rsidRPr="00644DA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ФЗ «О</w:t>
      </w:r>
      <w:r w:rsidRPr="003D045F">
        <w:rPr>
          <w:rFonts w:ascii="Times New Roman" w:hAnsi="Times New Roman"/>
          <w:sz w:val="28"/>
          <w:szCs w:val="28"/>
        </w:rPr>
        <w:t xml:space="preserve">б образовании в </w:t>
      </w:r>
      <w:r>
        <w:rPr>
          <w:rFonts w:ascii="Times New Roman" w:hAnsi="Times New Roman"/>
          <w:sz w:val="28"/>
          <w:szCs w:val="28"/>
        </w:rPr>
        <w:t>Р</w:t>
      </w:r>
      <w:r w:rsidRPr="003D045F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3D045F">
        <w:rPr>
          <w:rFonts w:ascii="Times New Roman" w:hAnsi="Times New Roman"/>
          <w:sz w:val="28"/>
          <w:szCs w:val="28"/>
        </w:rPr>
        <w:t>едерации</w:t>
      </w:r>
      <w:r w:rsidRPr="00644D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3234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523234">
        <w:rPr>
          <w:rFonts w:ascii="Times New Roman" w:hAnsi="Times New Roman"/>
          <w:sz w:val="28"/>
          <w:szCs w:val="28"/>
        </w:rPr>
        <w:t xml:space="preserve"> Губернатора области от 30.10.2013 № 1215 «О финансовом обеспечении </w:t>
      </w:r>
      <w:bookmarkStart w:id="0" w:name="_GoBack"/>
      <w:bookmarkEnd w:id="0"/>
      <w:r w:rsidRPr="00523234">
        <w:rPr>
          <w:rFonts w:ascii="Times New Roman" w:hAnsi="Times New Roman"/>
          <w:sz w:val="28"/>
          <w:szCs w:val="28"/>
        </w:rPr>
        <w:t>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</w:r>
      <w:r>
        <w:rPr>
          <w:rFonts w:ascii="Times New Roman" w:hAnsi="Times New Roman"/>
          <w:sz w:val="28"/>
          <w:szCs w:val="28"/>
        </w:rPr>
        <w:t xml:space="preserve">, пунктом 3.86 Положения о департаменте образования администрации Владимирской области, утвержденного постановлением Губернатора области от 27.03.2006 № 225,   </w:t>
      </w:r>
      <w:r w:rsidRPr="00644DA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DA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DA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DA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DA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DA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DA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DA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DA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DA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DA9">
        <w:rPr>
          <w:rFonts w:ascii="Times New Roman" w:hAnsi="Times New Roman"/>
          <w:sz w:val="28"/>
          <w:szCs w:val="28"/>
        </w:rPr>
        <w:t>ю:</w:t>
      </w:r>
    </w:p>
    <w:p w:rsidR="005906D1" w:rsidRDefault="005906D1" w:rsidP="00A06E9E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A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8811F8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ень</w:t>
      </w:r>
      <w:r w:rsidRPr="008811F8">
        <w:rPr>
          <w:rFonts w:ascii="Times New Roman" w:hAnsi="Times New Roman"/>
          <w:sz w:val="28"/>
          <w:szCs w:val="28"/>
        </w:rPr>
        <w:t xml:space="preserve"> малокомплектных образовательных организаций, реализующих основные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</w:t>
      </w:r>
      <w:r>
        <w:rPr>
          <w:rFonts w:ascii="Times New Roman" w:hAnsi="Times New Roman"/>
          <w:sz w:val="28"/>
          <w:szCs w:val="28"/>
        </w:rPr>
        <w:t xml:space="preserve"> на 2018 год согласно приложению к настоящему постановлению</w:t>
      </w:r>
      <w:r w:rsidRPr="00644DA9">
        <w:rPr>
          <w:rFonts w:ascii="Times New Roman" w:hAnsi="Times New Roman"/>
          <w:sz w:val="28"/>
          <w:szCs w:val="28"/>
        </w:rPr>
        <w:t>.</w:t>
      </w:r>
    </w:p>
    <w:p w:rsidR="005906D1" w:rsidRPr="00644DA9" w:rsidRDefault="005906D1" w:rsidP="00A06E9E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департамента образования администрации Владимирской области от 14.12.2016 № 4 «</w:t>
      </w:r>
      <w:r w:rsidRPr="00732537">
        <w:rPr>
          <w:rFonts w:ascii="Times New Roman" w:hAnsi="Times New Roman"/>
          <w:sz w:val="28"/>
          <w:szCs w:val="28"/>
        </w:rPr>
        <w:t>Об утверждении перечня малокомплектных образовательных организаций, реализующих основные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 на 2017 год</w:t>
      </w:r>
      <w:r>
        <w:rPr>
          <w:rFonts w:ascii="Times New Roman" w:hAnsi="Times New Roman"/>
          <w:sz w:val="28"/>
          <w:szCs w:val="28"/>
        </w:rPr>
        <w:t>».</w:t>
      </w:r>
    </w:p>
    <w:p w:rsidR="005906D1" w:rsidRPr="00644DA9" w:rsidRDefault="005906D1" w:rsidP="00A06E9E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44DA9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 xml:space="preserve">директора департамента образования администрации области </w:t>
      </w:r>
      <w:r>
        <w:rPr>
          <w:rFonts w:ascii="Times New Roman" w:hAnsi="Times New Roman"/>
          <w:sz w:val="28"/>
          <w:szCs w:val="28"/>
        </w:rPr>
        <w:br/>
        <w:t>М.Ю. Соловьева</w:t>
      </w:r>
      <w:r w:rsidRPr="00644DA9">
        <w:rPr>
          <w:rFonts w:ascii="Times New Roman" w:hAnsi="Times New Roman"/>
          <w:sz w:val="28"/>
          <w:szCs w:val="28"/>
        </w:rPr>
        <w:t>.</w:t>
      </w:r>
    </w:p>
    <w:p w:rsidR="005906D1" w:rsidRDefault="005906D1" w:rsidP="00A06E9E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4DA9">
        <w:rPr>
          <w:rFonts w:ascii="Times New Roman" w:hAnsi="Times New Roman"/>
          <w:sz w:val="28"/>
          <w:szCs w:val="28"/>
        </w:rPr>
        <w:t>. Настоящее постановление вступает в силу с 01 января 201</w:t>
      </w:r>
      <w:r>
        <w:rPr>
          <w:rFonts w:ascii="Times New Roman" w:hAnsi="Times New Roman"/>
          <w:sz w:val="28"/>
          <w:szCs w:val="28"/>
        </w:rPr>
        <w:t>8</w:t>
      </w:r>
      <w:r w:rsidRPr="00644DA9">
        <w:rPr>
          <w:rFonts w:ascii="Times New Roman" w:hAnsi="Times New Roman"/>
          <w:sz w:val="28"/>
          <w:szCs w:val="28"/>
        </w:rPr>
        <w:t xml:space="preserve"> года и подлежит официальному опубликованию.</w:t>
      </w:r>
    </w:p>
    <w:p w:rsidR="005906D1" w:rsidRDefault="005906D1" w:rsidP="00F33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6D1" w:rsidRDefault="005906D1" w:rsidP="00F33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6D1" w:rsidRDefault="005906D1" w:rsidP="00F33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департамента образования</w:t>
      </w:r>
      <w:r w:rsidRPr="00F33AE9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33AE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О.А. Беляева</w:t>
      </w:r>
    </w:p>
    <w:p w:rsidR="005906D1" w:rsidRDefault="005906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906D1" w:rsidRPr="00F33AE9" w:rsidRDefault="005906D1" w:rsidP="00D30668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Приложение</w:t>
      </w:r>
    </w:p>
    <w:p w:rsidR="005906D1" w:rsidRPr="00F33AE9" w:rsidRDefault="005906D1" w:rsidP="00D30668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F33AE9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 xml:space="preserve">департамента образования </w:t>
      </w:r>
      <w:r w:rsidRPr="00F33AE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Владимирской </w:t>
      </w:r>
      <w:r w:rsidRPr="00F33AE9">
        <w:rPr>
          <w:rFonts w:ascii="Times New Roman" w:hAnsi="Times New Roman"/>
          <w:sz w:val="24"/>
          <w:szCs w:val="24"/>
        </w:rPr>
        <w:t>области</w:t>
      </w:r>
    </w:p>
    <w:p w:rsidR="005906D1" w:rsidRPr="00B27628" w:rsidRDefault="005906D1" w:rsidP="00F6075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2762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30</w:t>
      </w:r>
      <w:r w:rsidRPr="00B27628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AAC">
        <w:rPr>
          <w:rFonts w:ascii="Times New Roman" w:hAnsi="Times New Roman"/>
          <w:sz w:val="28"/>
          <w:szCs w:val="28"/>
          <w:u w:val="single"/>
        </w:rPr>
        <w:t xml:space="preserve">       ноября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62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B27628">
        <w:rPr>
          <w:rFonts w:ascii="Times New Roman" w:hAnsi="Times New Roman"/>
          <w:sz w:val="28"/>
          <w:szCs w:val="28"/>
        </w:rPr>
        <w:t xml:space="preserve"> г. №  _</w:t>
      </w:r>
      <w:r>
        <w:rPr>
          <w:rFonts w:ascii="Times New Roman" w:hAnsi="Times New Roman"/>
          <w:sz w:val="28"/>
          <w:szCs w:val="28"/>
        </w:rPr>
        <w:t>26</w:t>
      </w:r>
    </w:p>
    <w:p w:rsidR="005906D1" w:rsidRPr="00F33AE9" w:rsidRDefault="005906D1" w:rsidP="00D306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6D1" w:rsidRPr="00D30668" w:rsidRDefault="005906D1" w:rsidP="00D306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30668">
        <w:rPr>
          <w:rFonts w:ascii="Times New Roman" w:hAnsi="Times New Roman"/>
          <w:b/>
          <w:sz w:val="28"/>
          <w:szCs w:val="28"/>
          <w:lang w:eastAsia="ru-RU"/>
        </w:rPr>
        <w:t xml:space="preserve">Перечень малокомплектных </w:t>
      </w:r>
      <w:r w:rsidRPr="00D30668">
        <w:rPr>
          <w:rFonts w:ascii="Times New Roman" w:hAnsi="Times New Roman"/>
          <w:b/>
          <w:sz w:val="28"/>
          <w:szCs w:val="28"/>
        </w:rPr>
        <w:t>образовательных организаций</w:t>
      </w:r>
      <w:r w:rsidRPr="00B11D47">
        <w:rPr>
          <w:rFonts w:ascii="Times New Roman" w:hAnsi="Times New Roman"/>
          <w:b/>
          <w:sz w:val="28"/>
          <w:szCs w:val="28"/>
        </w:rPr>
        <w:t>, реализующих основные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>на 2018 год</w:t>
      </w:r>
    </w:p>
    <w:p w:rsidR="005906D1" w:rsidRDefault="005906D1" w:rsidP="009F7B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6D1" w:rsidRDefault="005906D1" w:rsidP="009F7B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2268"/>
        <w:gridCol w:w="992"/>
        <w:gridCol w:w="851"/>
        <w:gridCol w:w="992"/>
      </w:tblGrid>
      <w:tr w:rsidR="005906D1" w:rsidRPr="00584272" w:rsidTr="000C3058">
        <w:trPr>
          <w:cantSplit/>
          <w:trHeight w:val="240"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  </w:t>
            </w:r>
            <w:r w:rsidRPr="00D3066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общеобразовательной организации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906D1" w:rsidRPr="00D30668" w:rsidRDefault="005906D1" w:rsidP="000C3058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Pr="00D30668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 на 1 сентября текущего финансового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протоколами согласования исходных данных</w:t>
            </w:r>
            <w:r w:rsidRPr="00D306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C305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30668">
              <w:rPr>
                <w:rFonts w:ascii="Times New Roman" w:hAnsi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уровням</w:t>
            </w:r>
          </w:p>
        </w:tc>
      </w:tr>
      <w:tr w:rsidR="005906D1" w:rsidRPr="00584272" w:rsidTr="000C3058">
        <w:trPr>
          <w:cantSplit/>
          <w:trHeight w:val="960"/>
        </w:trPr>
        <w:tc>
          <w:tcPr>
            <w:tcW w:w="46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06D1" w:rsidRPr="00D30668" w:rsidRDefault="005906D1" w:rsidP="00D30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1 - 4 </w:t>
            </w:r>
            <w:r w:rsidRPr="00D3066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5 - 9 </w:t>
            </w:r>
            <w:r w:rsidRPr="00D3066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sz w:val="24"/>
                <w:szCs w:val="24"/>
                <w:lang w:eastAsia="ru-RU"/>
              </w:rPr>
              <w:t>10 - 11</w:t>
            </w:r>
            <w:r w:rsidRPr="00D3066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кл.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Вязниковский район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A23BA3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A3">
              <w:rPr>
                <w:rFonts w:ascii="Times New Roman" w:hAnsi="Times New Roman"/>
                <w:sz w:val="24"/>
                <w:szCs w:val="24"/>
                <w:lang w:eastAsia="ru-RU"/>
              </w:rPr>
              <w:t>МБОУ «Козловская школа»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A23BA3" w:rsidRDefault="005906D1" w:rsidP="001B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A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A23BA3" w:rsidRDefault="005906D1" w:rsidP="001B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A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A23BA3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A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A23BA3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A3">
              <w:rPr>
                <w:rFonts w:ascii="Times New Roman" w:hAnsi="Times New Roman"/>
                <w:sz w:val="24"/>
                <w:szCs w:val="24"/>
                <w:lang w:eastAsia="ru-RU"/>
              </w:rPr>
              <w:t>МБОУ «Песковская начальная школа»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A23BA3" w:rsidRDefault="005906D1" w:rsidP="001B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A23BA3" w:rsidRDefault="005906D1" w:rsidP="001B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A23BA3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A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A95EE4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A23BA3">
              <w:rPr>
                <w:rFonts w:ascii="Times New Roman" w:hAnsi="Times New Roman"/>
                <w:sz w:val="24"/>
                <w:szCs w:val="24"/>
                <w:lang w:eastAsia="ru-RU"/>
              </w:rPr>
              <w:t>МБОУ «Октябрьская основная школа №2»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A23BA3" w:rsidRDefault="005906D1" w:rsidP="001B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A23BA3" w:rsidRDefault="005906D1" w:rsidP="001B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A23BA3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A23BA3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A3">
              <w:rPr>
                <w:rFonts w:ascii="Times New Roman" w:hAnsi="Times New Roman"/>
                <w:sz w:val="24"/>
                <w:szCs w:val="24"/>
                <w:lang w:eastAsia="ru-RU"/>
              </w:rPr>
              <w:t>МБОУ «Буторлинская оош»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A23BA3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A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A23BA3" w:rsidRDefault="005906D1" w:rsidP="001B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A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A23BA3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A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A23BA3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A3">
              <w:rPr>
                <w:rFonts w:ascii="Times New Roman" w:hAnsi="Times New Roman"/>
                <w:sz w:val="24"/>
                <w:szCs w:val="24"/>
                <w:lang w:eastAsia="ru-RU"/>
              </w:rPr>
              <w:t>МБОУ «Сергиево-Горская оош»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A23BA3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A23BA3" w:rsidRDefault="005906D1" w:rsidP="001B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A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A23BA3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A23BA3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A3">
              <w:rPr>
                <w:rFonts w:ascii="Times New Roman" w:hAnsi="Times New Roman"/>
                <w:sz w:val="24"/>
                <w:szCs w:val="24"/>
                <w:lang w:eastAsia="ru-RU"/>
              </w:rPr>
              <w:t>МБОУ «Пивоваровская  оош»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A23BA3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A23BA3" w:rsidRDefault="005906D1" w:rsidP="001B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A23BA3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A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A23BA3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3B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A23BA3" w:rsidRDefault="005906D1" w:rsidP="001B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3B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A23BA3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3B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906D1" w:rsidRPr="00584272" w:rsidTr="000C3058">
        <w:trPr>
          <w:cantSplit/>
          <w:trHeight w:val="24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Гороховецкий район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7D5B75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B75">
              <w:rPr>
                <w:rFonts w:ascii="Times New Roman" w:hAnsi="Times New Roman"/>
                <w:sz w:val="24"/>
                <w:szCs w:val="24"/>
                <w:lang w:eastAsia="ru-RU"/>
              </w:rPr>
              <w:t>МБОУ «Чулковская СОШ»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7D5B75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B75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7D5B75" w:rsidRDefault="005906D1" w:rsidP="001B38D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7D5B75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B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7D5B75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5B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7D5B75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5B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7D5B75" w:rsidRDefault="005906D1" w:rsidP="001B38D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5B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7D5B75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5B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D306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Гусь-Хрустальный район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7D5B75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B75">
              <w:rPr>
                <w:rFonts w:ascii="Times New Roman" w:hAnsi="Times New Roman"/>
                <w:sz w:val="24"/>
                <w:szCs w:val="24"/>
                <w:lang w:eastAsia="ru-RU"/>
              </w:rPr>
              <w:t>МКОУ Перовская ООШ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7D5B75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B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7D5B75" w:rsidRDefault="005906D1" w:rsidP="001B38D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7D5B75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B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7D5B75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B75">
              <w:rPr>
                <w:rFonts w:ascii="Times New Roman" w:hAnsi="Times New Roman"/>
                <w:sz w:val="24"/>
                <w:szCs w:val="24"/>
                <w:lang w:eastAsia="ru-RU"/>
              </w:rPr>
              <w:t>МКОУ Золотковская ООШ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7D5B75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7D5B75" w:rsidRDefault="005906D1" w:rsidP="001B38D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B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7D5B75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B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7D5B75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B75">
              <w:rPr>
                <w:rFonts w:ascii="Times New Roman" w:hAnsi="Times New Roman"/>
                <w:sz w:val="24"/>
                <w:szCs w:val="24"/>
                <w:lang w:eastAsia="ru-RU"/>
              </w:rPr>
              <w:t>МКОУ Новодуровская НОШ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7D5B75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B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7D5B75" w:rsidRDefault="005906D1" w:rsidP="001B38D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B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7D5B75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B7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7D5B75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B75">
              <w:rPr>
                <w:rFonts w:ascii="Times New Roman" w:hAnsi="Times New Roman"/>
                <w:sz w:val="24"/>
                <w:szCs w:val="24"/>
                <w:lang w:eastAsia="ru-RU"/>
              </w:rPr>
              <w:t>МКОУ «Василевская ООШ»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7D5B75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B7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7D5B75" w:rsidRDefault="005906D1" w:rsidP="001B38D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B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7D5B75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B7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7D5B75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B75">
              <w:rPr>
                <w:rFonts w:ascii="Times New Roman" w:hAnsi="Times New Roman"/>
                <w:sz w:val="24"/>
                <w:szCs w:val="24"/>
                <w:lang w:eastAsia="ru-RU"/>
              </w:rPr>
              <w:t>МКОУ Неклюдовская ООШ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7D5B75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B7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7D5B75" w:rsidRDefault="005906D1" w:rsidP="001B38D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B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7D5B75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B7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402B45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B45">
              <w:rPr>
                <w:rFonts w:ascii="Times New Roman" w:hAnsi="Times New Roman"/>
                <w:sz w:val="24"/>
                <w:szCs w:val="24"/>
                <w:lang w:eastAsia="ru-RU"/>
              </w:rPr>
              <w:t>МКОУ Ильинская ООШ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402B45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B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402B45" w:rsidRDefault="005906D1" w:rsidP="001B38D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402B45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402B45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B45">
              <w:rPr>
                <w:rFonts w:ascii="Times New Roman" w:hAnsi="Times New Roman"/>
                <w:sz w:val="24"/>
                <w:szCs w:val="24"/>
                <w:lang w:eastAsia="ru-RU"/>
              </w:rPr>
              <w:t>МКОУ Уляхинская ООШ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402B45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B45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402B45" w:rsidRDefault="005906D1" w:rsidP="001B38D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402B45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B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091758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17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091758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17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091758" w:rsidRDefault="005906D1" w:rsidP="001B38D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17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091758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17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0917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Киржачский район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BC47F7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7F7">
              <w:rPr>
                <w:rFonts w:ascii="Times New Roman" w:hAnsi="Times New Roman"/>
                <w:sz w:val="24"/>
                <w:szCs w:val="24"/>
                <w:lang w:eastAsia="ru-RU"/>
              </w:rPr>
              <w:t>МКОУ Барсовская ООШ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BC47F7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BC47F7" w:rsidRDefault="005906D1" w:rsidP="001B38D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BC47F7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BC47F7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7F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BC47F7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МКОУ Зареченская ООШ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Default="005906D1" w:rsidP="001B38D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BC47F7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BC47F7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4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BC47F7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BC47F7" w:rsidRDefault="005906D1" w:rsidP="001B38D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BC47F7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BC47F7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4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Ковровский район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sz w:val="24"/>
                <w:szCs w:val="24"/>
                <w:lang w:eastAsia="ru-RU"/>
              </w:rPr>
              <w:t>МБОУ «Санниковская оош»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C16DE1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C16DE1" w:rsidRDefault="005906D1" w:rsidP="001B38D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DE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C16DE1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C16DE1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6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C16DE1" w:rsidRDefault="005906D1" w:rsidP="001B38D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6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C16DE1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6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Кольчугинский район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A1F8E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F8E">
              <w:rPr>
                <w:rFonts w:ascii="Times New Roman" w:hAnsi="Times New Roman"/>
                <w:sz w:val="24"/>
                <w:szCs w:val="24"/>
                <w:lang w:eastAsia="ru-RU"/>
              </w:rPr>
              <w:t>МБОУ «Большевистская ООШ»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A1F8E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DA1F8E" w:rsidRDefault="005906D1" w:rsidP="001B38D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F8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A1F8E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A1F8E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F8E">
              <w:rPr>
                <w:rFonts w:ascii="Times New Roman" w:hAnsi="Times New Roman"/>
                <w:sz w:val="24"/>
                <w:szCs w:val="24"/>
                <w:lang w:eastAsia="ru-RU"/>
              </w:rPr>
              <w:t>МБОУ «Большекузьминская ООШ»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A1F8E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DA1F8E" w:rsidRDefault="005906D1" w:rsidP="001B38D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F8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A1F8E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F8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A1F8E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F8E">
              <w:rPr>
                <w:rFonts w:ascii="Times New Roman" w:hAnsi="Times New Roman"/>
                <w:sz w:val="24"/>
                <w:szCs w:val="24"/>
                <w:lang w:eastAsia="ru-RU"/>
              </w:rPr>
              <w:t>МКОУ «Завалинская основная общеобразовательная школа»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A1F8E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F8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DA1F8E" w:rsidRDefault="005906D1" w:rsidP="001B38D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F8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A1F8E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A1F8E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F8E">
              <w:rPr>
                <w:rFonts w:ascii="Times New Roman" w:hAnsi="Times New Roman"/>
                <w:sz w:val="24"/>
                <w:szCs w:val="24"/>
                <w:lang w:eastAsia="ru-RU"/>
              </w:rPr>
              <w:t>МКОУ «Литвиновская основная общеобразовательная школа»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A1F8E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DA1F8E" w:rsidRDefault="005906D1" w:rsidP="001B38D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A1F8E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A1F8E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F8E">
              <w:rPr>
                <w:rFonts w:ascii="Times New Roman" w:hAnsi="Times New Roman"/>
                <w:sz w:val="24"/>
                <w:szCs w:val="24"/>
                <w:lang w:eastAsia="ru-RU"/>
              </w:rPr>
              <w:t>МКОУ «Макаровская основная общеобразовательная школа»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A1F8E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F8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DA1F8E" w:rsidRDefault="005906D1" w:rsidP="001B38D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F8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A1F8E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F8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A95EE4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DA1F8E">
              <w:rPr>
                <w:rFonts w:ascii="Times New Roman" w:hAnsi="Times New Roman"/>
                <w:sz w:val="24"/>
                <w:szCs w:val="24"/>
                <w:lang w:eastAsia="ru-RU"/>
              </w:rPr>
              <w:t>МКОУ «Новобусинская ООШ»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A1F8E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DA1F8E" w:rsidRDefault="005906D1" w:rsidP="001B38D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F8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A1F8E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F8E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9D3560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35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9D3560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9D3560" w:rsidRDefault="005906D1" w:rsidP="001B38D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35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9D3560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35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Меленковский район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5D60AF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0AF">
              <w:rPr>
                <w:rFonts w:ascii="Times New Roman" w:hAnsi="Times New Roman"/>
                <w:sz w:val="24"/>
                <w:szCs w:val="24"/>
                <w:lang w:eastAsia="ru-RU"/>
              </w:rPr>
              <w:t>МБОУ «Урвановская СОШ»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5D60AF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0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5D60AF" w:rsidRDefault="005906D1" w:rsidP="001B38D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0A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5D60AF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0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5D60AF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«Даниловская средняя общеобразовательная школа»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5D60AF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5D60AF" w:rsidRDefault="005906D1" w:rsidP="001B38D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5D60AF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5D60AF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0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5D60AF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5D60AF" w:rsidRDefault="005906D1" w:rsidP="001B38D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5D60AF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Муромский район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sz w:val="24"/>
                <w:szCs w:val="24"/>
                <w:lang w:eastAsia="ru-RU"/>
              </w:rPr>
              <w:t>МБОУ «Пестенькинская НШ»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3D6556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5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3D6556" w:rsidRDefault="005906D1" w:rsidP="001B38D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5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3D6556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55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3D6556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55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sz w:val="24"/>
                <w:szCs w:val="24"/>
                <w:lang w:eastAsia="ru-RU"/>
              </w:rPr>
              <w:t>МБОУ «Алешунинская СОШ»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3D6556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55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3D6556" w:rsidRDefault="005906D1" w:rsidP="001B38D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3D6556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5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3D6556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D1" w:rsidRPr="00584272" w:rsidTr="000C3058">
        <w:trPr>
          <w:cantSplit/>
          <w:trHeight w:val="21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3D6556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3D6556" w:rsidRDefault="005906D1" w:rsidP="001B38D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65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3D6556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65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3D6556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Петушинский район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sz w:val="24"/>
                <w:szCs w:val="24"/>
                <w:lang w:eastAsia="ru-RU"/>
              </w:rPr>
              <w:t>МБОУ «Санинская СОШ»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7B07B9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7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7B07B9" w:rsidRDefault="005906D1" w:rsidP="001B38D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7B07B9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7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7B07B9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303C28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3C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303C28" w:rsidRDefault="005906D1" w:rsidP="001B38D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3C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303C28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3C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303C28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3C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D306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Собинский район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303C28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C28">
              <w:rPr>
                <w:rFonts w:ascii="Times New Roman" w:hAnsi="Times New Roman"/>
                <w:sz w:val="24"/>
                <w:szCs w:val="24"/>
                <w:lang w:eastAsia="ru-RU"/>
              </w:rPr>
              <w:t>МБОУ «Кишлеевская основная общеобразовательная школа»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303C28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C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303C28" w:rsidRDefault="005906D1" w:rsidP="001B38D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C2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303C28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C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303C28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C2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303C28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C28">
              <w:rPr>
                <w:rFonts w:ascii="Times New Roman" w:hAnsi="Times New Roman"/>
                <w:sz w:val="24"/>
                <w:szCs w:val="24"/>
                <w:lang w:eastAsia="ru-RU"/>
              </w:rPr>
              <w:t>МБОУ « Березниковская основная общеобразовательная школа»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303C28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C28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303C28" w:rsidRDefault="005906D1" w:rsidP="001B38D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C2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303C28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C28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303C28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C2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303C28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3C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303C28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303C28" w:rsidRDefault="005906D1" w:rsidP="001B38D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303C28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303C28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3C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Судогодский район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9D3C6E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C6E">
              <w:rPr>
                <w:rFonts w:ascii="Times New Roman" w:hAnsi="Times New Roman"/>
                <w:sz w:val="24"/>
                <w:szCs w:val="24"/>
                <w:lang w:eastAsia="ru-RU"/>
              </w:rPr>
              <w:t>МБОУ «Кондряевская ООШ»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9D3C6E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C6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9D3C6E" w:rsidRDefault="005906D1" w:rsidP="001B38D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9D3C6E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9D3C6E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C6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9D3C6E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C6E">
              <w:rPr>
                <w:rFonts w:ascii="Times New Roman" w:hAnsi="Times New Roman"/>
                <w:sz w:val="24"/>
                <w:szCs w:val="24"/>
                <w:lang w:eastAsia="ru-RU"/>
              </w:rPr>
              <w:t>МБОУ «Краснокустовская ООШ»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9D3C6E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C6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9D3C6E" w:rsidRDefault="005906D1" w:rsidP="001B38D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C6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9D3C6E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C6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9D3C6E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C6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9D3C6E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C6E">
              <w:rPr>
                <w:rFonts w:ascii="Times New Roman" w:hAnsi="Times New Roman"/>
                <w:sz w:val="24"/>
                <w:szCs w:val="24"/>
                <w:lang w:eastAsia="ru-RU"/>
              </w:rPr>
              <w:t>МБОУ «Улыбышевская основная общеобразовательная школа»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9D3C6E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C6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9D3C6E" w:rsidRDefault="005906D1" w:rsidP="001B38D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C6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9D3C6E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C6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9D3C6E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C6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484094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40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484094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484094" w:rsidRDefault="005906D1" w:rsidP="001B38D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40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484094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40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484094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40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Юрьев-Польский  район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A95EE4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8131CB">
              <w:rPr>
                <w:rFonts w:ascii="Times New Roman" w:hAnsi="Times New Roman"/>
                <w:sz w:val="24"/>
                <w:szCs w:val="24"/>
                <w:lang w:eastAsia="ru-RU"/>
              </w:rPr>
              <w:t>МБОУ  "Семьинская ООШ"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8131CB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8131CB" w:rsidRDefault="005906D1" w:rsidP="001B38D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1C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8131CB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8131CB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1C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8131CB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31CB">
              <w:rPr>
                <w:rFonts w:ascii="Times New Roman" w:hAnsi="Times New Roman"/>
                <w:sz w:val="24"/>
                <w:szCs w:val="24"/>
                <w:lang w:eastAsia="ru-RU"/>
              </w:rPr>
              <w:t>МБОУ  "Шипиловская ООШ"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8131CB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8131CB" w:rsidRDefault="005906D1" w:rsidP="001B38D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1C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8131CB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8131CB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1C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8131CB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31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8131CB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31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6D1" w:rsidRPr="008131CB" w:rsidRDefault="005906D1" w:rsidP="001B38D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31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8131CB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1" w:rsidRPr="008131CB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31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06D1" w:rsidRPr="00584272" w:rsidTr="000C305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6D1" w:rsidRPr="008131CB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31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6D1" w:rsidRPr="008131CB" w:rsidRDefault="005906D1" w:rsidP="001B38D9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31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6D1" w:rsidRPr="008131CB" w:rsidRDefault="005906D1" w:rsidP="001B38D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31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6D1" w:rsidRPr="00D30668" w:rsidRDefault="005906D1" w:rsidP="00D30668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6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5906D1" w:rsidRDefault="005906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-34" w:type="dxa"/>
        <w:tblLook w:val="01E0"/>
      </w:tblPr>
      <w:tblGrid>
        <w:gridCol w:w="34"/>
        <w:gridCol w:w="4758"/>
        <w:gridCol w:w="1079"/>
        <w:gridCol w:w="4052"/>
        <w:gridCol w:w="64"/>
      </w:tblGrid>
      <w:tr w:rsidR="005906D1" w:rsidRPr="00584272" w:rsidTr="00421998">
        <w:trPr>
          <w:gridBefore w:val="1"/>
          <w:wBefore w:w="34" w:type="dxa"/>
          <w:trHeight w:val="2890"/>
        </w:trPr>
        <w:tc>
          <w:tcPr>
            <w:tcW w:w="4758" w:type="dxa"/>
          </w:tcPr>
          <w:p w:rsidR="005906D1" w:rsidRPr="00A86D80" w:rsidRDefault="005906D1" w:rsidP="00A86D8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86D80">
              <w:rPr>
                <w:rFonts w:ascii="Times New Roman" w:hAnsi="Times New Roman"/>
                <w:sz w:val="27"/>
                <w:szCs w:val="27"/>
                <w:lang w:eastAsia="ru-RU"/>
              </w:rPr>
              <w:t>Завизировано:</w:t>
            </w:r>
          </w:p>
          <w:p w:rsidR="005906D1" w:rsidRPr="00A86D80" w:rsidRDefault="005906D1" w:rsidP="00A86D8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86D80">
              <w:rPr>
                <w:rFonts w:ascii="Times New Roman" w:hAnsi="Times New Roman"/>
                <w:sz w:val="27"/>
                <w:szCs w:val="27"/>
                <w:lang w:eastAsia="ru-RU"/>
              </w:rPr>
              <w:t>Начальник отдела организационно-правовой и кадровой работы</w:t>
            </w:r>
          </w:p>
          <w:p w:rsidR="005906D1" w:rsidRPr="00A86D80" w:rsidRDefault="005906D1" w:rsidP="00A86D8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5906D1" w:rsidRPr="00A86D80" w:rsidRDefault="005906D1" w:rsidP="00A86D8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86D80">
              <w:rPr>
                <w:rFonts w:ascii="Times New Roman" w:hAnsi="Times New Roman"/>
                <w:sz w:val="27"/>
                <w:szCs w:val="27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_</w:t>
            </w:r>
            <w:r w:rsidRPr="00A86D80">
              <w:rPr>
                <w:rFonts w:ascii="Times New Roman" w:hAnsi="Times New Roman"/>
                <w:sz w:val="27"/>
                <w:szCs w:val="27"/>
                <w:lang w:eastAsia="ru-RU"/>
              </w:rPr>
              <w:t>Ю.Ю. Рахманкина</w:t>
            </w:r>
          </w:p>
        </w:tc>
        <w:tc>
          <w:tcPr>
            <w:tcW w:w="5195" w:type="dxa"/>
            <w:gridSpan w:val="3"/>
          </w:tcPr>
          <w:p w:rsidR="005906D1" w:rsidRPr="00A86D80" w:rsidRDefault="005906D1" w:rsidP="00A86D80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86D80">
              <w:rPr>
                <w:rFonts w:ascii="Times New Roman" w:hAnsi="Times New Roman"/>
                <w:sz w:val="27"/>
                <w:szCs w:val="27"/>
                <w:lang w:eastAsia="ru-RU"/>
              </w:rPr>
              <w:t>Согласовано:</w:t>
            </w:r>
          </w:p>
          <w:p w:rsidR="005906D1" w:rsidRPr="00A86D80" w:rsidRDefault="005906D1" w:rsidP="00A86D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4"/>
                <w:sz w:val="27"/>
                <w:szCs w:val="27"/>
                <w:lang w:eastAsia="ru-RU"/>
              </w:rPr>
            </w:pPr>
            <w:r w:rsidRPr="00A86D80">
              <w:rPr>
                <w:rFonts w:ascii="Times New Roman" w:hAnsi="Times New Roman"/>
                <w:color w:val="000000"/>
                <w:spacing w:val="4"/>
                <w:sz w:val="27"/>
                <w:szCs w:val="27"/>
                <w:lang w:eastAsia="ru-RU"/>
              </w:rPr>
              <w:t>Заместитель директора департамента</w:t>
            </w:r>
          </w:p>
          <w:p w:rsidR="005906D1" w:rsidRPr="00A86D80" w:rsidRDefault="005906D1" w:rsidP="00A86D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4"/>
                <w:sz w:val="27"/>
                <w:szCs w:val="27"/>
                <w:lang w:eastAsia="ru-RU"/>
              </w:rPr>
            </w:pPr>
          </w:p>
          <w:p w:rsidR="005906D1" w:rsidRDefault="005906D1" w:rsidP="00A86D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4"/>
                <w:sz w:val="27"/>
                <w:szCs w:val="27"/>
                <w:lang w:eastAsia="ru-RU"/>
              </w:rPr>
            </w:pPr>
            <w:r w:rsidRPr="00A86D80">
              <w:rPr>
                <w:rFonts w:ascii="Times New Roman" w:hAnsi="Times New Roman"/>
                <w:color w:val="000000"/>
                <w:spacing w:val="4"/>
                <w:sz w:val="27"/>
                <w:szCs w:val="27"/>
                <w:lang w:eastAsia="ru-RU"/>
              </w:rPr>
              <w:t>____________________Е.В. Запруднова</w:t>
            </w:r>
          </w:p>
          <w:p w:rsidR="005906D1" w:rsidRDefault="005906D1" w:rsidP="00A86D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4"/>
                <w:sz w:val="27"/>
                <w:szCs w:val="27"/>
                <w:lang w:eastAsia="ru-RU"/>
              </w:rPr>
            </w:pPr>
          </w:p>
          <w:p w:rsidR="005906D1" w:rsidRPr="00A86D80" w:rsidRDefault="005906D1" w:rsidP="00A86D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4"/>
                <w:sz w:val="27"/>
                <w:szCs w:val="27"/>
                <w:lang w:eastAsia="ru-RU"/>
              </w:rPr>
            </w:pPr>
            <w:r w:rsidRPr="00A86D80">
              <w:rPr>
                <w:rFonts w:ascii="Times New Roman" w:hAnsi="Times New Roman"/>
                <w:color w:val="000000"/>
                <w:spacing w:val="4"/>
                <w:sz w:val="27"/>
                <w:szCs w:val="27"/>
                <w:lang w:eastAsia="ru-RU"/>
              </w:rPr>
              <w:t>Заместитель директора департамента</w:t>
            </w:r>
          </w:p>
          <w:p w:rsidR="005906D1" w:rsidRPr="00A86D80" w:rsidRDefault="005906D1" w:rsidP="00A86D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4"/>
                <w:sz w:val="27"/>
                <w:szCs w:val="27"/>
                <w:lang w:eastAsia="ru-RU"/>
              </w:rPr>
            </w:pPr>
          </w:p>
          <w:p w:rsidR="005906D1" w:rsidRPr="00A86D80" w:rsidRDefault="005906D1" w:rsidP="00A86D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4"/>
                <w:sz w:val="27"/>
                <w:szCs w:val="27"/>
                <w:lang w:eastAsia="ru-RU"/>
              </w:rPr>
            </w:pPr>
            <w:r w:rsidRPr="00A86D80">
              <w:rPr>
                <w:rFonts w:ascii="Times New Roman" w:hAnsi="Times New Roman"/>
                <w:color w:val="000000"/>
                <w:spacing w:val="4"/>
                <w:sz w:val="27"/>
                <w:szCs w:val="27"/>
                <w:lang w:eastAsia="ru-RU"/>
              </w:rPr>
              <w:t>____________________</w:t>
            </w:r>
            <w:r>
              <w:rPr>
                <w:rFonts w:ascii="Times New Roman" w:hAnsi="Times New Roman"/>
                <w:color w:val="000000"/>
                <w:spacing w:val="4"/>
                <w:sz w:val="27"/>
                <w:szCs w:val="27"/>
                <w:lang w:eastAsia="ru-RU"/>
              </w:rPr>
              <w:t>М.Ю. Соловьев</w:t>
            </w:r>
          </w:p>
          <w:p w:rsidR="005906D1" w:rsidRPr="00A86D80" w:rsidRDefault="005906D1" w:rsidP="00A86D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4"/>
                <w:sz w:val="27"/>
                <w:szCs w:val="27"/>
                <w:lang w:eastAsia="ru-RU"/>
              </w:rPr>
            </w:pPr>
          </w:p>
          <w:p w:rsidR="005906D1" w:rsidRPr="00A86D80" w:rsidRDefault="005906D1" w:rsidP="00A86D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4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27"/>
                <w:szCs w:val="27"/>
                <w:lang w:eastAsia="ru-RU"/>
              </w:rPr>
              <w:t>Начальник отдела экономического анализа, планирования и финансирования</w:t>
            </w:r>
          </w:p>
          <w:p w:rsidR="005906D1" w:rsidRPr="00A86D80" w:rsidRDefault="005906D1" w:rsidP="00A86D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4"/>
                <w:sz w:val="27"/>
                <w:szCs w:val="27"/>
                <w:lang w:eastAsia="ru-RU"/>
              </w:rPr>
            </w:pPr>
          </w:p>
          <w:p w:rsidR="005906D1" w:rsidRPr="00A86D80" w:rsidRDefault="005906D1" w:rsidP="00A86D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4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27"/>
                <w:szCs w:val="27"/>
                <w:lang w:eastAsia="ru-RU"/>
              </w:rPr>
              <w:t>____________________Е.В. Калайкова</w:t>
            </w:r>
          </w:p>
          <w:p w:rsidR="005906D1" w:rsidRDefault="005906D1" w:rsidP="00A86D80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5906D1" w:rsidRDefault="005906D1" w:rsidP="00A86D80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Начальник отдела общего образования</w:t>
            </w:r>
          </w:p>
          <w:p w:rsidR="005906D1" w:rsidRDefault="005906D1" w:rsidP="00A86D80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5906D1" w:rsidRPr="00A86D80" w:rsidRDefault="005906D1" w:rsidP="00A86D80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______________________И.П. Мальгин</w:t>
            </w:r>
          </w:p>
          <w:p w:rsidR="005906D1" w:rsidRPr="00A86D80" w:rsidRDefault="005906D1" w:rsidP="00A86D80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5906D1" w:rsidRPr="00584272" w:rsidTr="00421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871" w:type="dxa"/>
            <w:gridSpan w:val="3"/>
          </w:tcPr>
          <w:p w:rsidR="005906D1" w:rsidRPr="00A86D80" w:rsidRDefault="005906D1" w:rsidP="00A86D8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86D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Размещение электронной версии приказа на диске </w:t>
            </w:r>
            <w:r w:rsidRPr="00A86D80">
              <w:rPr>
                <w:rFonts w:ascii="Times New Roman" w:hAnsi="Times New Roman"/>
                <w:sz w:val="20"/>
                <w:szCs w:val="20"/>
                <w:lang w:val="en-US" w:eastAsia="ru-RU"/>
              </w:rPr>
              <w:t>Z</w:t>
            </w:r>
            <w:r w:rsidRPr="00A86D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папке «Подписанные документы ДО» произведено. Файл: </w:t>
            </w:r>
          </w:p>
        </w:tc>
        <w:tc>
          <w:tcPr>
            <w:tcW w:w="4052" w:type="dxa"/>
          </w:tcPr>
          <w:p w:rsidR="005906D1" w:rsidRPr="00A86D80" w:rsidRDefault="005906D1" w:rsidP="00A86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6D80">
              <w:rPr>
                <w:rFonts w:ascii="Times New Roman" w:hAnsi="Times New Roman"/>
                <w:sz w:val="20"/>
                <w:szCs w:val="20"/>
                <w:lang w:eastAsia="ru-RU"/>
              </w:rPr>
              <w:t>Подлежит публикации во внешних справочных информационных системах</w:t>
            </w:r>
          </w:p>
        </w:tc>
      </w:tr>
      <w:tr w:rsidR="005906D1" w:rsidRPr="00584272" w:rsidTr="00421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871" w:type="dxa"/>
            <w:gridSpan w:val="3"/>
          </w:tcPr>
          <w:p w:rsidR="005906D1" w:rsidRPr="00A86D80" w:rsidRDefault="005906D1" w:rsidP="00A86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0F82">
              <w:rPr>
                <w:rFonts w:ascii="Times New Roman" w:hAnsi="Times New Roman"/>
                <w:i/>
                <w:lang w:eastAsia="ru-RU"/>
              </w:rPr>
              <w:t>Об утверждении перечня малокомплектных образовательных организаций, реализующих основные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 на 2018 год</w:t>
            </w:r>
          </w:p>
        </w:tc>
        <w:tc>
          <w:tcPr>
            <w:tcW w:w="4052" w:type="dxa"/>
          </w:tcPr>
          <w:p w:rsidR="005906D1" w:rsidRPr="00A86D80" w:rsidRDefault="005906D1" w:rsidP="00A86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6D80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5906D1" w:rsidRPr="00A86D80" w:rsidRDefault="005906D1" w:rsidP="00A86D80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86D80">
        <w:rPr>
          <w:rFonts w:ascii="Times New Roman" w:hAnsi="Times New Roman"/>
          <w:sz w:val="20"/>
          <w:szCs w:val="20"/>
          <w:lang w:eastAsia="ru-RU"/>
        </w:rPr>
        <w:t>________________ (</w:t>
      </w:r>
      <w:r>
        <w:rPr>
          <w:rFonts w:ascii="Times New Roman" w:hAnsi="Times New Roman"/>
          <w:sz w:val="20"/>
          <w:szCs w:val="20"/>
          <w:lang w:eastAsia="ru-RU"/>
        </w:rPr>
        <w:t>Н</w:t>
      </w:r>
      <w:r w:rsidRPr="00A86D80">
        <w:rPr>
          <w:rFonts w:ascii="Times New Roman" w:hAnsi="Times New Roman"/>
          <w:sz w:val="20"/>
          <w:szCs w:val="20"/>
          <w:lang w:eastAsia="ru-RU"/>
        </w:rPr>
        <w:t xml:space="preserve">.Н. </w:t>
      </w:r>
      <w:r>
        <w:rPr>
          <w:rFonts w:ascii="Times New Roman" w:hAnsi="Times New Roman"/>
          <w:sz w:val="20"/>
          <w:szCs w:val="20"/>
          <w:lang w:eastAsia="ru-RU"/>
        </w:rPr>
        <w:t>Войтик</w:t>
      </w:r>
      <w:r w:rsidRPr="00A86D80">
        <w:rPr>
          <w:rFonts w:ascii="Times New Roman" w:hAnsi="Times New Roman"/>
          <w:sz w:val="20"/>
          <w:szCs w:val="20"/>
          <w:lang w:eastAsia="ru-RU"/>
        </w:rPr>
        <w:t>)</w:t>
      </w:r>
    </w:p>
    <w:p w:rsidR="005906D1" w:rsidRPr="00A86D80" w:rsidRDefault="005906D1" w:rsidP="00A86D8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906D1" w:rsidRPr="00A86D80" w:rsidRDefault="005906D1" w:rsidP="00A86D8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6D80">
        <w:rPr>
          <w:rFonts w:ascii="Times New Roman" w:hAnsi="Times New Roman"/>
          <w:sz w:val="20"/>
          <w:szCs w:val="20"/>
          <w:lang w:eastAsia="ru-RU"/>
        </w:rPr>
        <w:t>Соответствие файла, рассылку и размещение приказа в ИСЭД подтверждаю.</w:t>
      </w:r>
    </w:p>
    <w:p w:rsidR="005906D1" w:rsidRPr="00A86D80" w:rsidRDefault="005906D1" w:rsidP="00A86D8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6D80">
        <w:rPr>
          <w:rFonts w:ascii="Times New Roman" w:hAnsi="Times New Roman"/>
          <w:sz w:val="20"/>
          <w:szCs w:val="20"/>
          <w:lang w:eastAsia="ru-RU"/>
        </w:rPr>
        <w:t>Файл выгружен для публикации во внешних ИС:   ___________</w:t>
      </w:r>
    </w:p>
    <w:p w:rsidR="005906D1" w:rsidRPr="00A86D80" w:rsidRDefault="005906D1" w:rsidP="00A86D8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86D80">
        <w:rPr>
          <w:rFonts w:ascii="Times New Roman" w:hAnsi="Times New Roman"/>
          <w:sz w:val="20"/>
          <w:szCs w:val="20"/>
          <w:lang w:eastAsia="ru-RU"/>
        </w:rPr>
        <w:tab/>
      </w:r>
      <w:r w:rsidRPr="00A86D80">
        <w:rPr>
          <w:rFonts w:ascii="Times New Roman" w:hAnsi="Times New Roman"/>
          <w:sz w:val="20"/>
          <w:szCs w:val="20"/>
          <w:lang w:eastAsia="ru-RU"/>
        </w:rPr>
        <w:tab/>
      </w:r>
      <w:r w:rsidRPr="00A86D80">
        <w:rPr>
          <w:rFonts w:ascii="Times New Roman" w:hAnsi="Times New Roman"/>
          <w:sz w:val="20"/>
          <w:szCs w:val="20"/>
          <w:lang w:eastAsia="ru-RU"/>
        </w:rPr>
        <w:tab/>
      </w:r>
      <w:r w:rsidRPr="00A86D80">
        <w:rPr>
          <w:rFonts w:ascii="Times New Roman" w:hAnsi="Times New Roman"/>
          <w:sz w:val="20"/>
          <w:szCs w:val="20"/>
          <w:lang w:eastAsia="ru-RU"/>
        </w:rPr>
        <w:tab/>
      </w:r>
      <w:r w:rsidRPr="00A86D80">
        <w:rPr>
          <w:rFonts w:ascii="Times New Roman" w:hAnsi="Times New Roman"/>
          <w:sz w:val="20"/>
          <w:szCs w:val="20"/>
          <w:lang w:eastAsia="ru-RU"/>
        </w:rPr>
        <w:tab/>
      </w:r>
      <w:r w:rsidRPr="00A86D80"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</w:t>
      </w:r>
      <w:r w:rsidRPr="00A86D80">
        <w:rPr>
          <w:rFonts w:ascii="Times New Roman" w:hAnsi="Times New Roman"/>
          <w:sz w:val="12"/>
          <w:szCs w:val="12"/>
          <w:lang w:eastAsia="ru-RU"/>
        </w:rPr>
        <w:t>(да/нет)</w:t>
      </w:r>
      <w:r w:rsidRPr="00A86D80">
        <w:rPr>
          <w:rFonts w:ascii="Times New Roman" w:hAnsi="Times New Roman"/>
          <w:sz w:val="20"/>
          <w:szCs w:val="20"/>
          <w:lang w:eastAsia="ru-RU"/>
        </w:rPr>
        <w:t xml:space="preserve">           __________ (И.А. Гамаюнова)</w:t>
      </w:r>
      <w:r w:rsidRPr="00A86D80">
        <w:rPr>
          <w:rFonts w:ascii="Times New Roman" w:hAnsi="Times New Roman"/>
          <w:sz w:val="20"/>
          <w:szCs w:val="20"/>
          <w:lang w:eastAsia="ru-RU"/>
        </w:rPr>
        <w:tab/>
      </w:r>
      <w:r w:rsidRPr="00A86D80"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       </w:t>
      </w:r>
    </w:p>
    <w:p w:rsidR="005906D1" w:rsidRPr="00A86D80" w:rsidRDefault="005906D1" w:rsidP="00A86D8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86D80">
        <w:rPr>
          <w:rFonts w:ascii="Times New Roman" w:hAnsi="Times New Roman"/>
          <w:sz w:val="20"/>
          <w:szCs w:val="20"/>
          <w:lang w:eastAsia="ru-RU"/>
        </w:rPr>
        <w:t>Разослать (на бумажном носителе):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7"/>
        <w:gridCol w:w="4351"/>
      </w:tblGrid>
      <w:tr w:rsidR="005906D1" w:rsidRPr="00584272" w:rsidTr="00A86D80">
        <w:tc>
          <w:tcPr>
            <w:tcW w:w="5837" w:type="dxa"/>
          </w:tcPr>
          <w:p w:rsidR="005906D1" w:rsidRPr="00A86D80" w:rsidRDefault="005906D1" w:rsidP="00A86D8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86D80">
              <w:rPr>
                <w:rFonts w:ascii="Times New Roman" w:hAnsi="Times New Roman"/>
                <w:b/>
                <w:lang w:eastAsia="ru-RU"/>
              </w:rPr>
              <w:t>Исполнитель</w:t>
            </w:r>
          </w:p>
        </w:tc>
        <w:tc>
          <w:tcPr>
            <w:tcW w:w="4351" w:type="dxa"/>
          </w:tcPr>
          <w:p w:rsidR="005906D1" w:rsidRPr="00A86D80" w:rsidRDefault="005906D1" w:rsidP="00A86D8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86D80">
              <w:rPr>
                <w:rFonts w:ascii="Times New Roman" w:hAnsi="Times New Roman"/>
                <w:b/>
                <w:lang w:eastAsia="ru-RU"/>
              </w:rPr>
              <w:t>Срок исполнения</w:t>
            </w:r>
          </w:p>
        </w:tc>
      </w:tr>
      <w:tr w:rsidR="005906D1" w:rsidRPr="00584272" w:rsidTr="00A86D80">
        <w:tc>
          <w:tcPr>
            <w:tcW w:w="5837" w:type="dxa"/>
          </w:tcPr>
          <w:p w:rsidR="005906D1" w:rsidRPr="00A86D80" w:rsidRDefault="005906D1" w:rsidP="00A86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6D80">
              <w:rPr>
                <w:rFonts w:ascii="Times New Roman" w:hAnsi="Times New Roman"/>
                <w:sz w:val="20"/>
                <w:szCs w:val="20"/>
                <w:lang w:eastAsia="ru-RU"/>
              </w:rPr>
              <w:t>Е.В. Запруднова</w:t>
            </w:r>
          </w:p>
        </w:tc>
        <w:tc>
          <w:tcPr>
            <w:tcW w:w="4351" w:type="dxa"/>
          </w:tcPr>
          <w:p w:rsidR="005906D1" w:rsidRPr="00A86D80" w:rsidRDefault="005906D1" w:rsidP="001B0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6D80">
              <w:rPr>
                <w:rFonts w:ascii="Times New Roman" w:hAnsi="Times New Roman"/>
                <w:sz w:val="20"/>
                <w:szCs w:val="20"/>
                <w:lang w:eastAsia="ru-RU"/>
              </w:rPr>
              <w:t>15.12.201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5906D1" w:rsidRPr="00584272" w:rsidTr="00A86D80">
        <w:tc>
          <w:tcPr>
            <w:tcW w:w="5837" w:type="dxa"/>
          </w:tcPr>
          <w:p w:rsidR="005906D1" w:rsidRPr="00A86D80" w:rsidRDefault="005906D1" w:rsidP="00A86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7A83">
              <w:rPr>
                <w:rFonts w:ascii="Times New Roman" w:hAnsi="Times New Roman"/>
                <w:sz w:val="20"/>
                <w:szCs w:val="20"/>
                <w:lang w:eastAsia="ru-RU"/>
              </w:rPr>
              <w:t>М.Ю. Соловьев</w:t>
            </w:r>
          </w:p>
        </w:tc>
        <w:tc>
          <w:tcPr>
            <w:tcW w:w="4351" w:type="dxa"/>
          </w:tcPr>
          <w:p w:rsidR="005906D1" w:rsidRPr="00A86D80" w:rsidRDefault="005906D1" w:rsidP="001B3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6D80">
              <w:rPr>
                <w:rFonts w:ascii="Times New Roman" w:hAnsi="Times New Roman"/>
                <w:sz w:val="20"/>
                <w:szCs w:val="20"/>
                <w:lang w:eastAsia="ru-RU"/>
              </w:rPr>
              <w:t>15.12.201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5906D1" w:rsidRPr="00584272" w:rsidTr="00A86D80">
        <w:tc>
          <w:tcPr>
            <w:tcW w:w="5837" w:type="dxa"/>
          </w:tcPr>
          <w:p w:rsidR="005906D1" w:rsidRPr="00A86D80" w:rsidRDefault="005906D1" w:rsidP="00A86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7A83">
              <w:rPr>
                <w:rFonts w:ascii="Times New Roman" w:hAnsi="Times New Roman"/>
                <w:sz w:val="20"/>
                <w:szCs w:val="20"/>
                <w:lang w:eastAsia="ru-RU"/>
              </w:rPr>
              <w:t>Е.В. Калайкова</w:t>
            </w:r>
          </w:p>
        </w:tc>
        <w:tc>
          <w:tcPr>
            <w:tcW w:w="4351" w:type="dxa"/>
          </w:tcPr>
          <w:p w:rsidR="005906D1" w:rsidRPr="00A86D80" w:rsidRDefault="005906D1" w:rsidP="001B3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6D80">
              <w:rPr>
                <w:rFonts w:ascii="Times New Roman" w:hAnsi="Times New Roman"/>
                <w:sz w:val="20"/>
                <w:szCs w:val="20"/>
                <w:lang w:eastAsia="ru-RU"/>
              </w:rPr>
              <w:t>15.12.201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5906D1" w:rsidRPr="00584272" w:rsidTr="00A86D80">
        <w:tc>
          <w:tcPr>
            <w:tcW w:w="5837" w:type="dxa"/>
          </w:tcPr>
          <w:p w:rsidR="005906D1" w:rsidRPr="00B17A83" w:rsidRDefault="005906D1" w:rsidP="00A86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7A83">
              <w:rPr>
                <w:rFonts w:ascii="Times New Roman" w:hAnsi="Times New Roman"/>
                <w:sz w:val="20"/>
                <w:szCs w:val="20"/>
                <w:lang w:eastAsia="ru-RU"/>
              </w:rPr>
              <w:t>И.П. Мальгин</w:t>
            </w:r>
          </w:p>
        </w:tc>
        <w:tc>
          <w:tcPr>
            <w:tcW w:w="4351" w:type="dxa"/>
          </w:tcPr>
          <w:p w:rsidR="005906D1" w:rsidRPr="00A86D80" w:rsidRDefault="005906D1" w:rsidP="001B3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6D80">
              <w:rPr>
                <w:rFonts w:ascii="Times New Roman" w:hAnsi="Times New Roman"/>
                <w:sz w:val="20"/>
                <w:szCs w:val="20"/>
                <w:lang w:eastAsia="ru-RU"/>
              </w:rPr>
              <w:t>15.12.201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5906D1" w:rsidRPr="00A86D80" w:rsidRDefault="005906D1" w:rsidP="00A86D8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906D1" w:rsidRPr="00A86D80" w:rsidRDefault="005906D1" w:rsidP="00A86D8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906D1" w:rsidRPr="00A86D80" w:rsidRDefault="005906D1" w:rsidP="00A86D8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86D80">
        <w:rPr>
          <w:rFonts w:ascii="Times New Roman" w:hAnsi="Times New Roman"/>
          <w:sz w:val="20"/>
          <w:szCs w:val="20"/>
          <w:lang w:eastAsia="ru-RU"/>
        </w:rPr>
        <w:t>Разослать в ИСЭД (электронно):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7"/>
        <w:gridCol w:w="4351"/>
      </w:tblGrid>
      <w:tr w:rsidR="005906D1" w:rsidRPr="00584272" w:rsidTr="00A86D80">
        <w:tc>
          <w:tcPr>
            <w:tcW w:w="5837" w:type="dxa"/>
          </w:tcPr>
          <w:p w:rsidR="005906D1" w:rsidRPr="00A86D80" w:rsidRDefault="005906D1" w:rsidP="00A86D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6D8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4351" w:type="dxa"/>
          </w:tcPr>
          <w:p w:rsidR="005906D1" w:rsidRPr="00A86D80" w:rsidRDefault="005906D1" w:rsidP="00A86D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6D8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5906D1" w:rsidRPr="00584272" w:rsidTr="00A86D80">
        <w:tc>
          <w:tcPr>
            <w:tcW w:w="5837" w:type="dxa"/>
          </w:tcPr>
          <w:p w:rsidR="005906D1" w:rsidRPr="00A86D80" w:rsidRDefault="005906D1" w:rsidP="00A86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6D80">
              <w:rPr>
                <w:rFonts w:ascii="Times New Roman" w:hAnsi="Times New Roman"/>
                <w:sz w:val="20"/>
                <w:szCs w:val="20"/>
                <w:lang w:eastAsia="ru-RU"/>
              </w:rPr>
              <w:t>Запруднова Е.В.</w:t>
            </w:r>
          </w:p>
        </w:tc>
        <w:tc>
          <w:tcPr>
            <w:tcW w:w="4351" w:type="dxa"/>
          </w:tcPr>
          <w:p w:rsidR="005906D1" w:rsidRPr="00A86D80" w:rsidRDefault="005906D1" w:rsidP="001B3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6D80">
              <w:rPr>
                <w:rFonts w:ascii="Times New Roman" w:hAnsi="Times New Roman"/>
                <w:sz w:val="20"/>
                <w:szCs w:val="20"/>
                <w:lang w:eastAsia="ru-RU"/>
              </w:rPr>
              <w:t>15.12.201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5906D1" w:rsidRPr="00584272" w:rsidTr="00A86D80">
        <w:tc>
          <w:tcPr>
            <w:tcW w:w="5837" w:type="dxa"/>
          </w:tcPr>
          <w:p w:rsidR="005906D1" w:rsidRPr="00A86D80" w:rsidRDefault="005906D1" w:rsidP="00A86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6D80">
              <w:rPr>
                <w:rFonts w:ascii="Times New Roman" w:hAnsi="Times New Roman"/>
                <w:sz w:val="20"/>
                <w:szCs w:val="20"/>
                <w:lang w:eastAsia="ru-RU"/>
              </w:rPr>
              <w:t>Соловьев М.Ю.</w:t>
            </w:r>
          </w:p>
        </w:tc>
        <w:tc>
          <w:tcPr>
            <w:tcW w:w="4351" w:type="dxa"/>
          </w:tcPr>
          <w:p w:rsidR="005906D1" w:rsidRPr="00A86D80" w:rsidRDefault="005906D1" w:rsidP="001B3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6D80">
              <w:rPr>
                <w:rFonts w:ascii="Times New Roman" w:hAnsi="Times New Roman"/>
                <w:sz w:val="20"/>
                <w:szCs w:val="20"/>
                <w:lang w:eastAsia="ru-RU"/>
              </w:rPr>
              <w:t>15.12.201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5906D1" w:rsidRPr="00584272" w:rsidTr="00A86D80">
        <w:tc>
          <w:tcPr>
            <w:tcW w:w="5837" w:type="dxa"/>
          </w:tcPr>
          <w:p w:rsidR="005906D1" w:rsidRPr="00A86D80" w:rsidRDefault="005906D1" w:rsidP="00421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1998">
              <w:rPr>
                <w:rFonts w:ascii="Times New Roman" w:hAnsi="Times New Roman"/>
                <w:sz w:val="20"/>
                <w:szCs w:val="20"/>
                <w:lang w:eastAsia="ru-RU"/>
              </w:rPr>
              <w:t>ОМСУ –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(по списку)</w:t>
            </w:r>
          </w:p>
        </w:tc>
        <w:tc>
          <w:tcPr>
            <w:tcW w:w="4351" w:type="dxa"/>
          </w:tcPr>
          <w:p w:rsidR="005906D1" w:rsidRPr="00A86D80" w:rsidRDefault="005906D1" w:rsidP="001B3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6D80">
              <w:rPr>
                <w:rFonts w:ascii="Times New Roman" w:hAnsi="Times New Roman"/>
                <w:sz w:val="20"/>
                <w:szCs w:val="20"/>
                <w:lang w:eastAsia="ru-RU"/>
              </w:rPr>
              <w:t>15.12.201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5906D1" w:rsidRPr="00A86D80" w:rsidRDefault="005906D1" w:rsidP="00A86D80">
      <w:pPr>
        <w:spacing w:after="0" w:line="240" w:lineRule="auto"/>
        <w:jc w:val="both"/>
        <w:rPr>
          <w:rFonts w:ascii="Times New Roman" w:hAnsi="Times New Roman"/>
          <w:color w:val="000000"/>
          <w:spacing w:val="4"/>
          <w:sz w:val="20"/>
          <w:szCs w:val="20"/>
          <w:lang w:eastAsia="ru-RU"/>
        </w:rPr>
      </w:pPr>
      <w:r w:rsidRPr="00A86D80">
        <w:rPr>
          <w:rFonts w:ascii="Times New Roman" w:hAnsi="Times New Roman"/>
          <w:color w:val="000000"/>
          <w:spacing w:val="4"/>
          <w:sz w:val="20"/>
          <w:szCs w:val="20"/>
          <w:lang w:eastAsia="ru-RU"/>
        </w:rPr>
        <w:t>В 7-дневный срок после принятия постановления направить копии постановлений:</w:t>
      </w:r>
    </w:p>
    <w:p w:rsidR="005906D1" w:rsidRPr="00A86D80" w:rsidRDefault="005906D1" w:rsidP="00A86D80">
      <w:pPr>
        <w:spacing w:after="0" w:line="240" w:lineRule="auto"/>
        <w:jc w:val="both"/>
        <w:rPr>
          <w:rFonts w:ascii="Times New Roman" w:hAnsi="Times New Roman"/>
          <w:color w:val="000000"/>
          <w:spacing w:val="4"/>
          <w:sz w:val="20"/>
          <w:szCs w:val="20"/>
          <w:lang w:eastAsia="ru-RU"/>
        </w:rPr>
      </w:pPr>
      <w:r w:rsidRPr="00A86D80">
        <w:rPr>
          <w:rFonts w:ascii="Times New Roman" w:hAnsi="Times New Roman"/>
          <w:color w:val="000000"/>
          <w:spacing w:val="4"/>
          <w:sz w:val="20"/>
          <w:szCs w:val="20"/>
          <w:lang w:eastAsia="ru-RU"/>
        </w:rPr>
        <w:t>1) В электронном виде и на бумажном носителе с указанием источника опубликования в Управление Министерства юстиции по Владимирской области (600000, г. Владимир, ул. Спасская, д. 5, ru33@minjust.ru).</w:t>
      </w:r>
    </w:p>
    <w:p w:rsidR="005906D1" w:rsidRPr="00A86D80" w:rsidRDefault="005906D1" w:rsidP="00A86D80">
      <w:pPr>
        <w:spacing w:after="0" w:line="240" w:lineRule="auto"/>
        <w:jc w:val="both"/>
        <w:rPr>
          <w:rFonts w:ascii="Times New Roman" w:hAnsi="Times New Roman"/>
          <w:color w:val="000000"/>
          <w:spacing w:val="4"/>
          <w:sz w:val="20"/>
          <w:szCs w:val="20"/>
          <w:lang w:eastAsia="ru-RU"/>
        </w:rPr>
      </w:pPr>
      <w:r w:rsidRPr="00A86D80">
        <w:rPr>
          <w:rFonts w:ascii="Times New Roman" w:hAnsi="Times New Roman"/>
          <w:color w:val="000000"/>
          <w:spacing w:val="4"/>
          <w:sz w:val="20"/>
          <w:szCs w:val="20"/>
          <w:lang w:eastAsia="ru-RU"/>
        </w:rPr>
        <w:t>2) Два экземпляра на бумажном носителе в Парламентскую библиотеку Российской Федерации (103009, г. Москва, Охотный ряд, д. 1).</w:t>
      </w:r>
    </w:p>
    <w:p w:rsidR="005906D1" w:rsidRPr="00A86D80" w:rsidRDefault="005906D1" w:rsidP="00A86D80">
      <w:pPr>
        <w:spacing w:after="0" w:line="240" w:lineRule="auto"/>
        <w:jc w:val="both"/>
        <w:rPr>
          <w:rFonts w:ascii="Times New Roman" w:hAnsi="Times New Roman"/>
          <w:color w:val="000000"/>
          <w:spacing w:val="4"/>
          <w:sz w:val="20"/>
          <w:szCs w:val="20"/>
          <w:lang w:eastAsia="ru-RU"/>
        </w:rPr>
      </w:pPr>
      <w:r w:rsidRPr="00A86D80">
        <w:rPr>
          <w:rFonts w:ascii="Times New Roman" w:hAnsi="Times New Roman"/>
          <w:color w:val="000000"/>
          <w:spacing w:val="4"/>
          <w:sz w:val="20"/>
          <w:szCs w:val="20"/>
          <w:lang w:eastAsia="ru-RU"/>
        </w:rPr>
        <w:t>3) На бумажном носителе в ГБУК «Владимирская областная универсальная научная библиотека им. М. Горького» (600000, г. Владимир, ул. Дзержинского, д.. 3).</w:t>
      </w:r>
    </w:p>
    <w:p w:rsidR="005906D1" w:rsidRPr="00A86D80" w:rsidRDefault="005906D1" w:rsidP="00A86D80">
      <w:pPr>
        <w:spacing w:after="0" w:line="240" w:lineRule="auto"/>
        <w:ind w:left="-709" w:firstLine="709"/>
        <w:rPr>
          <w:rFonts w:ascii="Times New Roman" w:hAnsi="Times New Roman"/>
          <w:color w:val="000000"/>
          <w:spacing w:val="4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pacing w:val="4"/>
          <w:sz w:val="20"/>
          <w:szCs w:val="20"/>
          <w:lang w:eastAsia="ru-RU"/>
        </w:rPr>
        <w:t>Н</w:t>
      </w:r>
      <w:r w:rsidRPr="00A86D80">
        <w:rPr>
          <w:rFonts w:ascii="Times New Roman" w:hAnsi="Times New Roman"/>
          <w:color w:val="000000"/>
          <w:spacing w:val="4"/>
          <w:sz w:val="20"/>
          <w:szCs w:val="20"/>
          <w:lang w:eastAsia="ru-RU"/>
        </w:rPr>
        <w:t xml:space="preserve">.Н. </w:t>
      </w:r>
      <w:r>
        <w:rPr>
          <w:rFonts w:ascii="Times New Roman" w:hAnsi="Times New Roman"/>
          <w:color w:val="000000"/>
          <w:spacing w:val="4"/>
          <w:sz w:val="20"/>
          <w:szCs w:val="20"/>
          <w:lang w:eastAsia="ru-RU"/>
        </w:rPr>
        <w:t>Войтик</w:t>
      </w:r>
    </w:p>
    <w:p w:rsidR="005906D1" w:rsidRDefault="005906D1" w:rsidP="00311A3A">
      <w:pPr>
        <w:spacing w:after="0" w:line="240" w:lineRule="auto"/>
        <w:ind w:left="-709" w:firstLine="709"/>
        <w:rPr>
          <w:rFonts w:ascii="Times New Roman" w:hAnsi="Times New Roman"/>
          <w:color w:val="000000"/>
          <w:spacing w:val="4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pacing w:val="4"/>
          <w:sz w:val="20"/>
          <w:szCs w:val="20"/>
          <w:lang w:eastAsia="ru-RU"/>
        </w:rPr>
        <w:t xml:space="preserve">/4922/ </w:t>
      </w:r>
      <w:r w:rsidRPr="00A86D80">
        <w:rPr>
          <w:rFonts w:ascii="Times New Roman" w:hAnsi="Times New Roman"/>
          <w:color w:val="000000"/>
          <w:spacing w:val="4"/>
          <w:sz w:val="20"/>
          <w:szCs w:val="20"/>
          <w:lang w:eastAsia="ru-RU"/>
        </w:rPr>
        <w:t>32 6</w:t>
      </w:r>
      <w:r>
        <w:rPr>
          <w:rFonts w:ascii="Times New Roman" w:hAnsi="Times New Roman"/>
          <w:color w:val="000000"/>
          <w:spacing w:val="4"/>
          <w:sz w:val="20"/>
          <w:szCs w:val="20"/>
          <w:lang w:eastAsia="ru-RU"/>
        </w:rPr>
        <w:t>2</w:t>
      </w:r>
      <w:r w:rsidRPr="00A86D80">
        <w:rPr>
          <w:rFonts w:ascii="Times New Roman" w:hAnsi="Times New Roman"/>
          <w:color w:val="000000"/>
          <w:spacing w:val="4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  <w:lang w:eastAsia="ru-RU"/>
        </w:rPr>
        <w:t>6</w:t>
      </w:r>
      <w:r w:rsidRPr="00A86D80">
        <w:rPr>
          <w:rFonts w:ascii="Times New Roman" w:hAnsi="Times New Roman"/>
          <w:color w:val="000000"/>
          <w:spacing w:val="4"/>
          <w:sz w:val="20"/>
          <w:szCs w:val="20"/>
          <w:lang w:eastAsia="ru-RU"/>
        </w:rPr>
        <w:t>2</w:t>
      </w:r>
      <w:r>
        <w:rPr>
          <w:rFonts w:ascii="Times New Roman" w:hAnsi="Times New Roman"/>
          <w:color w:val="000000"/>
          <w:spacing w:val="4"/>
          <w:sz w:val="20"/>
          <w:szCs w:val="20"/>
          <w:lang w:eastAsia="ru-RU"/>
        </w:rPr>
        <w:br w:type="page"/>
      </w:r>
    </w:p>
    <w:p w:rsidR="005906D1" w:rsidRPr="00A86D80" w:rsidRDefault="005906D1" w:rsidP="00A86D80">
      <w:pPr>
        <w:spacing w:after="0" w:line="240" w:lineRule="auto"/>
        <w:ind w:left="-709" w:firstLine="709"/>
        <w:rPr>
          <w:rFonts w:ascii="Times New Roman" w:hAnsi="Times New Roman"/>
          <w:color w:val="000000"/>
          <w:spacing w:val="4"/>
          <w:sz w:val="20"/>
          <w:szCs w:val="20"/>
          <w:lang w:eastAsia="ru-RU"/>
        </w:rPr>
      </w:pPr>
    </w:p>
    <w:p w:rsidR="005906D1" w:rsidRPr="00D30668" w:rsidRDefault="005906D1" w:rsidP="00D306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0668">
        <w:rPr>
          <w:rFonts w:ascii="Times New Roman" w:hAnsi="Times New Roman"/>
          <w:sz w:val="28"/>
          <w:szCs w:val="28"/>
          <w:lang w:eastAsia="ru-RU"/>
        </w:rPr>
        <w:t>ЛИСТ  ДВИЖЕНИЯ</w:t>
      </w:r>
    </w:p>
    <w:p w:rsidR="005906D1" w:rsidRPr="00D30668" w:rsidRDefault="005906D1" w:rsidP="00D30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0668">
        <w:rPr>
          <w:rFonts w:ascii="Times New Roman" w:hAnsi="Times New Roman"/>
          <w:sz w:val="28"/>
          <w:szCs w:val="28"/>
          <w:lang w:eastAsia="ru-RU"/>
        </w:rPr>
        <w:t xml:space="preserve">к проекту постановления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департамента образования </w:t>
      </w:r>
      <w:r w:rsidRPr="00D30668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Владимирской </w:t>
      </w:r>
      <w:r w:rsidRPr="00D30668">
        <w:rPr>
          <w:rFonts w:ascii="Times New Roman" w:hAnsi="Times New Roman"/>
          <w:sz w:val="28"/>
          <w:szCs w:val="28"/>
          <w:lang w:eastAsia="ru-RU"/>
        </w:rPr>
        <w:t>области «</w:t>
      </w:r>
      <w:r w:rsidRPr="00FA4C7B">
        <w:rPr>
          <w:rFonts w:ascii="Times New Roman" w:hAnsi="Times New Roman"/>
          <w:snapToGrid w:val="0"/>
          <w:sz w:val="28"/>
          <w:szCs w:val="28"/>
          <w:lang w:eastAsia="ru-RU"/>
        </w:rPr>
        <w:t>Об утверждении перечня малокомплектных образовательных организаций, реализующих основные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 на 2018 год</w:t>
      </w:r>
      <w:r w:rsidRPr="00D30668">
        <w:rPr>
          <w:rFonts w:ascii="Times New Roman" w:hAnsi="Times New Roman"/>
          <w:sz w:val="28"/>
          <w:szCs w:val="28"/>
          <w:lang w:eastAsia="ru-RU"/>
        </w:rPr>
        <w:t>»</w:t>
      </w:r>
    </w:p>
    <w:p w:rsidR="005906D1" w:rsidRPr="00D30668" w:rsidRDefault="005906D1" w:rsidP="00D3066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686"/>
        <w:gridCol w:w="1984"/>
        <w:gridCol w:w="1701"/>
        <w:gridCol w:w="1820"/>
      </w:tblGrid>
      <w:tr w:rsidR="005906D1" w:rsidRPr="00584272" w:rsidTr="00D30668">
        <w:tc>
          <w:tcPr>
            <w:tcW w:w="817" w:type="dxa"/>
          </w:tcPr>
          <w:p w:rsidR="005906D1" w:rsidRPr="00D30668" w:rsidRDefault="005906D1" w:rsidP="00D30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668">
              <w:rPr>
                <w:rFonts w:ascii="Times New Roman" w:hAnsi="Times New Roman"/>
                <w:sz w:val="20"/>
                <w:szCs w:val="20"/>
                <w:lang w:eastAsia="ru-RU"/>
              </w:rPr>
              <w:t>№№</w:t>
            </w:r>
          </w:p>
          <w:p w:rsidR="005906D1" w:rsidRPr="00D30668" w:rsidRDefault="005906D1" w:rsidP="00D30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668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86" w:type="dxa"/>
          </w:tcPr>
          <w:p w:rsidR="005906D1" w:rsidRPr="00C60D1F" w:rsidRDefault="005906D1" w:rsidP="00AE7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1F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Должность, ФИО ответственных исполнителей департамента образования администрации Владимирской области</w:t>
            </w:r>
          </w:p>
        </w:tc>
        <w:tc>
          <w:tcPr>
            <w:tcW w:w="1984" w:type="dxa"/>
          </w:tcPr>
          <w:p w:rsidR="005906D1" w:rsidRPr="00C60D1F" w:rsidRDefault="005906D1" w:rsidP="00D3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1F">
              <w:rPr>
                <w:rFonts w:ascii="Times New Roman" w:hAnsi="Times New Roman"/>
                <w:sz w:val="24"/>
                <w:szCs w:val="24"/>
                <w:lang w:eastAsia="ru-RU"/>
              </w:rPr>
              <w:t>Дата приема проекта на визирование и подписи ответственных исполнителей</w:t>
            </w:r>
          </w:p>
        </w:tc>
        <w:tc>
          <w:tcPr>
            <w:tcW w:w="1701" w:type="dxa"/>
          </w:tcPr>
          <w:p w:rsidR="005906D1" w:rsidRPr="00C60D1F" w:rsidRDefault="005906D1" w:rsidP="00D3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1F">
              <w:rPr>
                <w:rFonts w:ascii="Times New Roman" w:hAnsi="Times New Roman"/>
                <w:sz w:val="24"/>
                <w:szCs w:val="24"/>
                <w:lang w:eastAsia="ru-RU"/>
              </w:rPr>
              <w:t>Дата визирования проекта документа</w:t>
            </w:r>
          </w:p>
        </w:tc>
        <w:tc>
          <w:tcPr>
            <w:tcW w:w="1820" w:type="dxa"/>
          </w:tcPr>
          <w:p w:rsidR="005906D1" w:rsidRPr="00C60D1F" w:rsidRDefault="005906D1" w:rsidP="00D3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1F">
              <w:rPr>
                <w:rFonts w:ascii="Times New Roman" w:hAnsi="Times New Roman"/>
                <w:sz w:val="24"/>
                <w:szCs w:val="24"/>
                <w:lang w:eastAsia="ru-RU"/>
              </w:rPr>
              <w:t>Дата возврата проекта и подписи ответственных исполнителей</w:t>
            </w:r>
          </w:p>
        </w:tc>
      </w:tr>
      <w:tr w:rsidR="005906D1" w:rsidRPr="00584272" w:rsidTr="00D30668">
        <w:tc>
          <w:tcPr>
            <w:tcW w:w="817" w:type="dxa"/>
          </w:tcPr>
          <w:p w:rsidR="005906D1" w:rsidRPr="00D30668" w:rsidRDefault="005906D1" w:rsidP="00D30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668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6" w:type="dxa"/>
          </w:tcPr>
          <w:p w:rsidR="005906D1" w:rsidRDefault="005906D1" w:rsidP="00D30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1F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департамента образования администрации Владимирской области</w:t>
            </w:r>
          </w:p>
          <w:p w:rsidR="005906D1" w:rsidRPr="00C60D1F" w:rsidRDefault="005906D1" w:rsidP="00D30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06D1" w:rsidRPr="00C60D1F" w:rsidRDefault="005906D1" w:rsidP="00AE7C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C60D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Е.В. Запруднова</w:t>
            </w:r>
          </w:p>
        </w:tc>
        <w:tc>
          <w:tcPr>
            <w:tcW w:w="1984" w:type="dxa"/>
          </w:tcPr>
          <w:p w:rsidR="005906D1" w:rsidRPr="00D30668" w:rsidRDefault="005906D1" w:rsidP="00D30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906D1" w:rsidRPr="00D30668" w:rsidRDefault="005906D1" w:rsidP="00D30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5906D1" w:rsidRPr="00D30668" w:rsidRDefault="005906D1" w:rsidP="00D30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06D1" w:rsidRPr="00584272" w:rsidTr="00D30668">
        <w:tc>
          <w:tcPr>
            <w:tcW w:w="817" w:type="dxa"/>
          </w:tcPr>
          <w:p w:rsidR="005906D1" w:rsidRPr="00D30668" w:rsidRDefault="005906D1" w:rsidP="00D30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668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86" w:type="dxa"/>
          </w:tcPr>
          <w:p w:rsidR="005906D1" w:rsidRDefault="005906D1" w:rsidP="00AE7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департамента образования администрации Владимирской области </w:t>
            </w:r>
          </w:p>
          <w:p w:rsidR="005906D1" w:rsidRPr="00C60D1F" w:rsidRDefault="005906D1" w:rsidP="00AE7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06D1" w:rsidRPr="00C60D1F" w:rsidRDefault="005906D1" w:rsidP="00AE7C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М.Ю. Соловьев       </w:t>
            </w:r>
          </w:p>
        </w:tc>
        <w:tc>
          <w:tcPr>
            <w:tcW w:w="1984" w:type="dxa"/>
          </w:tcPr>
          <w:p w:rsidR="005906D1" w:rsidRPr="00D30668" w:rsidRDefault="005906D1" w:rsidP="00D30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906D1" w:rsidRPr="00D30668" w:rsidRDefault="005906D1" w:rsidP="00D30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5906D1" w:rsidRPr="00D30668" w:rsidRDefault="005906D1" w:rsidP="00D30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06D1" w:rsidRPr="00584272" w:rsidTr="00D30668">
        <w:tc>
          <w:tcPr>
            <w:tcW w:w="817" w:type="dxa"/>
          </w:tcPr>
          <w:p w:rsidR="005906D1" w:rsidRPr="00D30668" w:rsidRDefault="005906D1" w:rsidP="00D30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668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86" w:type="dxa"/>
          </w:tcPr>
          <w:p w:rsidR="005906D1" w:rsidRPr="00C60D1F" w:rsidRDefault="005906D1" w:rsidP="00D30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1F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экономического анализа, планирования и финансирования</w:t>
            </w:r>
          </w:p>
          <w:p w:rsidR="005906D1" w:rsidRPr="00C60D1F" w:rsidRDefault="005906D1" w:rsidP="00D30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06D1" w:rsidRPr="00C60D1F" w:rsidRDefault="005906D1" w:rsidP="00D306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1F">
              <w:rPr>
                <w:rFonts w:ascii="Times New Roman" w:hAnsi="Times New Roman"/>
                <w:sz w:val="24"/>
                <w:szCs w:val="24"/>
                <w:lang w:eastAsia="ru-RU"/>
              </w:rPr>
              <w:t>Е.В. Калайкова</w:t>
            </w:r>
          </w:p>
        </w:tc>
        <w:tc>
          <w:tcPr>
            <w:tcW w:w="1984" w:type="dxa"/>
          </w:tcPr>
          <w:p w:rsidR="005906D1" w:rsidRPr="00D30668" w:rsidRDefault="005906D1" w:rsidP="00D30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906D1" w:rsidRPr="00D30668" w:rsidRDefault="005906D1" w:rsidP="00D30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5906D1" w:rsidRPr="00D30668" w:rsidRDefault="005906D1" w:rsidP="00D30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06D1" w:rsidRPr="00584272" w:rsidTr="00D30668">
        <w:tc>
          <w:tcPr>
            <w:tcW w:w="817" w:type="dxa"/>
          </w:tcPr>
          <w:p w:rsidR="005906D1" w:rsidRPr="00D30668" w:rsidRDefault="005906D1" w:rsidP="00D30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668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86" w:type="dxa"/>
          </w:tcPr>
          <w:p w:rsidR="005906D1" w:rsidRPr="00C60D1F" w:rsidRDefault="005906D1" w:rsidP="00D30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1F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общего образования</w:t>
            </w:r>
          </w:p>
          <w:p w:rsidR="005906D1" w:rsidRPr="00C60D1F" w:rsidRDefault="005906D1" w:rsidP="00D30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06D1" w:rsidRPr="00C60D1F" w:rsidRDefault="005906D1" w:rsidP="008C40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1F">
              <w:rPr>
                <w:rFonts w:ascii="Times New Roman" w:hAnsi="Times New Roman"/>
                <w:sz w:val="24"/>
                <w:szCs w:val="24"/>
                <w:lang w:eastAsia="ru-RU"/>
              </w:rPr>
              <w:t>И.П. Мальгин</w:t>
            </w:r>
          </w:p>
          <w:p w:rsidR="005906D1" w:rsidRPr="00C60D1F" w:rsidRDefault="005906D1" w:rsidP="00D30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906D1" w:rsidRPr="00D30668" w:rsidRDefault="005906D1" w:rsidP="00D30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906D1" w:rsidRPr="00D30668" w:rsidRDefault="005906D1" w:rsidP="00D30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5906D1" w:rsidRPr="00D30668" w:rsidRDefault="005906D1" w:rsidP="00D30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906D1" w:rsidRDefault="005906D1" w:rsidP="009F7B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6D1" w:rsidRDefault="005906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906D1" w:rsidRPr="00D30668" w:rsidRDefault="005906D1" w:rsidP="00D306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06D1" w:rsidRPr="00D30668" w:rsidRDefault="005906D1" w:rsidP="00D306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06D1" w:rsidRPr="00D30668" w:rsidRDefault="005906D1" w:rsidP="00D306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06D1" w:rsidRPr="00D30668" w:rsidRDefault="005906D1" w:rsidP="00D306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06D1" w:rsidRPr="00D30668" w:rsidRDefault="005906D1" w:rsidP="00D306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06D1" w:rsidRPr="00D30668" w:rsidRDefault="005906D1" w:rsidP="00D306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06D1" w:rsidRPr="00D30668" w:rsidRDefault="005906D1" w:rsidP="00D306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06D1" w:rsidRPr="00D30668" w:rsidRDefault="005906D1" w:rsidP="00D306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06D1" w:rsidRPr="00D30668" w:rsidRDefault="005906D1" w:rsidP="00D306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06D1" w:rsidRPr="00D30668" w:rsidRDefault="005906D1" w:rsidP="00D306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06D1" w:rsidRPr="00D30668" w:rsidRDefault="005906D1" w:rsidP="00D306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06D1" w:rsidRPr="00D30668" w:rsidRDefault="005906D1" w:rsidP="00D306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06D1" w:rsidRPr="00D30668" w:rsidRDefault="005906D1" w:rsidP="00D306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06D1" w:rsidRPr="00D30668" w:rsidRDefault="005906D1" w:rsidP="00D306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06D1" w:rsidRPr="00D30668" w:rsidRDefault="005906D1" w:rsidP="00D306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06D1" w:rsidRPr="00D30668" w:rsidRDefault="005906D1" w:rsidP="00D306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06D1" w:rsidRPr="00D30668" w:rsidRDefault="005906D1" w:rsidP="00D306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06D1" w:rsidRPr="00D30668" w:rsidRDefault="005906D1" w:rsidP="00D306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06D1" w:rsidRPr="00D30668" w:rsidRDefault="005906D1" w:rsidP="00D306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06D1" w:rsidRPr="00D30668" w:rsidRDefault="005906D1" w:rsidP="00D306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06D1" w:rsidRPr="00D30668" w:rsidRDefault="005906D1" w:rsidP="00D306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06D1" w:rsidRPr="00D30668" w:rsidRDefault="005906D1" w:rsidP="00D306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06D1" w:rsidRPr="00D30668" w:rsidRDefault="005906D1" w:rsidP="00D306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06D1" w:rsidRPr="00D30668" w:rsidRDefault="005906D1" w:rsidP="00D306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06D1" w:rsidRPr="00D30668" w:rsidRDefault="005906D1" w:rsidP="00D306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06D1" w:rsidRPr="00D30668" w:rsidRDefault="005906D1" w:rsidP="00D306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06D1" w:rsidRPr="00D30668" w:rsidRDefault="005906D1" w:rsidP="00D306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06D1" w:rsidRPr="00D30668" w:rsidRDefault="005906D1" w:rsidP="00D306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06D1" w:rsidRPr="00D30668" w:rsidRDefault="005906D1" w:rsidP="00D306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06D1" w:rsidRDefault="005906D1" w:rsidP="00D306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06D1" w:rsidRDefault="005906D1" w:rsidP="00D306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06D1" w:rsidRPr="00D30668" w:rsidRDefault="005906D1" w:rsidP="00D306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06D1" w:rsidRPr="00D30668" w:rsidRDefault="005906D1" w:rsidP="00D306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06D1" w:rsidRDefault="005906D1" w:rsidP="00D306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д</w:t>
      </w:r>
      <w:r w:rsidRPr="00D30668">
        <w:rPr>
          <w:rFonts w:ascii="Times New Roman" w:hAnsi="Times New Roman"/>
          <w:sz w:val="28"/>
          <w:szCs w:val="28"/>
          <w:lang w:eastAsia="ru-RU"/>
        </w:rPr>
        <w:t>иректор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30668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5906D1" w:rsidRPr="00D30668" w:rsidRDefault="005906D1" w:rsidP="00D306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30668">
        <w:rPr>
          <w:rFonts w:ascii="Times New Roman" w:hAnsi="Times New Roman"/>
          <w:sz w:val="28"/>
          <w:szCs w:val="28"/>
          <w:lang w:eastAsia="ru-RU"/>
        </w:rPr>
        <w:t xml:space="preserve">департамента  образования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0668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D30668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М.Ю. Соловьев</w:t>
      </w:r>
    </w:p>
    <w:p w:rsidR="005906D1" w:rsidRDefault="005906D1" w:rsidP="002C1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30668">
        <w:rPr>
          <w:rFonts w:ascii="Times New Roman" w:hAnsi="Times New Roman"/>
          <w:sz w:val="28"/>
          <w:szCs w:val="28"/>
          <w:lang w:eastAsia="ru-RU"/>
        </w:rPr>
        <w:br w:type="page"/>
      </w:r>
      <w:r w:rsidRPr="00D30668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5906D1" w:rsidRPr="00310702" w:rsidRDefault="005906D1" w:rsidP="002C1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906D1" w:rsidRDefault="005906D1" w:rsidP="002C1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30668">
        <w:rPr>
          <w:rFonts w:ascii="Times New Roman" w:hAnsi="Times New Roman"/>
          <w:b/>
          <w:sz w:val="28"/>
          <w:szCs w:val="28"/>
          <w:lang w:eastAsia="ru-RU"/>
        </w:rPr>
        <w:t xml:space="preserve">к проекту постановления </w:t>
      </w:r>
      <w:r w:rsidRPr="00153DFF">
        <w:rPr>
          <w:rFonts w:ascii="Times New Roman" w:hAnsi="Times New Roman"/>
          <w:b/>
          <w:sz w:val="28"/>
          <w:szCs w:val="28"/>
          <w:lang w:eastAsia="ru-RU"/>
        </w:rPr>
        <w:t>департамента образования администрации Владимирской области «</w:t>
      </w:r>
      <w:r w:rsidRPr="00FA4C7B">
        <w:rPr>
          <w:rFonts w:ascii="Times New Roman" w:hAnsi="Times New Roman"/>
          <w:b/>
          <w:sz w:val="28"/>
          <w:szCs w:val="28"/>
          <w:lang w:eastAsia="ru-RU"/>
        </w:rPr>
        <w:t>Об утверждении перечня малокомплектных образовательных организаций, реализующих основные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 на 2018 год</w:t>
      </w:r>
      <w:r w:rsidRPr="00153DF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5906D1" w:rsidRPr="00D30668" w:rsidRDefault="005906D1" w:rsidP="002C1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906D1" w:rsidRPr="00D30668" w:rsidRDefault="005906D1" w:rsidP="00FA4C7B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sz w:val="28"/>
          <w:szCs w:val="28"/>
          <w:highlight w:val="red"/>
          <w:lang w:eastAsia="ru-RU"/>
        </w:rPr>
      </w:pPr>
      <w:r w:rsidRPr="00D30668">
        <w:rPr>
          <w:rFonts w:ascii="Times New Roman" w:hAnsi="Times New Roman"/>
          <w:sz w:val="28"/>
          <w:szCs w:val="28"/>
          <w:lang w:eastAsia="ru-RU"/>
        </w:rPr>
        <w:t xml:space="preserve">Проект постановления </w:t>
      </w:r>
      <w:r w:rsidRPr="00153DFF">
        <w:rPr>
          <w:rFonts w:ascii="Times New Roman" w:hAnsi="Times New Roman"/>
          <w:sz w:val="28"/>
          <w:szCs w:val="28"/>
          <w:lang w:eastAsia="ru-RU"/>
        </w:rPr>
        <w:t>департамента образования администрации Владимирской области «Об утверждении перечня малокомплектных образовательных организаций, реализующих основные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 год</w:t>
      </w:r>
      <w:r w:rsidRPr="00153DFF">
        <w:rPr>
          <w:rFonts w:ascii="Times New Roman" w:hAnsi="Times New Roman"/>
          <w:sz w:val="28"/>
          <w:szCs w:val="28"/>
          <w:lang w:eastAsia="ru-RU"/>
        </w:rPr>
        <w:t>»</w:t>
      </w:r>
      <w:r w:rsidRPr="00D30668">
        <w:rPr>
          <w:rFonts w:ascii="Times New Roman" w:hAnsi="Times New Roman"/>
          <w:sz w:val="28"/>
          <w:szCs w:val="28"/>
          <w:lang w:eastAsia="ru-RU"/>
        </w:rPr>
        <w:t xml:space="preserve"> подготовлен в </w:t>
      </w:r>
      <w:r w:rsidRPr="00D3066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соответствии с Федеральным законом от 29.12.2012 № 273-ФЗ «Об образовании в Российской Федерации»,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п</w:t>
      </w:r>
      <w:r w:rsidRPr="00153DFF">
        <w:rPr>
          <w:rFonts w:ascii="Times New Roman" w:hAnsi="Times New Roman"/>
          <w:snapToGrid w:val="0"/>
          <w:sz w:val="28"/>
          <w:szCs w:val="28"/>
          <w:lang w:eastAsia="ru-RU"/>
        </w:rPr>
        <w:t>остановлением Губернатора области от 27.03.2006 № 225</w:t>
      </w:r>
      <w:r w:rsidRPr="00D3066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О</w:t>
      </w:r>
      <w:r w:rsidRPr="00153DF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б утверждении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П</w:t>
      </w:r>
      <w:r w:rsidRPr="00153DFF">
        <w:rPr>
          <w:rFonts w:ascii="Times New Roman" w:hAnsi="Times New Roman"/>
          <w:snapToGrid w:val="0"/>
          <w:sz w:val="28"/>
          <w:szCs w:val="28"/>
          <w:lang w:eastAsia="ru-RU"/>
        </w:rPr>
        <w:t>оложения о департаменте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153DF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образования администрации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В</w:t>
      </w:r>
      <w:r w:rsidRPr="00153DFF">
        <w:rPr>
          <w:rFonts w:ascii="Times New Roman" w:hAnsi="Times New Roman"/>
          <w:snapToGrid w:val="0"/>
          <w:sz w:val="28"/>
          <w:szCs w:val="28"/>
          <w:lang w:eastAsia="ru-RU"/>
        </w:rPr>
        <w:t>ладимирской области</w:t>
      </w:r>
      <w:r w:rsidRPr="00D3066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», </w:t>
      </w:r>
      <w:r w:rsidRPr="00310702">
        <w:rPr>
          <w:rFonts w:ascii="Times New Roman" w:hAnsi="Times New Roman"/>
          <w:snapToGrid w:val="0"/>
          <w:sz w:val="28"/>
          <w:szCs w:val="28"/>
          <w:lang w:eastAsia="ru-RU"/>
        </w:rPr>
        <w:t>постановлением Губернатора области от 30.10.2013 № 1215 «О финансовом обеспечении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, </w:t>
      </w:r>
      <w:r w:rsidRPr="00D30668">
        <w:rPr>
          <w:rFonts w:ascii="Times New Roman" w:hAnsi="Times New Roman"/>
          <w:snapToGrid w:val="0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ем</w:t>
      </w:r>
      <w:r w:rsidRPr="00D3066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администрации области </w:t>
      </w:r>
      <w:r w:rsidRPr="00FA4C7B">
        <w:rPr>
          <w:rFonts w:ascii="Times New Roman" w:hAnsi="Times New Roman"/>
          <w:snapToGrid w:val="0"/>
          <w:sz w:val="28"/>
          <w:szCs w:val="28"/>
          <w:lang w:eastAsia="ru-RU"/>
        </w:rPr>
        <w:t>от 28.06.2017 № 539 «Об утверждении исходных данных для составления проекта областного бюджета на 2018 год и на плановый период 2019 и 2020 годов»</w:t>
      </w:r>
      <w:r w:rsidRPr="00D30668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5906D1" w:rsidRDefault="005906D1" w:rsidP="00FA4C7B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668">
        <w:rPr>
          <w:rFonts w:ascii="Times New Roman" w:hAnsi="Times New Roman"/>
          <w:sz w:val="28"/>
          <w:szCs w:val="28"/>
          <w:lang w:eastAsia="ru-RU"/>
        </w:rPr>
        <w:t xml:space="preserve">Данным проектом предлагается установить перечень </w:t>
      </w:r>
      <w:r w:rsidRPr="00153DFF">
        <w:rPr>
          <w:rFonts w:ascii="Times New Roman" w:hAnsi="Times New Roman"/>
          <w:sz w:val="28"/>
          <w:szCs w:val="28"/>
          <w:lang w:eastAsia="ru-RU"/>
        </w:rPr>
        <w:t>малокомплектных образовательных организаций, реализующих основные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3066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2018 год</w:t>
      </w:r>
      <w:r w:rsidRPr="00D3066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906D1" w:rsidRPr="00D30668" w:rsidRDefault="005906D1" w:rsidP="00FA4C7B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668">
        <w:rPr>
          <w:rFonts w:ascii="Times New Roman" w:hAnsi="Times New Roman"/>
          <w:sz w:val="28"/>
          <w:szCs w:val="28"/>
          <w:lang w:eastAsia="ru-RU"/>
        </w:rPr>
        <w:t>По состоянию на 01 сентября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D30668">
        <w:rPr>
          <w:rFonts w:ascii="Times New Roman" w:hAnsi="Times New Roman"/>
          <w:sz w:val="28"/>
          <w:szCs w:val="28"/>
          <w:lang w:eastAsia="ru-RU"/>
        </w:rPr>
        <w:t xml:space="preserve"> года во Владимирской области функционир</w:t>
      </w:r>
      <w:r>
        <w:rPr>
          <w:rFonts w:ascii="Times New Roman" w:hAnsi="Times New Roman"/>
          <w:sz w:val="28"/>
          <w:szCs w:val="28"/>
          <w:lang w:eastAsia="ru-RU"/>
        </w:rPr>
        <w:t>ует</w:t>
      </w:r>
      <w:r w:rsidRPr="00D30668">
        <w:rPr>
          <w:rFonts w:ascii="Times New Roman" w:hAnsi="Times New Roman"/>
          <w:sz w:val="28"/>
          <w:szCs w:val="28"/>
          <w:lang w:eastAsia="ru-RU"/>
        </w:rPr>
        <w:t xml:space="preserve"> 3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30668">
        <w:rPr>
          <w:rFonts w:ascii="Times New Roman" w:hAnsi="Times New Roman"/>
          <w:sz w:val="28"/>
          <w:szCs w:val="28"/>
          <w:lang w:eastAsia="ru-RU"/>
        </w:rPr>
        <w:t xml:space="preserve"> подобных образовательных организаций, расположенных в основном в отдаленных сельских населенных пунктах. Реорганизация и ликвидация данных муниципальных образовательных учреждений  приведет к нарушению государственных гарантий бесплатности и доступности образования.</w:t>
      </w:r>
    </w:p>
    <w:p w:rsidR="005906D1" w:rsidRPr="002C1517" w:rsidRDefault="005906D1" w:rsidP="00FA4C7B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517">
        <w:rPr>
          <w:rFonts w:ascii="Times New Roman" w:hAnsi="Times New Roman"/>
          <w:sz w:val="28"/>
          <w:szCs w:val="28"/>
          <w:lang w:eastAsia="ru-RU"/>
        </w:rPr>
        <w:t xml:space="preserve">Проект данного постановления размещен на официальном сайте департамента образования в информационно-телекоммуникационной сети «Интернет» по адресу: www.obrazovanie.vladinfo.ru для обеспечения возможности проведения независимой антикоррупционной экспертизы с </w:t>
      </w:r>
      <w:r>
        <w:rPr>
          <w:rFonts w:ascii="Times New Roman" w:hAnsi="Times New Roman"/>
          <w:sz w:val="28"/>
          <w:szCs w:val="28"/>
          <w:lang w:eastAsia="ru-RU"/>
        </w:rPr>
        <w:t>27.11</w:t>
      </w:r>
      <w:r w:rsidRPr="002C1517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C1517">
        <w:rPr>
          <w:rFonts w:ascii="Times New Roman" w:hAnsi="Times New Roman"/>
          <w:sz w:val="28"/>
          <w:szCs w:val="28"/>
          <w:lang w:eastAsia="ru-RU"/>
        </w:rPr>
        <w:t>.</w:t>
      </w:r>
    </w:p>
    <w:p w:rsidR="005906D1" w:rsidRPr="002C1517" w:rsidRDefault="005906D1" w:rsidP="00FA4C7B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517">
        <w:rPr>
          <w:rFonts w:ascii="Times New Roman" w:hAnsi="Times New Roman"/>
          <w:sz w:val="28"/>
          <w:szCs w:val="28"/>
          <w:lang w:eastAsia="ru-RU"/>
        </w:rPr>
        <w:t xml:space="preserve">Принятие постановления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департамента образования </w:t>
      </w:r>
      <w:r w:rsidRPr="002C1517">
        <w:rPr>
          <w:rFonts w:ascii="Times New Roman" w:hAnsi="Times New Roman"/>
          <w:sz w:val="28"/>
          <w:szCs w:val="28"/>
          <w:lang w:eastAsia="ru-RU"/>
        </w:rPr>
        <w:t xml:space="preserve">администрации области не повлечет внесения изменений и дополнений в другие нормативные акты Владимирской области, а также дополнительного финансирования. </w:t>
      </w:r>
    </w:p>
    <w:p w:rsidR="005906D1" w:rsidRDefault="005906D1" w:rsidP="00FA4C7B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517">
        <w:rPr>
          <w:rFonts w:ascii="Times New Roman" w:hAnsi="Times New Roman"/>
          <w:sz w:val="28"/>
          <w:szCs w:val="28"/>
          <w:lang w:eastAsia="ru-RU"/>
        </w:rPr>
        <w:t>В соответствии постановлением Губернатора области от 11.10.2013 № 1134 «Об оценке регулирующего воздействия» проект постановления не подлежит оценке регулирующего воздействия.</w:t>
      </w:r>
    </w:p>
    <w:p w:rsidR="005906D1" w:rsidRDefault="005906D1" w:rsidP="00D306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6D1" w:rsidRDefault="005906D1" w:rsidP="00D306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6D1" w:rsidRPr="00D30668" w:rsidRDefault="005906D1" w:rsidP="00D306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C1517">
        <w:rPr>
          <w:rFonts w:ascii="Times New Roman" w:hAnsi="Times New Roman"/>
          <w:sz w:val="28"/>
          <w:szCs w:val="28"/>
          <w:lang w:eastAsia="ru-RU"/>
        </w:rPr>
        <w:t xml:space="preserve">Заместитель директора департамента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М.Ю. Соловьев</w:t>
      </w:r>
    </w:p>
    <w:p w:rsidR="005906D1" w:rsidRDefault="005906D1" w:rsidP="00D3066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906D1" w:rsidRPr="00D30668" w:rsidRDefault="005906D1" w:rsidP="00D3066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30668">
        <w:rPr>
          <w:rFonts w:ascii="Times New Roman" w:hAnsi="Times New Roman"/>
          <w:sz w:val="20"/>
          <w:szCs w:val="20"/>
          <w:lang w:eastAsia="ru-RU"/>
        </w:rPr>
        <w:t>Н.Н. Войтик</w:t>
      </w:r>
    </w:p>
    <w:p w:rsidR="005906D1" w:rsidRDefault="005906D1" w:rsidP="009352E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30668">
        <w:rPr>
          <w:rFonts w:ascii="Times New Roman" w:hAnsi="Times New Roman"/>
          <w:sz w:val="20"/>
          <w:szCs w:val="20"/>
          <w:lang w:eastAsia="ru-RU"/>
        </w:rPr>
        <w:t>32 62 62</w:t>
      </w:r>
    </w:p>
    <w:sectPr w:rsidR="005906D1" w:rsidSect="00A06E9E">
      <w:pgSz w:w="11906" w:h="16838" w:code="9"/>
      <w:pgMar w:top="1134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6D1" w:rsidRDefault="005906D1" w:rsidP="009352E0">
      <w:pPr>
        <w:spacing w:after="0" w:line="240" w:lineRule="auto"/>
      </w:pPr>
      <w:r>
        <w:separator/>
      </w:r>
    </w:p>
  </w:endnote>
  <w:endnote w:type="continuationSeparator" w:id="0">
    <w:p w:rsidR="005906D1" w:rsidRDefault="005906D1" w:rsidP="0093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6D1" w:rsidRDefault="005906D1" w:rsidP="009352E0">
      <w:pPr>
        <w:spacing w:after="0" w:line="240" w:lineRule="auto"/>
      </w:pPr>
      <w:r>
        <w:separator/>
      </w:r>
    </w:p>
  </w:footnote>
  <w:footnote w:type="continuationSeparator" w:id="0">
    <w:p w:rsidR="005906D1" w:rsidRDefault="005906D1" w:rsidP="00935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E2696"/>
    <w:multiLevelType w:val="hybridMultilevel"/>
    <w:tmpl w:val="3D2C2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EC7"/>
    <w:rsid w:val="000841FB"/>
    <w:rsid w:val="00086313"/>
    <w:rsid w:val="00091758"/>
    <w:rsid w:val="000C3058"/>
    <w:rsid w:val="000E1E65"/>
    <w:rsid w:val="00120EC7"/>
    <w:rsid w:val="00153DFF"/>
    <w:rsid w:val="001B0F82"/>
    <w:rsid w:val="001B2F3D"/>
    <w:rsid w:val="001B38D9"/>
    <w:rsid w:val="001E7E5C"/>
    <w:rsid w:val="002C1517"/>
    <w:rsid w:val="00303C28"/>
    <w:rsid w:val="00310702"/>
    <w:rsid w:val="00311A3A"/>
    <w:rsid w:val="003210FC"/>
    <w:rsid w:val="00345871"/>
    <w:rsid w:val="00357046"/>
    <w:rsid w:val="00382A8B"/>
    <w:rsid w:val="003C7881"/>
    <w:rsid w:val="003D045F"/>
    <w:rsid w:val="003D6556"/>
    <w:rsid w:val="00402B45"/>
    <w:rsid w:val="00421998"/>
    <w:rsid w:val="00445F46"/>
    <w:rsid w:val="00484094"/>
    <w:rsid w:val="004942A2"/>
    <w:rsid w:val="00523234"/>
    <w:rsid w:val="00533325"/>
    <w:rsid w:val="00584272"/>
    <w:rsid w:val="005906D1"/>
    <w:rsid w:val="00591A07"/>
    <w:rsid w:val="005B70F2"/>
    <w:rsid w:val="005D60AF"/>
    <w:rsid w:val="005E3392"/>
    <w:rsid w:val="00644DA9"/>
    <w:rsid w:val="0066254D"/>
    <w:rsid w:val="006E4788"/>
    <w:rsid w:val="00707DBB"/>
    <w:rsid w:val="00732537"/>
    <w:rsid w:val="0073303C"/>
    <w:rsid w:val="007422CF"/>
    <w:rsid w:val="007739DA"/>
    <w:rsid w:val="00794B48"/>
    <w:rsid w:val="007B07B9"/>
    <w:rsid w:val="007D5B75"/>
    <w:rsid w:val="00810945"/>
    <w:rsid w:val="008131CB"/>
    <w:rsid w:val="00863106"/>
    <w:rsid w:val="008811F8"/>
    <w:rsid w:val="008C402F"/>
    <w:rsid w:val="009352E0"/>
    <w:rsid w:val="0095428C"/>
    <w:rsid w:val="009D3560"/>
    <w:rsid w:val="009D3C6E"/>
    <w:rsid w:val="009D779C"/>
    <w:rsid w:val="009E4C76"/>
    <w:rsid w:val="009F7B14"/>
    <w:rsid w:val="00A06E9E"/>
    <w:rsid w:val="00A23BA3"/>
    <w:rsid w:val="00A575F8"/>
    <w:rsid w:val="00A86D80"/>
    <w:rsid w:val="00A95EE4"/>
    <w:rsid w:val="00AE7C31"/>
    <w:rsid w:val="00B027AC"/>
    <w:rsid w:val="00B11D47"/>
    <w:rsid w:val="00B17A83"/>
    <w:rsid w:val="00B27628"/>
    <w:rsid w:val="00B82F75"/>
    <w:rsid w:val="00BC47F7"/>
    <w:rsid w:val="00C16DE1"/>
    <w:rsid w:val="00C17EF6"/>
    <w:rsid w:val="00C533F7"/>
    <w:rsid w:val="00C60D1F"/>
    <w:rsid w:val="00C93167"/>
    <w:rsid w:val="00D075BD"/>
    <w:rsid w:val="00D140AC"/>
    <w:rsid w:val="00D141BC"/>
    <w:rsid w:val="00D30668"/>
    <w:rsid w:val="00D4479C"/>
    <w:rsid w:val="00D538D7"/>
    <w:rsid w:val="00DA1F8E"/>
    <w:rsid w:val="00DD3AAC"/>
    <w:rsid w:val="00E01E0D"/>
    <w:rsid w:val="00ED6B7F"/>
    <w:rsid w:val="00F33AE9"/>
    <w:rsid w:val="00F45628"/>
    <w:rsid w:val="00F60756"/>
    <w:rsid w:val="00F9270A"/>
    <w:rsid w:val="00FA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6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52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3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52E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5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7</Pages>
  <Words>1660</Words>
  <Characters>9464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 Н. Наталья</dc:creator>
  <cp:keywords/>
  <dc:description/>
  <cp:lastModifiedBy>User</cp:lastModifiedBy>
  <cp:revision>8</cp:revision>
  <cp:lastPrinted>2016-12-07T09:09:00Z</cp:lastPrinted>
  <dcterms:created xsi:type="dcterms:W3CDTF">2017-11-23T11:42:00Z</dcterms:created>
  <dcterms:modified xsi:type="dcterms:W3CDTF">2017-12-05T08:24:00Z</dcterms:modified>
</cp:coreProperties>
</file>