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0" w:rsidRDefault="00962C40" w:rsidP="009431A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62C40" w:rsidRDefault="00962C40" w:rsidP="009431A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962C40" w:rsidRDefault="00962C40" w:rsidP="009431AA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962C40" w:rsidRDefault="00962C40" w:rsidP="009431AA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49/132</w:t>
      </w:r>
    </w:p>
    <w:p w:rsidR="00962C40" w:rsidRDefault="00962C40" w:rsidP="005664E6">
      <w:pPr>
        <w:rPr>
          <w:rFonts w:ascii="Times New Roman" w:hAnsi="Times New Roman"/>
          <w:b/>
          <w:i/>
          <w:sz w:val="28"/>
        </w:rPr>
      </w:pPr>
    </w:p>
    <w:p w:rsidR="00962C40" w:rsidRPr="005664E6" w:rsidRDefault="00962C40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962C40" w:rsidRPr="005664E6" w:rsidRDefault="00962C40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962C40" w:rsidRPr="005664E6" w:rsidRDefault="00962C40" w:rsidP="005664E6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962C40" w:rsidRPr="005664E6" w:rsidRDefault="00962C40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Pr="006E6458">
        <w:rPr>
          <w:rFonts w:ascii="Times New Roman" w:hAnsi="Times New Roman"/>
          <w:sz w:val="28"/>
          <w:szCs w:val="28"/>
        </w:rPr>
        <w:t>ООО «Регион»</w:t>
      </w:r>
      <w:r>
        <w:rPr>
          <w:rFonts w:ascii="Times New Roman" w:hAnsi="Times New Roman"/>
          <w:sz w:val="28"/>
          <w:szCs w:val="28"/>
        </w:rPr>
        <w:t>, Гусь-Хрустальный район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962C40" w:rsidRDefault="00962C4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962C40" w:rsidRDefault="00962C4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962C40" w:rsidRDefault="00962C4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962C40" w:rsidRDefault="00962C4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962C40" w:rsidRDefault="00962C4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962C40" w:rsidRDefault="00962C40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962C40" w:rsidRPr="005664E6" w:rsidRDefault="00962C40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962C40" w:rsidRPr="005664E6" w:rsidRDefault="00962C40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962C40" w:rsidRPr="005664E6" w:rsidRDefault="00962C40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962C40" w:rsidRDefault="00962C4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C40" w:rsidRPr="005664E6" w:rsidRDefault="00962C4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C40" w:rsidRPr="005664E6" w:rsidRDefault="00962C40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2C40" w:rsidRPr="005664E6" w:rsidRDefault="00962C40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962C40" w:rsidRPr="005664E6" w:rsidRDefault="00962C40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962C40" w:rsidRPr="005664E6" w:rsidRDefault="00962C40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962C40" w:rsidRPr="005664E6" w:rsidRDefault="00962C40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5664E6">
        <w:rPr>
          <w:rFonts w:ascii="Times New Roman" w:hAnsi="Times New Roman"/>
          <w:sz w:val="24"/>
          <w:szCs w:val="24"/>
        </w:rPr>
        <w:t xml:space="preserve"> </w:t>
      </w:r>
    </w:p>
    <w:p w:rsidR="00962C40" w:rsidRPr="005664E6" w:rsidRDefault="00962C40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962C40" w:rsidRPr="005664E6" w:rsidRDefault="00962C40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962C40" w:rsidRPr="005664E6" w:rsidRDefault="00962C40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962C40" w:rsidRDefault="00962C40" w:rsidP="003E2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30.11.2015 № 49/132</w:t>
      </w:r>
    </w:p>
    <w:p w:rsidR="00962C40" w:rsidRDefault="00962C40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2C40" w:rsidRDefault="00962C40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962C40" w:rsidRDefault="00962C40" w:rsidP="004323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(по СТ МО п. Иванищи)</w:t>
      </w:r>
    </w:p>
    <w:p w:rsidR="00962C40" w:rsidRPr="000032CF" w:rsidRDefault="00962C40" w:rsidP="00432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2CF">
        <w:rPr>
          <w:rFonts w:ascii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962C40" w:rsidRPr="00D110FF" w:rsidRDefault="00962C40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962C40" w:rsidRPr="00B807F0" w:rsidTr="00FD7D4C">
        <w:trPr>
          <w:trHeight w:val="762"/>
        </w:trPr>
        <w:tc>
          <w:tcPr>
            <w:tcW w:w="575" w:type="dxa"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62C40" w:rsidRPr="00B807F0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962C40" w:rsidRPr="0014502B" w:rsidRDefault="00962C40" w:rsidP="0014502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58">
              <w:rPr>
                <w:rFonts w:ascii="Times New Roman" w:hAnsi="Times New Roman"/>
                <w:sz w:val="24"/>
                <w:szCs w:val="24"/>
                <w:lang w:eastAsia="ru-RU"/>
              </w:rPr>
              <w:t>ООО «Регион»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62C40" w:rsidRPr="00B807F0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62C40" w:rsidRPr="0014502B" w:rsidRDefault="00962C40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962C40" w:rsidRPr="0014502B" w:rsidRDefault="00962C4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962C40" w:rsidRPr="0014502B" w:rsidRDefault="00962C40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2345,99</w:t>
            </w:r>
          </w:p>
        </w:tc>
      </w:tr>
      <w:tr w:rsidR="00962C40" w:rsidRPr="00B807F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62C40" w:rsidRPr="0014502B" w:rsidRDefault="00962C40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2C40" w:rsidRPr="0014502B" w:rsidRDefault="00962C40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962C40" w:rsidRPr="0014502B" w:rsidRDefault="00962C4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962C40" w:rsidRPr="0014502B" w:rsidRDefault="00962C40" w:rsidP="0002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2441,53</w:t>
            </w:r>
          </w:p>
        </w:tc>
      </w:tr>
      <w:tr w:rsidR="00962C40" w:rsidRPr="00B807F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962C40" w:rsidRPr="0014502B" w:rsidRDefault="00962C4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962C40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2441,53</w:t>
            </w:r>
          </w:p>
        </w:tc>
      </w:tr>
      <w:tr w:rsidR="00962C40" w:rsidRPr="00B807F0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962C40" w:rsidRPr="0014502B" w:rsidRDefault="00962C4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2527,54</w:t>
            </w:r>
          </w:p>
        </w:tc>
      </w:tr>
      <w:tr w:rsidR="00962C40" w:rsidRPr="00B807F0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962C40" w:rsidRPr="0014502B" w:rsidRDefault="00962C4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962C40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2527,54</w:t>
            </w:r>
          </w:p>
        </w:tc>
      </w:tr>
      <w:tr w:rsidR="00962C40" w:rsidRPr="00B807F0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2C40" w:rsidRPr="0014502B" w:rsidRDefault="00962C40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962C40" w:rsidRPr="0014502B" w:rsidRDefault="00962C40" w:rsidP="0049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962C40" w:rsidRPr="0014502B" w:rsidRDefault="00962C40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2607,40</w:t>
            </w:r>
          </w:p>
        </w:tc>
      </w:tr>
    </w:tbl>
    <w:p w:rsidR="00962C40" w:rsidRPr="0014502B" w:rsidRDefault="00962C40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2C40" w:rsidRDefault="00962C4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62C40" w:rsidRDefault="00962C4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2C40" w:rsidRDefault="00962C40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962C40" w:rsidSect="00BD4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962C40" w:rsidRPr="005664E6" w:rsidRDefault="00962C40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962C40" w:rsidRPr="005664E6" w:rsidRDefault="00962C40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962C40" w:rsidRPr="005664E6" w:rsidRDefault="00962C40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962C40" w:rsidRPr="005664E6" w:rsidRDefault="00962C40" w:rsidP="0043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962C40" w:rsidRDefault="00962C40" w:rsidP="003E2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30.11.2015 № 49/132</w:t>
      </w:r>
    </w:p>
    <w:p w:rsidR="00962C40" w:rsidRDefault="00962C4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C40" w:rsidRDefault="00962C4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962C40" w:rsidRDefault="00962C40" w:rsidP="006E64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(по СТ МО п. Иванищи)</w:t>
      </w:r>
    </w:p>
    <w:p w:rsidR="00962C40" w:rsidRPr="00437EE8" w:rsidRDefault="00962C40" w:rsidP="00290C6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481"/>
        <w:gridCol w:w="2228"/>
        <w:gridCol w:w="1134"/>
        <w:gridCol w:w="1275"/>
        <w:gridCol w:w="993"/>
        <w:gridCol w:w="992"/>
        <w:gridCol w:w="850"/>
        <w:gridCol w:w="1560"/>
        <w:gridCol w:w="1559"/>
        <w:gridCol w:w="1701"/>
        <w:gridCol w:w="1134"/>
        <w:gridCol w:w="786"/>
      </w:tblGrid>
      <w:tr w:rsidR="00962C40" w:rsidRPr="00B807F0" w:rsidTr="000B4C32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D16860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D16860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C40" w:rsidRPr="00D16860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 xml:space="preserve">Индекс    </w:t>
            </w:r>
            <w:r w:rsidRPr="00B807F0">
              <w:rPr>
                <w:rFonts w:ascii="Times New Roman" w:hAnsi="Times New Roman"/>
              </w:rPr>
              <w:br/>
              <w:t>эффективности</w:t>
            </w:r>
            <w:r w:rsidRPr="00B807F0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Уровень</w:t>
            </w:r>
          </w:p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надежности теплоснабжения</w:t>
            </w:r>
          </w:p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Динамика изменения</w:t>
            </w:r>
          </w:p>
          <w:p w:rsidR="00962C40" w:rsidRPr="00B807F0" w:rsidRDefault="00962C40" w:rsidP="000B4C32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Расходов на топливо</w:t>
            </w:r>
          </w:p>
        </w:tc>
      </w:tr>
      <w:tr w:rsidR="00962C40" w:rsidRPr="00B807F0" w:rsidTr="000B4C32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62C40" w:rsidRPr="004E2E03" w:rsidRDefault="00962C40" w:rsidP="000B4C32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62C40" w:rsidRPr="004E2E03" w:rsidRDefault="00962C40" w:rsidP="000B4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2C40" w:rsidRPr="004E2E03" w:rsidRDefault="00962C40" w:rsidP="000B4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40" w:rsidRPr="00B807F0" w:rsidTr="000B4C32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E86E26" w:rsidRDefault="00962C40" w:rsidP="000B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E86E26" w:rsidRDefault="00962C40" w:rsidP="000B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7F0">
              <w:rPr>
                <w:rFonts w:ascii="Times New Roman" w:hAnsi="Times New Roman"/>
              </w:rPr>
              <w:t>-</w:t>
            </w:r>
          </w:p>
        </w:tc>
      </w:tr>
      <w:tr w:rsidR="00962C40" w:rsidRPr="00B807F0" w:rsidTr="000B4C32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«Регион</w:t>
            </w:r>
            <w:r w:rsidRPr="004937E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461,24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C40" w:rsidRPr="00B807F0" w:rsidTr="000B4C32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62C40" w:rsidRPr="00E86E26" w:rsidRDefault="00962C40" w:rsidP="000B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C40" w:rsidRPr="00B807F0" w:rsidTr="000B4C32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2C40" w:rsidRPr="00E86E26" w:rsidRDefault="00962C40" w:rsidP="000B4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E86E26" w:rsidRDefault="00962C40" w:rsidP="000B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B807F0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C40" w:rsidRPr="00B807F0" w:rsidRDefault="00962C40" w:rsidP="000B4C32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807F0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62C40" w:rsidRPr="00437EE8" w:rsidRDefault="00962C40" w:rsidP="00290C6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962C40" w:rsidRPr="00437EE8" w:rsidRDefault="00962C40" w:rsidP="00290C6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962C40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40" w:rsidRDefault="00962C40">
      <w:pPr>
        <w:spacing w:after="0" w:line="240" w:lineRule="auto"/>
      </w:pPr>
      <w:r>
        <w:separator/>
      </w:r>
    </w:p>
  </w:endnote>
  <w:endnote w:type="continuationSeparator" w:id="0">
    <w:p w:rsidR="00962C40" w:rsidRDefault="009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40" w:rsidRDefault="00962C40">
      <w:pPr>
        <w:spacing w:after="0" w:line="240" w:lineRule="auto"/>
      </w:pPr>
      <w:r>
        <w:separator/>
      </w:r>
    </w:p>
  </w:footnote>
  <w:footnote w:type="continuationSeparator" w:id="0">
    <w:p w:rsidR="00962C40" w:rsidRDefault="0096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40" w:rsidRDefault="00962C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2C40" w:rsidRDefault="00962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F46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C12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4C32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01B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0C69"/>
    <w:rsid w:val="00291AE5"/>
    <w:rsid w:val="00292C26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C7BF5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8F3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766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458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1AA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2C40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5BDB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07F0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290C69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9431A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497</Words>
  <Characters>2839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34</cp:revision>
  <cp:lastPrinted>2015-12-04T11:02:00Z</cp:lastPrinted>
  <dcterms:created xsi:type="dcterms:W3CDTF">2013-11-01T08:51:00Z</dcterms:created>
  <dcterms:modified xsi:type="dcterms:W3CDTF">2015-12-08T11:04:00Z</dcterms:modified>
</cp:coreProperties>
</file>