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9C" w:rsidRDefault="0050629C" w:rsidP="00DE0AEF">
      <w:pPr>
        <w:pStyle w:val="ListBullet"/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0629C" w:rsidRDefault="0050629C" w:rsidP="00DE0AEF">
      <w:pPr>
        <w:pStyle w:val="ListBullet"/>
        <w:jc w:val="center"/>
      </w:pPr>
      <w:r>
        <w:t>ПОСТАНОВЛЕНИЕ</w:t>
      </w:r>
    </w:p>
    <w:p w:rsidR="0050629C" w:rsidRDefault="0050629C" w:rsidP="00DE0AEF">
      <w:pPr>
        <w:pStyle w:val="ListBullet"/>
      </w:pPr>
    </w:p>
    <w:p w:rsidR="0050629C" w:rsidRPr="00A361D9" w:rsidRDefault="0050629C" w:rsidP="00DE0AEF">
      <w:pPr>
        <w:pStyle w:val="ListBullet"/>
      </w:pPr>
      <w:r>
        <w:t>27.11.2015        № 48/</w:t>
      </w:r>
      <w:r>
        <w:rPr>
          <w:lang w:val="en-US"/>
        </w:rPr>
        <w:t>24</w:t>
      </w:r>
    </w:p>
    <w:p w:rsidR="0050629C" w:rsidRDefault="0050629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629C" w:rsidRDefault="0050629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50629C" w:rsidRDefault="0050629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50629C" w:rsidRPr="00820B10" w:rsidRDefault="0050629C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администрации Владимирской области </w:t>
      </w:r>
    </w:p>
    <w:p w:rsidR="0050629C" w:rsidRPr="00820B10" w:rsidRDefault="0050629C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20ACF">
        <w:rPr>
          <w:rFonts w:ascii="Times New Roman" w:hAnsi="Times New Roman"/>
          <w:i/>
          <w:color w:val="000000"/>
          <w:sz w:val="24"/>
          <w:szCs w:val="24"/>
        </w:rPr>
        <w:t xml:space="preserve">от </w:t>
      </w:r>
      <w:r w:rsidRPr="0020029E">
        <w:rPr>
          <w:rFonts w:ascii="Times New Roman" w:hAnsi="Times New Roman"/>
          <w:i/>
          <w:color w:val="000000"/>
          <w:sz w:val="24"/>
          <w:szCs w:val="24"/>
        </w:rPr>
        <w:t xml:space="preserve">13.11.2013 № 28/25 </w:t>
      </w: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«О тарифах на тепловую энергию» </w:t>
      </w:r>
    </w:p>
    <w:p w:rsidR="0050629C" w:rsidRPr="00820B10" w:rsidRDefault="0050629C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</w:p>
    <w:p w:rsidR="0050629C" w:rsidRDefault="0050629C" w:rsidP="00582AF2">
      <w:pPr>
        <w:pStyle w:val="BodyText3"/>
        <w:ind w:firstLine="709"/>
        <w:jc w:val="both"/>
        <w:rPr>
          <w:color w:val="000000"/>
          <w:sz w:val="28"/>
          <w:szCs w:val="28"/>
        </w:rPr>
      </w:pPr>
      <w:r w:rsidRPr="00820B10">
        <w:rPr>
          <w:color w:val="000000"/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п о с т а н о в л я е т:  </w:t>
      </w:r>
    </w:p>
    <w:p w:rsidR="0050629C" w:rsidRDefault="0050629C" w:rsidP="00582AF2">
      <w:pPr>
        <w:pStyle w:val="BodyText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A0E13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следующие </w:t>
      </w:r>
      <w:r w:rsidRPr="004A0E13">
        <w:rPr>
          <w:color w:val="000000"/>
          <w:sz w:val="28"/>
          <w:szCs w:val="28"/>
        </w:rPr>
        <w:t>изменения в постановление департамента цен и тарифов администрации Владимирской области от 13.11.2013 № 28/25 «О тарифах на тепловую эне</w:t>
      </w:r>
      <w:r>
        <w:rPr>
          <w:color w:val="000000"/>
          <w:sz w:val="28"/>
          <w:szCs w:val="28"/>
        </w:rPr>
        <w:t>ргию»:</w:t>
      </w:r>
    </w:p>
    <w:p w:rsidR="0050629C" w:rsidRDefault="0050629C" w:rsidP="00582AF2">
      <w:pPr>
        <w:pStyle w:val="BodyText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</w:t>
      </w:r>
      <w:r w:rsidRPr="004A0E13">
        <w:rPr>
          <w:color w:val="000000"/>
          <w:sz w:val="28"/>
          <w:szCs w:val="28"/>
        </w:rPr>
        <w:t xml:space="preserve"> приложение № 1 к постановлению в следующе</w:t>
      </w:r>
      <w:r>
        <w:rPr>
          <w:color w:val="000000"/>
          <w:sz w:val="28"/>
          <w:szCs w:val="28"/>
        </w:rPr>
        <w:t>й редакции согласно приложению.</w:t>
      </w:r>
    </w:p>
    <w:p w:rsidR="0050629C" w:rsidRPr="00582AF2" w:rsidRDefault="0050629C" w:rsidP="00582AF2">
      <w:pPr>
        <w:pStyle w:val="BodyText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Заменить</w:t>
      </w:r>
      <w:r w:rsidRPr="00582AF2">
        <w:rPr>
          <w:sz w:val="28"/>
          <w:szCs w:val="28"/>
        </w:rPr>
        <w:t xml:space="preserve"> в пункте 1 постановления и приложении № 2 к постановлению слова «ОАО «ОСВАР» словами «АО «ОСВАР».</w:t>
      </w:r>
    </w:p>
    <w:p w:rsidR="0050629C" w:rsidRDefault="0050629C" w:rsidP="00582AF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Изменения, указанные в пункте 1 </w:t>
      </w:r>
      <w:r w:rsidRPr="001B7CA8">
        <w:rPr>
          <w:rFonts w:ascii="Times New Roman" w:hAnsi="Times New Roman"/>
          <w:sz w:val="28"/>
          <w:szCs w:val="28"/>
        </w:rPr>
        <w:t xml:space="preserve">настоящего постановления, вступают в </w:t>
      </w:r>
      <w:r w:rsidRPr="001B7CA8">
        <w:rPr>
          <w:rFonts w:ascii="Times New Roman" w:hAnsi="Times New Roman"/>
          <w:kern w:val="16"/>
          <w:sz w:val="28"/>
          <w:szCs w:val="28"/>
          <w:lang w:eastAsia="ru-RU"/>
        </w:rPr>
        <w:t>силу</w:t>
      </w:r>
      <w:r w:rsidRPr="001B7CA8">
        <w:rPr>
          <w:rFonts w:ascii="Times New Roman" w:hAnsi="Times New Roman"/>
          <w:sz w:val="28"/>
          <w:szCs w:val="28"/>
        </w:rPr>
        <w:t xml:space="preserve"> с 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CA8">
        <w:rPr>
          <w:rFonts w:ascii="Times New Roman" w:hAnsi="Times New Roman"/>
          <w:sz w:val="28"/>
          <w:szCs w:val="28"/>
        </w:rPr>
        <w:t>января 2016 года.</w:t>
      </w:r>
    </w:p>
    <w:p w:rsidR="0050629C" w:rsidRDefault="0050629C" w:rsidP="00582AF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0629C" w:rsidRDefault="0050629C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C" w:rsidRDefault="0050629C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C" w:rsidRDefault="0050629C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9C" w:rsidRPr="005664E6" w:rsidRDefault="0050629C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50629C" w:rsidRPr="005664E6" w:rsidRDefault="0050629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50629C" w:rsidRPr="005664E6" w:rsidRDefault="0050629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p w:rsidR="0050629C" w:rsidRPr="005664E6" w:rsidRDefault="0050629C" w:rsidP="008B1789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50629C" w:rsidRPr="005664E6" w:rsidRDefault="0050629C" w:rsidP="00AA341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50629C" w:rsidRPr="005664E6" w:rsidRDefault="0050629C" w:rsidP="008B17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50629C" w:rsidRPr="005664E6" w:rsidRDefault="0050629C" w:rsidP="008B1789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50629C" w:rsidRPr="00820B10" w:rsidRDefault="0050629C" w:rsidP="008B17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20B10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27.11.2015</w:t>
      </w:r>
      <w:r w:rsidRPr="00820B10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48/24</w:t>
      </w:r>
      <w:bookmarkStart w:id="0" w:name="_GoBack"/>
      <w:bookmarkEnd w:id="0"/>
    </w:p>
    <w:p w:rsidR="0050629C" w:rsidRDefault="0050629C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9C" w:rsidRDefault="0050629C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0629C" w:rsidRDefault="0050629C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50629C" w:rsidRPr="00390196" w:rsidTr="00AA6487">
        <w:trPr>
          <w:trHeight w:val="762"/>
        </w:trPr>
        <w:tc>
          <w:tcPr>
            <w:tcW w:w="575" w:type="dxa"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0629C" w:rsidRPr="00390196" w:rsidTr="00AA6487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50629C" w:rsidRPr="00390196" w:rsidRDefault="0050629C" w:rsidP="007F3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29C" w:rsidRPr="0014502B" w:rsidRDefault="0050629C" w:rsidP="007F3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196">
              <w:rPr>
                <w:rFonts w:ascii="Times New Roman" w:hAnsi="Times New Roman"/>
                <w:sz w:val="24"/>
                <w:szCs w:val="24"/>
              </w:rPr>
              <w:t>АО «ОСВАР»</w:t>
            </w:r>
          </w:p>
          <w:p w:rsidR="0050629C" w:rsidRPr="0014502B" w:rsidRDefault="0050629C" w:rsidP="00AA64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50629C" w:rsidRPr="00390196" w:rsidTr="00AA648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50629C" w:rsidRPr="00390196" w:rsidRDefault="0050629C" w:rsidP="00AA648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90196">
              <w:rPr>
                <w:rFonts w:ascii="Times New Roman" w:hAnsi="Times New Roman"/>
                <w:sz w:val="24"/>
              </w:rPr>
              <w:t> 912,71</w:t>
            </w:r>
          </w:p>
        </w:tc>
      </w:tr>
      <w:tr w:rsidR="0050629C" w:rsidRPr="00390196" w:rsidTr="00AA648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50629C" w:rsidRPr="00390196" w:rsidRDefault="0050629C" w:rsidP="00AA648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390196">
              <w:rPr>
                <w:rFonts w:ascii="Times New Roman" w:hAnsi="Times New Roman"/>
                <w:sz w:val="24"/>
              </w:rPr>
              <w:t> 938,58</w:t>
            </w:r>
          </w:p>
        </w:tc>
      </w:tr>
      <w:tr w:rsidR="0050629C" w:rsidRPr="00390196" w:rsidTr="00AA648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50629C" w:rsidRPr="00390196" w:rsidRDefault="0050629C" w:rsidP="00AA6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96">
              <w:rPr>
                <w:rFonts w:ascii="Times New Roman" w:hAnsi="Times New Roman"/>
                <w:sz w:val="24"/>
              </w:rPr>
              <w:t>938,58</w:t>
            </w:r>
          </w:p>
        </w:tc>
      </w:tr>
      <w:tr w:rsidR="0050629C" w:rsidRPr="00390196" w:rsidTr="00AA6487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50629C" w:rsidRPr="00390196" w:rsidRDefault="0050629C" w:rsidP="00AA6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96">
              <w:rPr>
                <w:rFonts w:ascii="Times New Roman" w:hAnsi="Times New Roman"/>
                <w:sz w:val="24"/>
                <w:szCs w:val="24"/>
              </w:rPr>
              <w:t>997,98</w:t>
            </w:r>
          </w:p>
        </w:tc>
      </w:tr>
      <w:tr w:rsidR="0050629C" w:rsidRPr="00390196" w:rsidTr="00AA6487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50629C" w:rsidRPr="00390196" w:rsidRDefault="0050629C" w:rsidP="00AA6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96">
              <w:rPr>
                <w:rFonts w:ascii="Times New Roman" w:hAnsi="Times New Roman"/>
                <w:sz w:val="24"/>
                <w:szCs w:val="24"/>
              </w:rPr>
              <w:t>997,98</w:t>
            </w:r>
          </w:p>
        </w:tc>
      </w:tr>
      <w:tr w:rsidR="0050629C" w:rsidRPr="00390196" w:rsidTr="00AA6487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50629C" w:rsidRPr="0014502B" w:rsidRDefault="0050629C" w:rsidP="00AA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50629C" w:rsidRPr="0014502B" w:rsidRDefault="0050629C" w:rsidP="00AA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50629C" w:rsidRPr="00390196" w:rsidRDefault="0050629C" w:rsidP="00AA6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96">
              <w:rPr>
                <w:rFonts w:ascii="Times New Roman" w:hAnsi="Times New Roman"/>
                <w:sz w:val="24"/>
                <w:szCs w:val="24"/>
              </w:rPr>
              <w:t>1106,82</w:t>
            </w:r>
          </w:p>
        </w:tc>
      </w:tr>
    </w:tbl>
    <w:p w:rsidR="0050629C" w:rsidRDefault="0050629C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29C" w:rsidRPr="00D110FF" w:rsidRDefault="0050629C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29C" w:rsidRPr="0014502B" w:rsidRDefault="0050629C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29C" w:rsidRPr="00437EE8" w:rsidRDefault="0050629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0629C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9C" w:rsidRDefault="0050629C">
      <w:pPr>
        <w:spacing w:after="0" w:line="240" w:lineRule="auto"/>
      </w:pPr>
      <w:r>
        <w:separator/>
      </w:r>
    </w:p>
  </w:endnote>
  <w:endnote w:type="continuationSeparator" w:id="0">
    <w:p w:rsidR="0050629C" w:rsidRDefault="0050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9C" w:rsidRDefault="0050629C">
      <w:pPr>
        <w:spacing w:after="0" w:line="240" w:lineRule="auto"/>
      </w:pPr>
      <w:r>
        <w:separator/>
      </w:r>
    </w:p>
  </w:footnote>
  <w:footnote w:type="continuationSeparator" w:id="0">
    <w:p w:rsidR="0050629C" w:rsidRDefault="0050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9C" w:rsidRDefault="005062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629C" w:rsidRDefault="005062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2B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B2889"/>
    <w:multiLevelType w:val="hybridMultilevel"/>
    <w:tmpl w:val="3F52A536"/>
    <w:lvl w:ilvl="0" w:tplc="81D8AB6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AE620DD"/>
    <w:multiLevelType w:val="hybridMultilevel"/>
    <w:tmpl w:val="B75E1AB4"/>
    <w:lvl w:ilvl="0" w:tplc="5D6A1A0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ACF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7D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B7CA8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29E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196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1F6A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0E13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29C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AF2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1B18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3B3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4D6E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1D9"/>
    <w:rsid w:val="00A36831"/>
    <w:rsid w:val="00A36BE3"/>
    <w:rsid w:val="00A36F6F"/>
    <w:rsid w:val="00A36FBE"/>
    <w:rsid w:val="00A40D43"/>
    <w:rsid w:val="00A41980"/>
    <w:rsid w:val="00A445E3"/>
    <w:rsid w:val="00A44A85"/>
    <w:rsid w:val="00A44C7F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027A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6487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558A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0AEF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4C6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35F5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29E"/>
    <w:pPr>
      <w:ind w:left="720"/>
      <w:contextualSpacing/>
    </w:pPr>
  </w:style>
  <w:style w:type="paragraph" w:styleId="ListBullet">
    <w:name w:val="List Bullet"/>
    <w:basedOn w:val="Normal"/>
    <w:uiPriority w:val="99"/>
    <w:rsid w:val="00DE0AE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317</Words>
  <Characters>1813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28</cp:revision>
  <cp:lastPrinted>2015-11-28T08:11:00Z</cp:lastPrinted>
  <dcterms:created xsi:type="dcterms:W3CDTF">2014-11-09T11:52:00Z</dcterms:created>
  <dcterms:modified xsi:type="dcterms:W3CDTF">2015-12-05T04:34:00Z</dcterms:modified>
</cp:coreProperties>
</file>