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1" w:rsidRDefault="00222D81" w:rsidP="00911DC8">
      <w:pPr>
        <w:jc w:val="center"/>
        <w:rPr>
          <w:color w:val="000000"/>
        </w:rPr>
      </w:pPr>
    </w:p>
    <w:p w:rsidR="00222D81" w:rsidRDefault="00222D81" w:rsidP="00911DC8">
      <w:pPr>
        <w:pStyle w:val="ListBullet"/>
        <w:numPr>
          <w:ilvl w:val="0"/>
          <w:numId w:val="0"/>
        </w:num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222D81" w:rsidRDefault="00222D81" w:rsidP="00911DC8">
      <w:pPr>
        <w:pStyle w:val="ListBullet"/>
        <w:numPr>
          <w:ilvl w:val="0"/>
          <w:numId w:val="0"/>
        </w:numPr>
        <w:jc w:val="center"/>
      </w:pPr>
      <w:r>
        <w:t>ПОСТАНОВЛЕНИЕ</w:t>
      </w:r>
    </w:p>
    <w:p w:rsidR="00222D81" w:rsidRDefault="00222D81" w:rsidP="00911DC8">
      <w:pPr>
        <w:pStyle w:val="ListBullet"/>
        <w:numPr>
          <w:ilvl w:val="0"/>
          <w:numId w:val="0"/>
        </w:numPr>
        <w:jc w:val="center"/>
      </w:pPr>
    </w:p>
    <w:p w:rsidR="00222D81" w:rsidRPr="00911DC8" w:rsidRDefault="00222D81" w:rsidP="00911DC8">
      <w:pPr>
        <w:pStyle w:val="ListBullet"/>
        <w:numPr>
          <w:ilvl w:val="0"/>
          <w:numId w:val="0"/>
        </w:numPr>
        <w:jc w:val="center"/>
        <w:rPr>
          <w:lang w:val="en-US"/>
        </w:rPr>
      </w:pPr>
      <w:r>
        <w:t>27.11.2015        № 48/3</w:t>
      </w:r>
      <w:r>
        <w:rPr>
          <w:lang w:val="en-US"/>
        </w:rPr>
        <w:t>5</w:t>
      </w:r>
    </w:p>
    <w:p w:rsidR="00222D81" w:rsidRDefault="00222D8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2D81" w:rsidRDefault="00222D8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2D81" w:rsidRDefault="00222D8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222D81" w:rsidRDefault="00222D8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222D81" w:rsidRDefault="00222D8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222D81" w:rsidRDefault="00222D8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 xml:space="preserve"> 27.11.2013</w:t>
      </w:r>
      <w:r w:rsidRPr="00F015C3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30/19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222D81" w:rsidRPr="004C71E1" w:rsidRDefault="00222D81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2D81" w:rsidRPr="005664E6" w:rsidRDefault="00222D81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664E6">
        <w:rPr>
          <w:sz w:val="28"/>
          <w:szCs w:val="28"/>
        </w:rPr>
        <w:t xml:space="preserve">епартамент цен и тарифов администрации Владимирской области п о с т а н о в л я е т:  </w:t>
      </w:r>
    </w:p>
    <w:p w:rsidR="00222D81" w:rsidRPr="005664E6" w:rsidRDefault="00222D8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27.11.</w:t>
      </w:r>
      <w:r w:rsidRPr="004C71E1">
        <w:rPr>
          <w:rFonts w:ascii="Times New Roman" w:hAnsi="Times New Roman"/>
          <w:sz w:val="28"/>
          <w:szCs w:val="28"/>
        </w:rPr>
        <w:t xml:space="preserve">2013 № </w:t>
      </w:r>
      <w:r>
        <w:rPr>
          <w:rFonts w:ascii="Times New Roman" w:hAnsi="Times New Roman"/>
          <w:sz w:val="28"/>
          <w:szCs w:val="28"/>
        </w:rPr>
        <w:t xml:space="preserve">30/19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</w:p>
    <w:p w:rsidR="00222D81" w:rsidRPr="005664E6" w:rsidRDefault="00222D81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222D81" w:rsidRPr="005664E6" w:rsidRDefault="00222D8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222D81" w:rsidRPr="005664E6" w:rsidRDefault="00222D81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D81" w:rsidRPr="005664E6" w:rsidRDefault="00222D81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222D81" w:rsidRPr="005664E6" w:rsidRDefault="00222D81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222D81" w:rsidRPr="005664E6" w:rsidRDefault="00222D81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</w:t>
      </w:r>
      <w:r w:rsidRPr="005664E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Р.Н. Сорокин</w:t>
      </w:r>
    </w:p>
    <w:p w:rsidR="00222D81" w:rsidRPr="005664E6" w:rsidRDefault="00222D81" w:rsidP="00707197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</w:p>
    <w:p w:rsidR="00222D81" w:rsidRPr="005664E6" w:rsidRDefault="00222D81" w:rsidP="0070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222D81" w:rsidRPr="005664E6" w:rsidRDefault="00222D81" w:rsidP="0070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222D81" w:rsidRPr="005664E6" w:rsidRDefault="00222D81" w:rsidP="00707197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222D81" w:rsidRPr="00864300" w:rsidRDefault="00222D81" w:rsidP="0070719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110F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.11.2015</w:t>
      </w:r>
      <w:r w:rsidRPr="007B40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48/35</w:t>
      </w:r>
    </w:p>
    <w:p w:rsidR="00222D81" w:rsidRDefault="00222D81" w:rsidP="00707197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222D81" w:rsidRDefault="00222D81" w:rsidP="00DC08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3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222D81" w:rsidRPr="00712A13" w:rsidRDefault="00222D81" w:rsidP="00DC08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12A13">
        <w:rPr>
          <w:rFonts w:ascii="Times New Roman" w:hAnsi="Times New Roman"/>
          <w:bCs/>
          <w:sz w:val="24"/>
          <w:szCs w:val="24"/>
          <w:lang w:eastAsia="ru-RU"/>
        </w:rPr>
        <w:t>(без учёта НДС)</w:t>
      </w:r>
    </w:p>
    <w:p w:rsidR="00222D81" w:rsidRPr="00D110FF" w:rsidRDefault="00222D81" w:rsidP="0070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222D81" w:rsidRPr="008548D5" w:rsidTr="00CB6C8B">
        <w:trPr>
          <w:trHeight w:val="762"/>
        </w:trPr>
        <w:tc>
          <w:tcPr>
            <w:tcW w:w="575" w:type="dxa"/>
            <w:vAlign w:val="center"/>
          </w:tcPr>
          <w:p w:rsidR="00222D81" w:rsidRPr="00712A13" w:rsidRDefault="00222D8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222D81" w:rsidRPr="00712A13" w:rsidRDefault="00222D8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222D81" w:rsidRPr="00712A13" w:rsidRDefault="00222D8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222D81" w:rsidRPr="00712A13" w:rsidRDefault="00222D8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222D81" w:rsidRPr="00712A13" w:rsidRDefault="00222D8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22D81" w:rsidRPr="008548D5" w:rsidTr="00CB6C8B">
        <w:trPr>
          <w:trHeight w:val="395"/>
        </w:trPr>
        <w:tc>
          <w:tcPr>
            <w:tcW w:w="575" w:type="dxa"/>
            <w:vMerge w:val="restart"/>
            <w:noWrap/>
            <w:vAlign w:val="center"/>
          </w:tcPr>
          <w:p w:rsidR="00222D81" w:rsidRPr="008548D5" w:rsidRDefault="00222D81" w:rsidP="0071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222D81" w:rsidRPr="008548D5" w:rsidRDefault="00222D81" w:rsidP="0071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D5">
              <w:rPr>
                <w:rFonts w:ascii="Times New Roman" w:hAnsi="Times New Roman"/>
                <w:sz w:val="24"/>
                <w:szCs w:val="24"/>
              </w:rPr>
              <w:t>ОАО КПЗ «Новлянский»,</w:t>
            </w:r>
          </w:p>
          <w:p w:rsidR="00222D81" w:rsidRPr="008548D5" w:rsidRDefault="00222D81" w:rsidP="0071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D5">
              <w:rPr>
                <w:rFonts w:ascii="Times New Roman" w:hAnsi="Times New Roman"/>
                <w:sz w:val="24"/>
                <w:szCs w:val="24"/>
              </w:rPr>
              <w:t>Селивановский район</w:t>
            </w:r>
          </w:p>
        </w:tc>
        <w:tc>
          <w:tcPr>
            <w:tcW w:w="2394" w:type="dxa"/>
            <w:vMerge w:val="restart"/>
            <w:vAlign w:val="center"/>
          </w:tcPr>
          <w:p w:rsidR="00222D81" w:rsidRPr="00712A13" w:rsidRDefault="00222D81" w:rsidP="0071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222D81" w:rsidRPr="00712A13" w:rsidRDefault="00222D81" w:rsidP="0071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222D81" w:rsidRPr="00712A13" w:rsidRDefault="00222D81" w:rsidP="0071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725,68</w:t>
            </w:r>
            <w:r w:rsidRPr="00712A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22D81" w:rsidRPr="008548D5" w:rsidTr="00CB6C8B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222D81" w:rsidRPr="00712A13" w:rsidRDefault="00222D81" w:rsidP="00DC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22D81" w:rsidRPr="00712A13" w:rsidRDefault="00222D81" w:rsidP="00DC0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22D81" w:rsidRPr="00712A13" w:rsidRDefault="00222D81" w:rsidP="00DC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22D81" w:rsidRPr="00712A13" w:rsidRDefault="00222D81" w:rsidP="00DC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noWrap/>
            <w:vAlign w:val="center"/>
          </w:tcPr>
          <w:p w:rsidR="00222D81" w:rsidRPr="00712A13" w:rsidRDefault="00222D81" w:rsidP="00DC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782,83</w:t>
            </w:r>
            <w:r w:rsidRPr="00712A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22D81" w:rsidRPr="008548D5" w:rsidTr="00CB6C8B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22D81" w:rsidRPr="00712A13" w:rsidRDefault="00222D81" w:rsidP="005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noWrap/>
            <w:vAlign w:val="center"/>
          </w:tcPr>
          <w:p w:rsidR="00222D81" w:rsidRPr="008548D5" w:rsidRDefault="00222D81" w:rsidP="005373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D5">
              <w:rPr>
                <w:rFonts w:ascii="Times New Roman" w:hAnsi="Times New Roman"/>
                <w:sz w:val="24"/>
                <w:szCs w:val="24"/>
              </w:rPr>
              <w:t>782,83</w:t>
            </w:r>
            <w:r w:rsidRPr="00712A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22D81" w:rsidRPr="008548D5" w:rsidTr="00CB6C8B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22D81" w:rsidRPr="00712A13" w:rsidRDefault="00222D81" w:rsidP="005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noWrap/>
            <w:vAlign w:val="center"/>
          </w:tcPr>
          <w:p w:rsidR="00222D81" w:rsidRPr="008548D5" w:rsidRDefault="00222D81" w:rsidP="005373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D5">
              <w:rPr>
                <w:rFonts w:ascii="Times New Roman" w:hAnsi="Times New Roman"/>
                <w:sz w:val="24"/>
                <w:szCs w:val="24"/>
              </w:rPr>
              <w:t>820,75</w:t>
            </w:r>
            <w:r w:rsidRPr="00712A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22D81" w:rsidRPr="008548D5" w:rsidTr="00CB6C8B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22D81" w:rsidRPr="00712A13" w:rsidRDefault="00222D81" w:rsidP="005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22D81" w:rsidRPr="00712A13" w:rsidRDefault="00222D81" w:rsidP="005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222D81" w:rsidRPr="008548D5" w:rsidRDefault="00222D81" w:rsidP="005373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D5">
              <w:rPr>
                <w:rFonts w:ascii="Times New Roman" w:hAnsi="Times New Roman"/>
                <w:sz w:val="24"/>
                <w:szCs w:val="24"/>
              </w:rPr>
              <w:t>820,75</w:t>
            </w:r>
            <w:r w:rsidRPr="00712A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22D81" w:rsidRPr="008548D5" w:rsidTr="00CB6C8B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22D81" w:rsidRPr="00712A13" w:rsidRDefault="00222D81" w:rsidP="005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22D81" w:rsidRPr="00712A13" w:rsidRDefault="00222D81" w:rsidP="005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22D81" w:rsidRPr="00712A13" w:rsidRDefault="00222D81" w:rsidP="00542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A13">
              <w:rPr>
                <w:rFonts w:ascii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noWrap/>
            <w:vAlign w:val="center"/>
          </w:tcPr>
          <w:p w:rsidR="00222D81" w:rsidRPr="008548D5" w:rsidRDefault="00222D81" w:rsidP="00297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D5">
              <w:rPr>
                <w:rFonts w:ascii="Times New Roman" w:hAnsi="Times New Roman"/>
                <w:sz w:val="24"/>
                <w:szCs w:val="24"/>
              </w:rPr>
              <w:t>815,01</w:t>
            </w:r>
            <w:r w:rsidRPr="00712A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22D81" w:rsidRPr="00DC081E" w:rsidRDefault="00222D81" w:rsidP="00DC081E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2D81" w:rsidRDefault="00222D81" w:rsidP="00FB5DF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Примечания:</w:t>
      </w:r>
    </w:p>
    <w:p w:rsidR="00222D81" w:rsidRPr="00FE6F49" w:rsidRDefault="00222D81" w:rsidP="00FB5D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E6F49">
        <w:rPr>
          <w:rFonts w:ascii="Times New Roman" w:hAnsi="Times New Roman"/>
          <w:bCs/>
        </w:rPr>
        <w:t xml:space="preserve">В том числе </w:t>
      </w:r>
      <w:r w:rsidRPr="00FE6F49">
        <w:rPr>
          <w:rFonts w:ascii="Times New Roman" w:hAnsi="Times New Roman"/>
        </w:rPr>
        <w:t>величина расходов на топливо, отнесенных на 1 Гкал тепловой энергии</w:t>
      </w:r>
      <w:r>
        <w:rPr>
          <w:rFonts w:ascii="Times New Roman" w:hAnsi="Times New Roman"/>
        </w:rPr>
        <w:t>,</w:t>
      </w:r>
      <w:r w:rsidRPr="00FE6F49">
        <w:rPr>
          <w:rFonts w:ascii="Times New Roman" w:hAnsi="Times New Roman"/>
        </w:rPr>
        <w:t xml:space="preserve"> отпускаемой в виде воды</w:t>
      </w:r>
      <w:r>
        <w:rPr>
          <w:rFonts w:ascii="Times New Roman" w:hAnsi="Times New Roman"/>
        </w:rPr>
        <w:t xml:space="preserve"> от источника тепловой энергии–</w:t>
      </w:r>
      <w:r>
        <w:rPr>
          <w:rFonts w:ascii="Times New Roman" w:hAnsi="Times New Roman"/>
          <w:bCs/>
        </w:rPr>
        <w:t>617,88</w:t>
      </w:r>
      <w:r w:rsidRPr="00FE6F49">
        <w:rPr>
          <w:rFonts w:ascii="Times New Roman" w:hAnsi="Times New Roman"/>
          <w:bCs/>
        </w:rPr>
        <w:t xml:space="preserve"> руб./Гкал;</w:t>
      </w:r>
    </w:p>
    <w:p w:rsidR="00222D81" w:rsidRPr="00FE6F49" w:rsidRDefault="00222D81" w:rsidP="00FB5D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6F49">
        <w:rPr>
          <w:rFonts w:ascii="Times New Roman" w:hAnsi="Times New Roman"/>
          <w:bCs/>
        </w:rPr>
        <w:t xml:space="preserve">В том числе </w:t>
      </w:r>
      <w:r w:rsidRPr="00FE6F49">
        <w:rPr>
          <w:rFonts w:ascii="Times New Roman" w:hAnsi="Times New Roman"/>
        </w:rPr>
        <w:t>величина расходов на топливо, отнесенных на 1 Гкал тепловой энергии</w:t>
      </w:r>
      <w:r>
        <w:rPr>
          <w:rFonts w:ascii="Times New Roman" w:hAnsi="Times New Roman"/>
        </w:rPr>
        <w:t>,</w:t>
      </w:r>
      <w:r w:rsidRPr="00FE6F49">
        <w:rPr>
          <w:rFonts w:ascii="Times New Roman" w:hAnsi="Times New Roman"/>
        </w:rPr>
        <w:t xml:space="preserve"> отпускаемой в виде воды </w:t>
      </w:r>
      <w:r>
        <w:rPr>
          <w:rFonts w:ascii="Times New Roman" w:hAnsi="Times New Roman"/>
        </w:rPr>
        <w:t>от источника тепловой энергии–</w:t>
      </w:r>
      <w:r>
        <w:rPr>
          <w:rFonts w:ascii="Times New Roman" w:hAnsi="Times New Roman"/>
          <w:bCs/>
        </w:rPr>
        <w:t>657,48</w:t>
      </w:r>
      <w:r w:rsidRPr="00FE6F49">
        <w:rPr>
          <w:rFonts w:ascii="Times New Roman" w:hAnsi="Times New Roman"/>
          <w:bCs/>
        </w:rPr>
        <w:t xml:space="preserve"> руб./Гкал;</w:t>
      </w:r>
    </w:p>
    <w:p w:rsidR="00222D81" w:rsidRPr="00FE6F49" w:rsidRDefault="00222D81" w:rsidP="00FB5D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E6F49">
        <w:rPr>
          <w:rFonts w:ascii="Times New Roman" w:hAnsi="Times New Roman"/>
          <w:bCs/>
        </w:rPr>
        <w:t xml:space="preserve">В том числе </w:t>
      </w:r>
      <w:r w:rsidRPr="00FE6F49">
        <w:rPr>
          <w:rFonts w:ascii="Times New Roman" w:hAnsi="Times New Roman"/>
        </w:rPr>
        <w:t>величина расходов на топливо, отнесенных на 1 Гкал тепловой энергии</w:t>
      </w:r>
      <w:r>
        <w:rPr>
          <w:rFonts w:ascii="Times New Roman" w:hAnsi="Times New Roman"/>
        </w:rPr>
        <w:t>,</w:t>
      </w:r>
      <w:r w:rsidRPr="00FE6F49">
        <w:rPr>
          <w:rFonts w:ascii="Times New Roman" w:hAnsi="Times New Roman"/>
        </w:rPr>
        <w:t xml:space="preserve"> отпускаемой в виде воды </w:t>
      </w:r>
      <w:r>
        <w:rPr>
          <w:rFonts w:ascii="Times New Roman" w:hAnsi="Times New Roman"/>
        </w:rPr>
        <w:t>от источника тепловой энергии–</w:t>
      </w:r>
      <w:r>
        <w:rPr>
          <w:rFonts w:ascii="Times New Roman" w:hAnsi="Times New Roman"/>
          <w:bCs/>
        </w:rPr>
        <w:t>684,80</w:t>
      </w:r>
      <w:r w:rsidRPr="00FE6F49">
        <w:rPr>
          <w:rFonts w:ascii="Times New Roman" w:hAnsi="Times New Roman"/>
          <w:bCs/>
        </w:rPr>
        <w:t xml:space="preserve"> руб./Гкал</w:t>
      </w:r>
      <w:r>
        <w:rPr>
          <w:rFonts w:ascii="Times New Roman" w:hAnsi="Times New Roman"/>
          <w:bCs/>
        </w:rPr>
        <w:t>;</w:t>
      </w:r>
    </w:p>
    <w:p w:rsidR="00222D81" w:rsidRPr="00233E24" w:rsidRDefault="00222D81" w:rsidP="00B231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E6F49">
        <w:rPr>
          <w:rFonts w:ascii="Times New Roman" w:hAnsi="Times New Roman"/>
          <w:bCs/>
        </w:rPr>
        <w:t xml:space="preserve">В том числе </w:t>
      </w:r>
      <w:r w:rsidRPr="00FE6F49">
        <w:rPr>
          <w:rFonts w:ascii="Times New Roman" w:hAnsi="Times New Roman"/>
        </w:rPr>
        <w:t>величина расходов на топливо, отнесенных на 1 Гкал тепловой энергии</w:t>
      </w:r>
      <w:r>
        <w:rPr>
          <w:rFonts w:ascii="Times New Roman" w:hAnsi="Times New Roman"/>
        </w:rPr>
        <w:t>,</w:t>
      </w:r>
      <w:r w:rsidRPr="00FE6F49">
        <w:rPr>
          <w:rFonts w:ascii="Times New Roman" w:hAnsi="Times New Roman"/>
        </w:rPr>
        <w:t xml:space="preserve"> отпускаемой в виде воды</w:t>
      </w:r>
      <w:r>
        <w:rPr>
          <w:rFonts w:ascii="Times New Roman" w:hAnsi="Times New Roman"/>
        </w:rPr>
        <w:t xml:space="preserve"> от источника тепловой энергии–</w:t>
      </w:r>
      <w:r w:rsidRPr="00B23163">
        <w:rPr>
          <w:rFonts w:ascii="Times New Roman" w:hAnsi="Times New Roman"/>
        </w:rPr>
        <w:t>686,06</w:t>
      </w:r>
      <w:r>
        <w:rPr>
          <w:bCs/>
        </w:rPr>
        <w:t xml:space="preserve"> </w:t>
      </w:r>
      <w:r w:rsidRPr="00FE6F49">
        <w:rPr>
          <w:rFonts w:ascii="Times New Roman" w:hAnsi="Times New Roman"/>
          <w:bCs/>
        </w:rPr>
        <w:t>руб./Гкал</w:t>
      </w:r>
      <w:r>
        <w:rPr>
          <w:rFonts w:ascii="Times New Roman" w:hAnsi="Times New Roman"/>
          <w:bCs/>
        </w:rPr>
        <w:t>.</w:t>
      </w:r>
    </w:p>
    <w:p w:rsidR="00222D81" w:rsidRPr="00437EE8" w:rsidRDefault="00222D8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222D81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81" w:rsidRDefault="00222D81">
      <w:pPr>
        <w:spacing w:after="0" w:line="240" w:lineRule="auto"/>
      </w:pPr>
      <w:r>
        <w:separator/>
      </w:r>
    </w:p>
  </w:endnote>
  <w:endnote w:type="continuationSeparator" w:id="0">
    <w:p w:rsidR="00222D81" w:rsidRDefault="0022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81" w:rsidRDefault="00222D81">
      <w:pPr>
        <w:spacing w:after="0" w:line="240" w:lineRule="auto"/>
      </w:pPr>
      <w:r>
        <w:separator/>
      </w:r>
    </w:p>
  </w:footnote>
  <w:footnote w:type="continuationSeparator" w:id="0">
    <w:p w:rsidR="00222D81" w:rsidRDefault="0022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81" w:rsidRDefault="00222D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2D81" w:rsidRDefault="00222D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C45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18F0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1849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89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2D81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3E24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97D57"/>
    <w:rsid w:val="002A2C44"/>
    <w:rsid w:val="002A3385"/>
    <w:rsid w:val="002A36D8"/>
    <w:rsid w:val="002A3D9C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27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60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35A"/>
    <w:rsid w:val="005374DF"/>
    <w:rsid w:val="00540C06"/>
    <w:rsid w:val="00541C61"/>
    <w:rsid w:val="005424A0"/>
    <w:rsid w:val="00542A36"/>
    <w:rsid w:val="00544260"/>
    <w:rsid w:val="0054569A"/>
    <w:rsid w:val="00545772"/>
    <w:rsid w:val="00545FC5"/>
    <w:rsid w:val="005465C7"/>
    <w:rsid w:val="005503CE"/>
    <w:rsid w:val="005511F7"/>
    <w:rsid w:val="0055152F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7DF0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1D0D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97"/>
    <w:rsid w:val="007071CC"/>
    <w:rsid w:val="00707450"/>
    <w:rsid w:val="00710FA2"/>
    <w:rsid w:val="00711816"/>
    <w:rsid w:val="00711B53"/>
    <w:rsid w:val="00711BAC"/>
    <w:rsid w:val="00712052"/>
    <w:rsid w:val="007120F0"/>
    <w:rsid w:val="00712A13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39A6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4A57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3"/>
    <w:rsid w:val="007A68F7"/>
    <w:rsid w:val="007A7B02"/>
    <w:rsid w:val="007A7DA7"/>
    <w:rsid w:val="007B06B1"/>
    <w:rsid w:val="007B404A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48D5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6CC0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1DC8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3C95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163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77360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28F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1D6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5FE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6C8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81E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2890"/>
    <w:rsid w:val="00F5343B"/>
    <w:rsid w:val="00F55BB4"/>
    <w:rsid w:val="00F56038"/>
    <w:rsid w:val="00F57A19"/>
    <w:rsid w:val="00F61DA7"/>
    <w:rsid w:val="00F6502D"/>
    <w:rsid w:val="00F673F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5DF6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6F49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0719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FB5DF6"/>
    <w:pPr>
      <w:ind w:left="720"/>
      <w:contextualSpacing/>
    </w:pPr>
  </w:style>
  <w:style w:type="paragraph" w:styleId="ListBullet">
    <w:name w:val="List Bullet"/>
    <w:basedOn w:val="Normal"/>
    <w:uiPriority w:val="99"/>
    <w:rsid w:val="00911DC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385</Words>
  <Characters>2199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13</cp:revision>
  <cp:lastPrinted>2014-11-18T06:28:00Z</cp:lastPrinted>
  <dcterms:created xsi:type="dcterms:W3CDTF">2014-11-21T13:40:00Z</dcterms:created>
  <dcterms:modified xsi:type="dcterms:W3CDTF">2015-12-05T04:46:00Z</dcterms:modified>
</cp:coreProperties>
</file>