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3D" w:rsidRDefault="0062073D" w:rsidP="00F03B46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62073D" w:rsidRDefault="0062073D" w:rsidP="00F03B46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62073D" w:rsidRDefault="0062073D" w:rsidP="00F03B46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62073D" w:rsidRPr="00F03B46" w:rsidRDefault="0062073D" w:rsidP="00F03B46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F03B46">
        <w:t>9</w:t>
      </w:r>
      <w:r>
        <w:rPr>
          <w:lang w:val="en-US"/>
        </w:rPr>
        <w:t>6</w:t>
      </w:r>
    </w:p>
    <w:p w:rsidR="0062073D" w:rsidRDefault="0062073D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073D" w:rsidRDefault="0062073D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62073D" w:rsidRDefault="0062073D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62073D" w:rsidRDefault="0062073D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62073D" w:rsidRPr="00200276" w:rsidRDefault="0062073D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00276">
        <w:rPr>
          <w:rFonts w:ascii="Times New Roman" w:hAnsi="Times New Roman"/>
          <w:i/>
          <w:color w:val="000000"/>
          <w:sz w:val="24"/>
          <w:szCs w:val="24"/>
        </w:rPr>
        <w:t xml:space="preserve">от 11.12.2013 № 33/50 «О тарифах на тепловую энергию» </w:t>
      </w:r>
    </w:p>
    <w:p w:rsidR="0062073D" w:rsidRDefault="0062073D" w:rsidP="005664E6">
      <w:pPr>
        <w:pStyle w:val="BodyText3"/>
        <w:ind w:firstLine="709"/>
        <w:jc w:val="both"/>
        <w:rPr>
          <w:sz w:val="28"/>
          <w:szCs w:val="28"/>
        </w:rPr>
      </w:pPr>
    </w:p>
    <w:p w:rsidR="0062073D" w:rsidRPr="005664E6" w:rsidRDefault="0062073D" w:rsidP="005664E6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62073D" w:rsidRPr="005664E6" w:rsidRDefault="0062073D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00276">
        <w:rPr>
          <w:rFonts w:ascii="Times New Roman" w:hAnsi="Times New Roman"/>
          <w:color w:val="000000"/>
          <w:sz w:val="28"/>
          <w:szCs w:val="28"/>
        </w:rPr>
        <w:t xml:space="preserve">11.12.2013 № 33/50 «О тарифах </w:t>
      </w:r>
      <w:r w:rsidRPr="004107CE">
        <w:rPr>
          <w:rFonts w:ascii="Times New Roman" w:hAnsi="Times New Roman"/>
          <w:sz w:val="28"/>
          <w:szCs w:val="28"/>
        </w:rPr>
        <w:t>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62073D" w:rsidRPr="005664E6" w:rsidRDefault="0062073D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62073D" w:rsidRPr="005664E6" w:rsidRDefault="0062073D" w:rsidP="003705A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62073D" w:rsidRDefault="0062073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73D" w:rsidRDefault="0062073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73D" w:rsidRPr="005664E6" w:rsidRDefault="0062073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73D" w:rsidRPr="005664E6" w:rsidRDefault="0062073D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62073D" w:rsidRPr="005664E6" w:rsidRDefault="0062073D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62073D" w:rsidRPr="005664E6" w:rsidRDefault="0062073D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62073D" w:rsidRPr="0002153A" w:rsidRDefault="0062073D" w:rsidP="00250DFC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2073D" w:rsidRDefault="0062073D" w:rsidP="00250DFC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 xml:space="preserve">к постановлению департамента </w:t>
      </w:r>
    </w:p>
    <w:p w:rsidR="0062073D" w:rsidRPr="0002153A" w:rsidRDefault="0062073D" w:rsidP="00250DFC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62073D" w:rsidRPr="00200276" w:rsidRDefault="0062073D" w:rsidP="00250DFC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96</w:t>
      </w:r>
    </w:p>
    <w:p w:rsidR="0062073D" w:rsidRPr="00200276" w:rsidRDefault="0062073D" w:rsidP="0046339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073D" w:rsidRDefault="0062073D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73D" w:rsidRDefault="0062073D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62073D" w:rsidRDefault="0062073D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73D" w:rsidRPr="00D110FF" w:rsidRDefault="0062073D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62073D" w:rsidRPr="003851E3" w:rsidTr="00FD7D4C">
        <w:trPr>
          <w:trHeight w:val="762"/>
        </w:trPr>
        <w:tc>
          <w:tcPr>
            <w:tcW w:w="575" w:type="dxa"/>
            <w:vAlign w:val="center"/>
          </w:tcPr>
          <w:p w:rsidR="0062073D" w:rsidRPr="0014502B" w:rsidRDefault="0062073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62073D" w:rsidRPr="0014502B" w:rsidRDefault="0062073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62073D" w:rsidRPr="0014502B" w:rsidRDefault="0062073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62073D" w:rsidRPr="0014502B" w:rsidRDefault="0062073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62073D" w:rsidRPr="0014502B" w:rsidRDefault="0062073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2073D" w:rsidRPr="003851E3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62073D" w:rsidRPr="003851E3" w:rsidRDefault="0062073D" w:rsidP="003C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E3">
              <w:rPr>
                <w:rFonts w:ascii="Times New Roman" w:hAnsi="Times New Roman"/>
                <w:sz w:val="24"/>
                <w:szCs w:val="24"/>
              </w:rPr>
              <w:t>АО «Муромский стрелочный завод»</w:t>
            </w:r>
          </w:p>
          <w:p w:rsidR="0062073D" w:rsidRPr="0014502B" w:rsidRDefault="0062073D" w:rsidP="00A809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62073D" w:rsidRPr="0014502B" w:rsidRDefault="0062073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62073D" w:rsidRPr="003851E3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62073D" w:rsidRPr="003851E3" w:rsidRDefault="0062073D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3851E3">
              <w:rPr>
                <w:rFonts w:ascii="Times New Roman" w:hAnsi="Times New Roman"/>
                <w:sz w:val="24"/>
              </w:rPr>
              <w:t>931,09</w:t>
            </w:r>
          </w:p>
        </w:tc>
      </w:tr>
      <w:tr w:rsidR="0062073D" w:rsidRPr="003851E3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62073D" w:rsidRPr="003851E3" w:rsidRDefault="0062073D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3851E3">
              <w:rPr>
                <w:rFonts w:ascii="Times New Roman" w:hAnsi="Times New Roman"/>
                <w:sz w:val="24"/>
              </w:rPr>
              <w:t>973,38</w:t>
            </w:r>
          </w:p>
        </w:tc>
      </w:tr>
      <w:tr w:rsidR="0062073D" w:rsidRPr="003851E3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62073D" w:rsidRPr="003851E3" w:rsidRDefault="0062073D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3851E3">
              <w:rPr>
                <w:rFonts w:ascii="Times New Roman" w:hAnsi="Times New Roman"/>
                <w:sz w:val="24"/>
              </w:rPr>
              <w:t>973,38</w:t>
            </w:r>
          </w:p>
        </w:tc>
      </w:tr>
      <w:tr w:rsidR="0062073D" w:rsidRPr="003851E3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62073D" w:rsidRPr="003851E3" w:rsidRDefault="0062073D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3851E3">
              <w:rPr>
                <w:rFonts w:ascii="Times New Roman" w:hAnsi="Times New Roman"/>
                <w:sz w:val="24"/>
              </w:rPr>
              <w:t>1018,26</w:t>
            </w:r>
          </w:p>
        </w:tc>
      </w:tr>
      <w:tr w:rsidR="0062073D" w:rsidRPr="003851E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62073D" w:rsidRPr="003851E3" w:rsidRDefault="0062073D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3851E3">
              <w:rPr>
                <w:rFonts w:ascii="Times New Roman" w:hAnsi="Times New Roman"/>
                <w:sz w:val="24"/>
              </w:rPr>
              <w:t>1018,26</w:t>
            </w:r>
          </w:p>
        </w:tc>
      </w:tr>
      <w:tr w:rsidR="0062073D" w:rsidRPr="003851E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2073D" w:rsidRPr="0014502B" w:rsidRDefault="0062073D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2073D" w:rsidRPr="0014502B" w:rsidRDefault="0062073D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62073D" w:rsidRPr="003851E3" w:rsidRDefault="0062073D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3851E3">
              <w:rPr>
                <w:rFonts w:ascii="Times New Roman" w:hAnsi="Times New Roman"/>
                <w:sz w:val="24"/>
              </w:rPr>
              <w:t>1057,90</w:t>
            </w:r>
          </w:p>
        </w:tc>
      </w:tr>
    </w:tbl>
    <w:p w:rsidR="0062073D" w:rsidRPr="0014502B" w:rsidRDefault="0062073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073D" w:rsidRPr="00437EE8" w:rsidRDefault="0062073D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2073D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3D" w:rsidRDefault="0062073D">
      <w:pPr>
        <w:spacing w:after="0" w:line="240" w:lineRule="auto"/>
      </w:pPr>
      <w:r>
        <w:separator/>
      </w:r>
    </w:p>
  </w:endnote>
  <w:endnote w:type="continuationSeparator" w:id="0">
    <w:p w:rsidR="0062073D" w:rsidRDefault="0062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3D" w:rsidRDefault="0062073D">
      <w:pPr>
        <w:spacing w:after="0" w:line="240" w:lineRule="auto"/>
      </w:pPr>
      <w:r>
        <w:separator/>
      </w:r>
    </w:p>
  </w:footnote>
  <w:footnote w:type="continuationSeparator" w:id="0">
    <w:p w:rsidR="0062073D" w:rsidRDefault="0062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3D" w:rsidRDefault="00620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073D" w:rsidRDefault="00620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56C4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85D"/>
    <w:rsid w:val="00187F15"/>
    <w:rsid w:val="00187F83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27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0DFC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4EFB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5A8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1E3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910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393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073D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1E8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12BF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8A6"/>
    <w:rsid w:val="00971ACB"/>
    <w:rsid w:val="009731C4"/>
    <w:rsid w:val="00973854"/>
    <w:rsid w:val="00974347"/>
    <w:rsid w:val="00974D94"/>
    <w:rsid w:val="009754D5"/>
    <w:rsid w:val="00977C3C"/>
    <w:rsid w:val="00977EE3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309B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5E09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4974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6B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B8F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125F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6E1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5C56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3B4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F03B4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283</Words>
  <Characters>1618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16</cp:revision>
  <cp:lastPrinted>2014-11-09T13:55:00Z</cp:lastPrinted>
  <dcterms:created xsi:type="dcterms:W3CDTF">2014-11-09T12:10:00Z</dcterms:created>
  <dcterms:modified xsi:type="dcterms:W3CDTF">2015-12-05T06:10:00Z</dcterms:modified>
</cp:coreProperties>
</file>