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CC" w:rsidRDefault="000A1ECC" w:rsidP="00A97D9B">
      <w:pPr>
        <w:pStyle w:val="ListBullet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0A1ECC" w:rsidRDefault="000A1ECC" w:rsidP="00A97D9B">
      <w:pPr>
        <w:pStyle w:val="ListBullet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0A1ECC" w:rsidRDefault="000A1ECC" w:rsidP="00A97D9B">
      <w:pPr>
        <w:pStyle w:val="ListBullet"/>
        <w:numPr>
          <w:ilvl w:val="0"/>
          <w:numId w:val="0"/>
        </w:numPr>
        <w:tabs>
          <w:tab w:val="left" w:pos="708"/>
        </w:tabs>
        <w:jc w:val="center"/>
      </w:pPr>
    </w:p>
    <w:p w:rsidR="000A1ECC" w:rsidRPr="007B5726" w:rsidRDefault="000A1ECC" w:rsidP="00A97D9B">
      <w:pPr>
        <w:pStyle w:val="ListBullet"/>
        <w:numPr>
          <w:ilvl w:val="0"/>
          <w:numId w:val="0"/>
        </w:numPr>
        <w:tabs>
          <w:tab w:val="left" w:pos="708"/>
        </w:tabs>
        <w:jc w:val="center"/>
        <w:rPr>
          <w:lang w:val="en-US"/>
        </w:rPr>
      </w:pPr>
      <w:r>
        <w:t>27.11.2015        № 48/</w:t>
      </w:r>
      <w:r w:rsidRPr="00A97D9B">
        <w:t>5</w:t>
      </w:r>
      <w:r>
        <w:rPr>
          <w:lang w:val="en-US"/>
        </w:rPr>
        <w:t>3</w:t>
      </w:r>
    </w:p>
    <w:p w:rsidR="000A1ECC" w:rsidRPr="005664E6" w:rsidRDefault="000A1ECC" w:rsidP="005664E6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5664E6">
        <w:rPr>
          <w:rFonts w:ascii="Times New Roman" w:hAnsi="Times New Roman"/>
          <w:i/>
          <w:sz w:val="24"/>
          <w:szCs w:val="24"/>
        </w:rPr>
        <w:t xml:space="preserve">О тарифах на тепловую энергию </w:t>
      </w:r>
    </w:p>
    <w:p w:rsidR="000A1ECC" w:rsidRDefault="000A1ECC" w:rsidP="0009175D">
      <w:pPr>
        <w:pStyle w:val="BodyText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 и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760-э,  департамент цен и тарифов администрации Владимирской области п о с т а н о в л я е т:  </w:t>
      </w:r>
    </w:p>
    <w:p w:rsidR="000A1ECC" w:rsidRPr="005664E6" w:rsidRDefault="000A1ECC" w:rsidP="00C63602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>1. Установить тариф</w:t>
      </w:r>
      <w:r>
        <w:rPr>
          <w:rFonts w:ascii="Times New Roman" w:hAnsi="Times New Roman"/>
          <w:sz w:val="28"/>
          <w:szCs w:val="28"/>
        </w:rPr>
        <w:t>ы на тепловую энергию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ГУП «Владоблжилкомхоз»,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5C79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календарной разбивкой </w:t>
      </w:r>
      <w:r w:rsidRPr="005664E6">
        <w:rPr>
          <w:rFonts w:ascii="Times New Roman" w:hAnsi="Times New Roman"/>
          <w:sz w:val="28"/>
          <w:szCs w:val="28"/>
        </w:rPr>
        <w:t>согласно приложени</w:t>
      </w:r>
      <w:r>
        <w:rPr>
          <w:rFonts w:ascii="Times New Roman" w:hAnsi="Times New Roman"/>
          <w:sz w:val="28"/>
          <w:szCs w:val="28"/>
        </w:rPr>
        <w:t>ям № 1 – № 3</w:t>
      </w:r>
      <w:r w:rsidRPr="005664E6">
        <w:rPr>
          <w:rFonts w:ascii="Times New Roman" w:hAnsi="Times New Roman"/>
          <w:sz w:val="28"/>
          <w:szCs w:val="28"/>
        </w:rPr>
        <w:t>.</w:t>
      </w:r>
    </w:p>
    <w:p w:rsidR="000A1ECC" w:rsidRDefault="000A1ECC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>2. Тариф</w:t>
      </w:r>
      <w:r>
        <w:rPr>
          <w:rFonts w:ascii="Times New Roman" w:hAnsi="Times New Roman"/>
          <w:sz w:val="28"/>
          <w:szCs w:val="28"/>
        </w:rPr>
        <w:t>ы</w:t>
      </w:r>
      <w:r w:rsidRPr="005664E6">
        <w:rPr>
          <w:rFonts w:ascii="Times New Roman" w:hAnsi="Times New Roman"/>
          <w:sz w:val="28"/>
          <w:szCs w:val="28"/>
        </w:rPr>
        <w:t>, установленны</w:t>
      </w:r>
      <w:r>
        <w:rPr>
          <w:rFonts w:ascii="Times New Roman" w:hAnsi="Times New Roman"/>
          <w:sz w:val="28"/>
          <w:szCs w:val="28"/>
        </w:rPr>
        <w:t>е</w:t>
      </w:r>
      <w:r w:rsidRPr="005664E6">
        <w:rPr>
          <w:rFonts w:ascii="Times New Roman" w:hAnsi="Times New Roman"/>
          <w:sz w:val="28"/>
          <w:szCs w:val="28"/>
        </w:rPr>
        <w:t xml:space="preserve"> в пункте 1 настоящего постановления, действу</w:t>
      </w:r>
      <w:r>
        <w:rPr>
          <w:rFonts w:ascii="Times New Roman" w:hAnsi="Times New Roman"/>
          <w:sz w:val="28"/>
          <w:szCs w:val="28"/>
        </w:rPr>
        <w:t>ю</w:t>
      </w:r>
      <w:r w:rsidRPr="005664E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:</w:t>
      </w:r>
    </w:p>
    <w:p w:rsidR="000A1ECC" w:rsidRDefault="000A1ECC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2016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2016 года;</w:t>
      </w:r>
    </w:p>
    <w:p w:rsidR="000A1ECC" w:rsidRDefault="000A1ECC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2016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2016 года;</w:t>
      </w:r>
    </w:p>
    <w:p w:rsidR="000A1ECC" w:rsidRDefault="000A1ECC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2017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2017 года;</w:t>
      </w:r>
    </w:p>
    <w:p w:rsidR="000A1ECC" w:rsidRDefault="000A1ECC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2017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2017 года;</w:t>
      </w:r>
    </w:p>
    <w:p w:rsidR="000A1ECC" w:rsidRDefault="000A1ECC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2018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2018 года;</w:t>
      </w:r>
    </w:p>
    <w:p w:rsidR="000A1ECC" w:rsidRPr="005664E6" w:rsidRDefault="000A1ECC" w:rsidP="00437EE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2018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2018 года.</w:t>
      </w:r>
    </w:p>
    <w:p w:rsidR="000A1ECC" w:rsidRPr="005664E6" w:rsidRDefault="000A1ECC" w:rsidP="00437EE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Установить д</w:t>
      </w:r>
      <w:r w:rsidRPr="00437EE8">
        <w:rPr>
          <w:rFonts w:ascii="Times New Roman" w:hAnsi="Times New Roman"/>
          <w:sz w:val="28"/>
          <w:szCs w:val="28"/>
        </w:rPr>
        <w:t>олгосрочные параметры регулирования, устанавливаемые на долгосрочный период регулирования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7EE8">
        <w:rPr>
          <w:rFonts w:ascii="Times New Roman" w:hAnsi="Times New Roman"/>
          <w:sz w:val="28"/>
          <w:szCs w:val="28"/>
        </w:rPr>
        <w:t>для формирования тарифов с использованием метода индексации установленных тарифов</w:t>
      </w:r>
      <w:r>
        <w:rPr>
          <w:rFonts w:ascii="Times New Roman" w:hAnsi="Times New Roman"/>
          <w:sz w:val="28"/>
          <w:szCs w:val="28"/>
        </w:rPr>
        <w:t>, согласно приложениям № 4 – № 6</w:t>
      </w:r>
      <w:r w:rsidRPr="005664E6">
        <w:rPr>
          <w:rFonts w:ascii="Times New Roman" w:hAnsi="Times New Roman"/>
          <w:sz w:val="28"/>
          <w:szCs w:val="28"/>
        </w:rPr>
        <w:t>.</w:t>
      </w:r>
    </w:p>
    <w:p w:rsidR="000A1ECC" w:rsidRDefault="000A1ECC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664E6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0A1ECC" w:rsidRPr="005664E6" w:rsidRDefault="000A1ECC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ECC" w:rsidRPr="005664E6" w:rsidRDefault="000A1ECC" w:rsidP="005664E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5664E6">
        <w:rPr>
          <w:rFonts w:ascii="Times New Roman" w:hAnsi="Times New Roman"/>
          <w:bCs/>
          <w:sz w:val="28"/>
          <w:szCs w:val="28"/>
        </w:rPr>
        <w:t>редседател</w:t>
      </w:r>
      <w:r>
        <w:rPr>
          <w:rFonts w:ascii="Times New Roman" w:hAnsi="Times New Roman"/>
          <w:bCs/>
          <w:sz w:val="28"/>
          <w:szCs w:val="28"/>
        </w:rPr>
        <w:t>ь</w:t>
      </w:r>
      <w:r w:rsidRPr="005664E6">
        <w:rPr>
          <w:rFonts w:ascii="Times New Roman" w:hAnsi="Times New Roman"/>
          <w:bCs/>
          <w:sz w:val="28"/>
          <w:szCs w:val="28"/>
        </w:rPr>
        <w:t xml:space="preserve"> правления</w:t>
      </w:r>
    </w:p>
    <w:p w:rsidR="000A1ECC" w:rsidRPr="005664E6" w:rsidRDefault="000A1ECC" w:rsidP="005664E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>департамента цен и тарифов</w:t>
      </w:r>
    </w:p>
    <w:p w:rsidR="000A1ECC" w:rsidRPr="005664E6" w:rsidRDefault="000A1ECC" w:rsidP="005664E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Р.Н. Сорокин</w:t>
      </w:r>
    </w:p>
    <w:p w:rsidR="000A1ECC" w:rsidRPr="005F53A0" w:rsidRDefault="000A1ECC" w:rsidP="005F53A0">
      <w:pPr>
        <w:spacing w:after="0" w:line="240" w:lineRule="auto"/>
        <w:ind w:firstLine="6237"/>
        <w:jc w:val="center"/>
        <w:rPr>
          <w:rFonts w:ascii="Times New Roman" w:hAnsi="Times New Roman"/>
          <w:sz w:val="24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br w:type="page"/>
      </w:r>
      <w:r w:rsidRPr="005F53A0">
        <w:rPr>
          <w:rFonts w:ascii="Times New Roman" w:hAnsi="Times New Roman"/>
          <w:sz w:val="24"/>
        </w:rPr>
        <w:t>Приложение № 1</w:t>
      </w:r>
    </w:p>
    <w:p w:rsidR="000A1ECC" w:rsidRPr="005F53A0" w:rsidRDefault="000A1ECC" w:rsidP="005F53A0">
      <w:pPr>
        <w:spacing w:after="0" w:line="240" w:lineRule="auto"/>
        <w:ind w:left="6521"/>
        <w:jc w:val="center"/>
        <w:rPr>
          <w:rFonts w:ascii="Times New Roman" w:hAnsi="Times New Roman"/>
          <w:sz w:val="24"/>
        </w:rPr>
      </w:pPr>
      <w:r w:rsidRPr="005F53A0">
        <w:rPr>
          <w:rFonts w:ascii="Times New Roman" w:hAnsi="Times New Roman"/>
          <w:sz w:val="24"/>
        </w:rPr>
        <w:t>к постановлению департамента цен и тарифов администрации Владимирской области</w:t>
      </w:r>
    </w:p>
    <w:p w:rsidR="000A1ECC" w:rsidRPr="005F53A0" w:rsidRDefault="000A1ECC" w:rsidP="005F53A0">
      <w:pPr>
        <w:spacing w:after="0" w:line="240" w:lineRule="auto"/>
        <w:ind w:left="6521"/>
        <w:jc w:val="center"/>
        <w:rPr>
          <w:rFonts w:ascii="Times New Roman" w:hAnsi="Times New Roman"/>
          <w:sz w:val="24"/>
        </w:rPr>
      </w:pPr>
      <w:r w:rsidRPr="005F53A0">
        <w:rPr>
          <w:rFonts w:ascii="Times New Roman" w:hAnsi="Times New Roman"/>
          <w:sz w:val="24"/>
        </w:rPr>
        <w:t>от 27.11.2015 № 48/5</w:t>
      </w:r>
      <w:r>
        <w:rPr>
          <w:rFonts w:ascii="Times New Roman" w:hAnsi="Times New Roman"/>
          <w:sz w:val="24"/>
        </w:rPr>
        <w:t>3</w:t>
      </w:r>
    </w:p>
    <w:p w:rsidR="000A1ECC" w:rsidRDefault="000A1ECC" w:rsidP="00042A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1ECC" w:rsidRDefault="000A1ECC" w:rsidP="00042A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1ECC" w:rsidRDefault="000A1ECC" w:rsidP="00042A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hAnsi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0A1ECC" w:rsidRDefault="000A1ECC" w:rsidP="00042A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(</w:t>
      </w:r>
      <w:r w:rsidRPr="00C37582">
        <w:rPr>
          <w:rFonts w:ascii="Times New Roman" w:hAnsi="Times New Roman"/>
          <w:b/>
          <w:bCs/>
          <w:sz w:val="24"/>
          <w:szCs w:val="24"/>
          <w:lang w:eastAsia="ru-RU"/>
        </w:rPr>
        <w:t>СЦТ с. Мошок Судогодского района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</w:p>
    <w:p w:rsidR="000A1ECC" w:rsidRPr="00D110FF" w:rsidRDefault="000A1ECC" w:rsidP="00042A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5"/>
        <w:gridCol w:w="2487"/>
        <w:gridCol w:w="2394"/>
        <w:gridCol w:w="3237"/>
        <w:gridCol w:w="1444"/>
      </w:tblGrid>
      <w:tr w:rsidR="000A1ECC" w:rsidRPr="00227392" w:rsidTr="00042A12">
        <w:trPr>
          <w:trHeight w:val="762"/>
        </w:trPr>
        <w:tc>
          <w:tcPr>
            <w:tcW w:w="575" w:type="dxa"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87" w:type="dxa"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noWrap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noWrap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noWrap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0A1ECC" w:rsidRPr="00227392" w:rsidTr="00042A12">
        <w:trPr>
          <w:trHeight w:val="233"/>
        </w:trPr>
        <w:tc>
          <w:tcPr>
            <w:tcW w:w="575" w:type="dxa"/>
            <w:vMerge w:val="restart"/>
            <w:noWrap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vAlign w:val="center"/>
          </w:tcPr>
          <w:p w:rsidR="000A1ECC" w:rsidRPr="00227392" w:rsidRDefault="000A1ECC" w:rsidP="00C3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ГУП  «Владоблжилкомхоз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0A1ECC" w:rsidRPr="0014502B" w:rsidRDefault="000A1ECC" w:rsidP="00042A1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noWrap/>
            <w:vAlign w:val="center"/>
          </w:tcPr>
          <w:p w:rsidR="000A1ECC" w:rsidRPr="00395286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</w:tr>
      <w:tr w:rsidR="000A1ECC" w:rsidRPr="00227392" w:rsidTr="00042A12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0A1ECC" w:rsidRPr="0014502B" w:rsidRDefault="000A1ECC" w:rsidP="00042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noWrap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noWrap/>
            <w:vAlign w:val="center"/>
          </w:tcPr>
          <w:p w:rsidR="000A1ECC" w:rsidRPr="002F3FD7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2456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0A1ECC" w:rsidRPr="00227392" w:rsidTr="00042A12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0A1ECC" w:rsidRPr="0014502B" w:rsidRDefault="000A1ECC" w:rsidP="00042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noWrap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2560,73</w:t>
            </w:r>
          </w:p>
        </w:tc>
      </w:tr>
      <w:tr w:rsidR="000A1ECC" w:rsidRPr="00227392" w:rsidTr="00042A12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0A1ECC" w:rsidRPr="0014502B" w:rsidRDefault="000A1ECC" w:rsidP="00042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noWrap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2560,73</w:t>
            </w:r>
          </w:p>
        </w:tc>
      </w:tr>
      <w:tr w:rsidR="000A1ECC" w:rsidRPr="00227392" w:rsidTr="00042A12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0A1ECC" w:rsidRPr="0014502B" w:rsidRDefault="000A1ECC" w:rsidP="00042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noWrap/>
            <w:vAlign w:val="center"/>
          </w:tcPr>
          <w:p w:rsidR="000A1ECC" w:rsidRPr="00E26197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2701,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A1ECC" w:rsidRPr="00227392" w:rsidTr="00042A12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0A1ECC" w:rsidRPr="0014502B" w:rsidRDefault="000A1ECC" w:rsidP="00042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0A1ECC" w:rsidRPr="0014502B" w:rsidRDefault="000A1ECC" w:rsidP="00042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noWrap/>
            <w:vAlign w:val="center"/>
          </w:tcPr>
          <w:p w:rsidR="000A1ECC" w:rsidRPr="00E26197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2701,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A1ECC" w:rsidRPr="00227392" w:rsidTr="00042A12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0A1ECC" w:rsidRPr="0014502B" w:rsidRDefault="000A1ECC" w:rsidP="00042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0A1ECC" w:rsidRPr="0014502B" w:rsidRDefault="000A1ECC" w:rsidP="00042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noWrap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2834,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46</w:t>
            </w:r>
          </w:p>
        </w:tc>
      </w:tr>
      <w:tr w:rsidR="000A1ECC" w:rsidRPr="00227392" w:rsidTr="00042A12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0A1ECC" w:rsidRPr="0014502B" w:rsidRDefault="000A1ECC" w:rsidP="00042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vAlign w:val="center"/>
          </w:tcPr>
          <w:p w:rsidR="000A1ECC" w:rsidRPr="00395286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Население (тарифы устанавливаются с учётом НДС)*</w:t>
            </w:r>
          </w:p>
        </w:tc>
      </w:tr>
      <w:tr w:rsidR="000A1ECC" w:rsidRPr="00227392" w:rsidTr="00042A12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0A1ECC" w:rsidRPr="0014502B" w:rsidRDefault="000A1ECC" w:rsidP="00042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noWrap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noWrap/>
            <w:vAlign w:val="center"/>
          </w:tcPr>
          <w:p w:rsidR="000A1ECC" w:rsidRPr="002F3FD7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2898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0A1ECC" w:rsidRPr="00227392" w:rsidTr="00042A12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0A1ECC" w:rsidRPr="0014502B" w:rsidRDefault="000A1ECC" w:rsidP="00042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0A1ECC" w:rsidRPr="0014502B" w:rsidRDefault="000A1ECC" w:rsidP="00042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noWrap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3021,66</w:t>
            </w:r>
          </w:p>
        </w:tc>
      </w:tr>
      <w:tr w:rsidR="000A1ECC" w:rsidRPr="00227392" w:rsidTr="00042A12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0A1ECC" w:rsidRPr="0014502B" w:rsidRDefault="000A1ECC" w:rsidP="00042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0A1ECC" w:rsidRPr="0014502B" w:rsidRDefault="000A1ECC" w:rsidP="00042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noWrap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3021,66</w:t>
            </w:r>
          </w:p>
        </w:tc>
      </w:tr>
      <w:tr w:rsidR="000A1ECC" w:rsidRPr="00227392" w:rsidTr="00042A12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0A1ECC" w:rsidRPr="0014502B" w:rsidRDefault="000A1ECC" w:rsidP="00042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0A1ECC" w:rsidRPr="0014502B" w:rsidRDefault="000A1ECC" w:rsidP="00042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noWrap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3187,84</w:t>
            </w:r>
          </w:p>
        </w:tc>
      </w:tr>
      <w:tr w:rsidR="000A1ECC" w:rsidRPr="00227392" w:rsidTr="00042A12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0A1ECC" w:rsidRPr="0014502B" w:rsidRDefault="000A1ECC" w:rsidP="00042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0A1ECC" w:rsidRPr="0014502B" w:rsidRDefault="000A1ECC" w:rsidP="00042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noWrap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3187,84</w:t>
            </w:r>
          </w:p>
        </w:tc>
      </w:tr>
      <w:tr w:rsidR="000A1ECC" w:rsidRPr="00227392" w:rsidTr="00042A12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0A1ECC" w:rsidRPr="0014502B" w:rsidRDefault="000A1ECC" w:rsidP="00042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0A1ECC" w:rsidRPr="0014502B" w:rsidRDefault="000A1ECC" w:rsidP="00042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noWrap/>
            <w:vAlign w:val="center"/>
          </w:tcPr>
          <w:p w:rsidR="000A1ECC" w:rsidRPr="00E26197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3344,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0A1ECC" w:rsidRPr="0014502B" w:rsidRDefault="000A1ECC" w:rsidP="00042A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1ECC" w:rsidRDefault="000A1ECC" w:rsidP="00042A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&lt;*&gt; Выделяется в целях реализации </w:t>
      </w:r>
      <w:r w:rsidRPr="00251CD5">
        <w:rPr>
          <w:rFonts w:ascii="Times New Roman" w:hAnsi="Times New Roman"/>
          <w:sz w:val="28"/>
          <w:szCs w:val="28"/>
        </w:rPr>
        <w:t>пункта 6 статьи 168</w:t>
      </w:r>
      <w:r>
        <w:rPr>
          <w:rFonts w:ascii="Times New Roman" w:hAnsi="Times New Roman"/>
          <w:sz w:val="28"/>
          <w:szCs w:val="28"/>
        </w:rPr>
        <w:t xml:space="preserve"> Налогового кодекса Российской Федерации (часть вторая)</w:t>
      </w:r>
    </w:p>
    <w:p w:rsidR="000A1ECC" w:rsidRDefault="000A1ECC" w:rsidP="00042A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A1ECC" w:rsidRDefault="000A1ECC" w:rsidP="00042A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1ECC" w:rsidRDefault="000A1ECC" w:rsidP="00042A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1ECC" w:rsidRDefault="000A1ECC" w:rsidP="00042A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1ECC" w:rsidRDefault="000A1ECC" w:rsidP="00042A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1ECC" w:rsidRDefault="000A1ECC" w:rsidP="00042A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1ECC" w:rsidRDefault="000A1ECC" w:rsidP="00042A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1ECC" w:rsidRDefault="000A1ECC" w:rsidP="00042A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1ECC" w:rsidRDefault="000A1ECC" w:rsidP="005F53A0">
      <w:pPr>
        <w:spacing w:after="0" w:line="240" w:lineRule="auto"/>
        <w:ind w:firstLine="6237"/>
        <w:jc w:val="center"/>
        <w:rPr>
          <w:rFonts w:ascii="Times New Roman" w:hAnsi="Times New Roman"/>
          <w:sz w:val="24"/>
        </w:rPr>
      </w:pPr>
    </w:p>
    <w:p w:rsidR="000A1ECC" w:rsidRPr="005F53A0" w:rsidRDefault="000A1ECC" w:rsidP="005F53A0">
      <w:pPr>
        <w:spacing w:after="0" w:line="240" w:lineRule="auto"/>
        <w:ind w:firstLine="6237"/>
        <w:jc w:val="center"/>
        <w:rPr>
          <w:rFonts w:ascii="Times New Roman" w:hAnsi="Times New Roman"/>
          <w:sz w:val="24"/>
        </w:rPr>
      </w:pPr>
      <w:r w:rsidRPr="005F53A0">
        <w:rPr>
          <w:rFonts w:ascii="Times New Roman" w:hAnsi="Times New Roman"/>
          <w:sz w:val="24"/>
        </w:rPr>
        <w:t xml:space="preserve">Приложение № </w:t>
      </w:r>
      <w:r>
        <w:rPr>
          <w:rFonts w:ascii="Times New Roman" w:hAnsi="Times New Roman"/>
          <w:sz w:val="24"/>
        </w:rPr>
        <w:t>2</w:t>
      </w:r>
    </w:p>
    <w:p w:rsidR="000A1ECC" w:rsidRPr="005F53A0" w:rsidRDefault="000A1ECC" w:rsidP="005F53A0">
      <w:pPr>
        <w:spacing w:after="0" w:line="240" w:lineRule="auto"/>
        <w:ind w:left="6521"/>
        <w:jc w:val="center"/>
        <w:rPr>
          <w:rFonts w:ascii="Times New Roman" w:hAnsi="Times New Roman"/>
          <w:sz w:val="24"/>
        </w:rPr>
      </w:pPr>
      <w:r w:rsidRPr="005F53A0">
        <w:rPr>
          <w:rFonts w:ascii="Times New Roman" w:hAnsi="Times New Roman"/>
          <w:sz w:val="24"/>
        </w:rPr>
        <w:t>к постановлению департамента цен и тарифов администрации Владимирской области</w:t>
      </w:r>
    </w:p>
    <w:p w:rsidR="000A1ECC" w:rsidRPr="005F53A0" w:rsidRDefault="000A1ECC" w:rsidP="005F53A0">
      <w:pPr>
        <w:spacing w:after="0" w:line="240" w:lineRule="auto"/>
        <w:ind w:left="6521"/>
        <w:jc w:val="center"/>
        <w:rPr>
          <w:rFonts w:ascii="Times New Roman" w:hAnsi="Times New Roman"/>
          <w:sz w:val="24"/>
        </w:rPr>
      </w:pPr>
      <w:r w:rsidRPr="005F53A0">
        <w:rPr>
          <w:rFonts w:ascii="Times New Roman" w:hAnsi="Times New Roman"/>
          <w:sz w:val="24"/>
        </w:rPr>
        <w:t>от 27.11.2015 № 48/5</w:t>
      </w:r>
      <w:r>
        <w:rPr>
          <w:rFonts w:ascii="Times New Roman" w:hAnsi="Times New Roman"/>
          <w:sz w:val="24"/>
        </w:rPr>
        <w:t>3</w:t>
      </w:r>
    </w:p>
    <w:p w:rsidR="000A1ECC" w:rsidRDefault="000A1ECC" w:rsidP="002058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1ECC" w:rsidRDefault="000A1ECC" w:rsidP="002058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1ECC" w:rsidRDefault="000A1ECC" w:rsidP="002058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0A1ECC" w:rsidRDefault="000A1ECC" w:rsidP="00205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5"/>
        <w:gridCol w:w="2487"/>
        <w:gridCol w:w="2394"/>
        <w:gridCol w:w="3237"/>
        <w:gridCol w:w="1444"/>
      </w:tblGrid>
      <w:tr w:rsidR="000A1ECC" w:rsidRPr="00227392" w:rsidTr="00205842">
        <w:trPr>
          <w:trHeight w:val="762"/>
        </w:trPr>
        <w:tc>
          <w:tcPr>
            <w:tcW w:w="575" w:type="dxa"/>
            <w:vAlign w:val="center"/>
          </w:tcPr>
          <w:p w:rsidR="000A1ECC" w:rsidRDefault="000A1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87" w:type="dxa"/>
            <w:vAlign w:val="center"/>
          </w:tcPr>
          <w:p w:rsidR="000A1ECC" w:rsidRDefault="000A1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noWrap/>
            <w:vAlign w:val="center"/>
          </w:tcPr>
          <w:p w:rsidR="000A1ECC" w:rsidRDefault="000A1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noWrap/>
            <w:vAlign w:val="center"/>
          </w:tcPr>
          <w:p w:rsidR="000A1ECC" w:rsidRDefault="000A1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noWrap/>
            <w:vAlign w:val="center"/>
          </w:tcPr>
          <w:p w:rsidR="000A1ECC" w:rsidRDefault="000A1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0A1ECC" w:rsidRPr="00227392" w:rsidTr="00205842">
        <w:trPr>
          <w:trHeight w:val="233"/>
        </w:trPr>
        <w:tc>
          <w:tcPr>
            <w:tcW w:w="575" w:type="dxa"/>
            <w:vMerge w:val="restart"/>
            <w:noWrap/>
            <w:vAlign w:val="center"/>
          </w:tcPr>
          <w:p w:rsidR="000A1ECC" w:rsidRDefault="000A1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vAlign w:val="center"/>
          </w:tcPr>
          <w:p w:rsidR="000A1ECC" w:rsidRDefault="000A1EC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ГУП  «Владоблжилкомхоз» (Вязниковский филиал по обеспечению топливом)</w:t>
            </w:r>
          </w:p>
        </w:tc>
        <w:tc>
          <w:tcPr>
            <w:tcW w:w="7075" w:type="dxa"/>
            <w:gridSpan w:val="3"/>
            <w:noWrap/>
            <w:vAlign w:val="center"/>
          </w:tcPr>
          <w:p w:rsidR="000A1ECC" w:rsidRDefault="000A1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 (без учёта НДС)</w:t>
            </w:r>
          </w:p>
        </w:tc>
      </w:tr>
      <w:tr w:rsidR="000A1ECC" w:rsidRPr="00227392" w:rsidTr="00205842">
        <w:trPr>
          <w:trHeight w:val="395"/>
        </w:trPr>
        <w:tc>
          <w:tcPr>
            <w:tcW w:w="575" w:type="dxa"/>
            <w:vMerge/>
            <w:vAlign w:val="center"/>
          </w:tcPr>
          <w:p w:rsidR="000A1ECC" w:rsidRDefault="000A1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0A1ECC" w:rsidRDefault="000A1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vAlign w:val="center"/>
          </w:tcPr>
          <w:p w:rsidR="000A1ECC" w:rsidRDefault="000A1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одноставочный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noWrap/>
            <w:vAlign w:val="center"/>
          </w:tcPr>
          <w:p w:rsidR="000A1ECC" w:rsidRDefault="000A1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noWrap/>
            <w:vAlign w:val="center"/>
          </w:tcPr>
          <w:p w:rsidR="000A1ECC" w:rsidRDefault="000A1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4696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,7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ECC" w:rsidRPr="00227392" w:rsidTr="00205842">
        <w:trPr>
          <w:trHeight w:val="395"/>
        </w:trPr>
        <w:tc>
          <w:tcPr>
            <w:tcW w:w="575" w:type="dxa"/>
            <w:vMerge/>
            <w:vAlign w:val="center"/>
          </w:tcPr>
          <w:p w:rsidR="000A1ECC" w:rsidRDefault="000A1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0A1ECC" w:rsidRDefault="000A1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vMerge/>
            <w:vAlign w:val="center"/>
          </w:tcPr>
          <w:p w:rsidR="000A1ECC" w:rsidRDefault="000A1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0A1ECC" w:rsidRDefault="000A1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01.07.2016-31.12.2016</w:t>
            </w:r>
          </w:p>
        </w:tc>
        <w:tc>
          <w:tcPr>
            <w:tcW w:w="1444" w:type="dxa"/>
            <w:noWrap/>
            <w:vAlign w:val="center"/>
          </w:tcPr>
          <w:p w:rsidR="000A1ECC" w:rsidRDefault="000A1ECC" w:rsidP="004D7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4928,50</w:t>
            </w:r>
          </w:p>
        </w:tc>
      </w:tr>
      <w:tr w:rsidR="000A1ECC" w:rsidRPr="00227392" w:rsidTr="00205842">
        <w:trPr>
          <w:trHeight w:val="395"/>
        </w:trPr>
        <w:tc>
          <w:tcPr>
            <w:tcW w:w="575" w:type="dxa"/>
            <w:vMerge/>
            <w:vAlign w:val="center"/>
          </w:tcPr>
          <w:p w:rsidR="000A1ECC" w:rsidRDefault="000A1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0A1ECC" w:rsidRDefault="000A1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vMerge/>
            <w:vAlign w:val="center"/>
          </w:tcPr>
          <w:p w:rsidR="000A1ECC" w:rsidRDefault="000A1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0A1ECC" w:rsidRDefault="000A1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01.01.2017-30.06.2017</w:t>
            </w:r>
          </w:p>
        </w:tc>
        <w:tc>
          <w:tcPr>
            <w:tcW w:w="1444" w:type="dxa"/>
            <w:noWrap/>
            <w:vAlign w:val="center"/>
          </w:tcPr>
          <w:p w:rsidR="000A1ECC" w:rsidRDefault="000A1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4928,50</w:t>
            </w:r>
          </w:p>
        </w:tc>
      </w:tr>
      <w:tr w:rsidR="000A1ECC" w:rsidRPr="00227392" w:rsidTr="00205842">
        <w:trPr>
          <w:trHeight w:val="395"/>
        </w:trPr>
        <w:tc>
          <w:tcPr>
            <w:tcW w:w="575" w:type="dxa"/>
            <w:vMerge/>
            <w:vAlign w:val="center"/>
          </w:tcPr>
          <w:p w:rsidR="000A1ECC" w:rsidRDefault="000A1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0A1ECC" w:rsidRDefault="000A1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vMerge/>
            <w:vAlign w:val="center"/>
          </w:tcPr>
          <w:p w:rsidR="000A1ECC" w:rsidRDefault="000A1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0A1ECC" w:rsidRDefault="000A1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01.07.2017-31.12.2017</w:t>
            </w:r>
          </w:p>
        </w:tc>
        <w:tc>
          <w:tcPr>
            <w:tcW w:w="1444" w:type="dxa"/>
            <w:noWrap/>
            <w:vAlign w:val="center"/>
          </w:tcPr>
          <w:p w:rsidR="000A1ECC" w:rsidRDefault="000A1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5184,76</w:t>
            </w:r>
          </w:p>
        </w:tc>
      </w:tr>
      <w:tr w:rsidR="000A1ECC" w:rsidRPr="00227392" w:rsidTr="00205842">
        <w:trPr>
          <w:trHeight w:val="399"/>
        </w:trPr>
        <w:tc>
          <w:tcPr>
            <w:tcW w:w="575" w:type="dxa"/>
            <w:vMerge/>
            <w:vAlign w:val="center"/>
          </w:tcPr>
          <w:p w:rsidR="000A1ECC" w:rsidRDefault="000A1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0A1ECC" w:rsidRDefault="000A1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vMerge/>
            <w:vAlign w:val="center"/>
          </w:tcPr>
          <w:p w:rsidR="000A1ECC" w:rsidRDefault="000A1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0A1ECC" w:rsidRDefault="000A1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01.01.2018-30.06.2018</w:t>
            </w:r>
          </w:p>
        </w:tc>
        <w:tc>
          <w:tcPr>
            <w:tcW w:w="1444" w:type="dxa"/>
            <w:noWrap/>
            <w:vAlign w:val="center"/>
          </w:tcPr>
          <w:p w:rsidR="000A1ECC" w:rsidRDefault="000A1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5184,76</w:t>
            </w:r>
          </w:p>
        </w:tc>
      </w:tr>
      <w:tr w:rsidR="000A1ECC" w:rsidRPr="00227392" w:rsidTr="00205842">
        <w:trPr>
          <w:trHeight w:val="399"/>
        </w:trPr>
        <w:tc>
          <w:tcPr>
            <w:tcW w:w="575" w:type="dxa"/>
            <w:vMerge/>
            <w:vAlign w:val="center"/>
          </w:tcPr>
          <w:p w:rsidR="000A1ECC" w:rsidRDefault="000A1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0A1ECC" w:rsidRDefault="000A1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vMerge/>
            <w:vAlign w:val="center"/>
          </w:tcPr>
          <w:p w:rsidR="000A1ECC" w:rsidRDefault="000A1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0A1ECC" w:rsidRDefault="000A1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01.07.2018-31.12.2018</w:t>
            </w:r>
          </w:p>
        </w:tc>
        <w:tc>
          <w:tcPr>
            <w:tcW w:w="1444" w:type="dxa"/>
            <w:noWrap/>
            <w:vAlign w:val="center"/>
          </w:tcPr>
          <w:p w:rsidR="000A1ECC" w:rsidRDefault="000A1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5412,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0A1ECC" w:rsidRDefault="000A1ECC" w:rsidP="00205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1ECC" w:rsidRDefault="000A1ECC" w:rsidP="00205842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0A1ECC" w:rsidRDefault="000A1ECC" w:rsidP="0020584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1ECC" w:rsidRDefault="000A1ECC" w:rsidP="0020584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1ECC" w:rsidRDefault="000A1ECC" w:rsidP="0020584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1ECC" w:rsidRDefault="000A1ECC" w:rsidP="0020584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1ECC" w:rsidRDefault="000A1ECC" w:rsidP="0020584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1ECC" w:rsidRDefault="000A1ECC" w:rsidP="0020584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1ECC" w:rsidRDefault="000A1ECC" w:rsidP="0020584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1ECC" w:rsidRDefault="000A1ECC" w:rsidP="0020584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1ECC" w:rsidRDefault="000A1ECC" w:rsidP="0020584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1ECC" w:rsidRDefault="000A1ECC" w:rsidP="0020584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1ECC" w:rsidRDefault="000A1ECC" w:rsidP="0020584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1ECC" w:rsidRDefault="000A1ECC" w:rsidP="0020584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1ECC" w:rsidRDefault="000A1ECC" w:rsidP="0020584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1ECC" w:rsidRDefault="000A1ECC" w:rsidP="0020584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1ECC" w:rsidRDefault="000A1ECC" w:rsidP="0020584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1ECC" w:rsidRDefault="000A1ECC" w:rsidP="0020584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1ECC" w:rsidRPr="005F53A0" w:rsidRDefault="000A1ECC" w:rsidP="005F53A0">
      <w:pPr>
        <w:spacing w:after="0" w:line="240" w:lineRule="auto"/>
        <w:ind w:firstLine="6237"/>
        <w:jc w:val="center"/>
        <w:rPr>
          <w:rFonts w:ascii="Times New Roman" w:hAnsi="Times New Roman"/>
          <w:sz w:val="24"/>
        </w:rPr>
      </w:pPr>
      <w:r w:rsidRPr="005F53A0">
        <w:rPr>
          <w:rFonts w:ascii="Times New Roman" w:hAnsi="Times New Roman"/>
          <w:sz w:val="24"/>
        </w:rPr>
        <w:t xml:space="preserve">Приложение № </w:t>
      </w:r>
      <w:r>
        <w:rPr>
          <w:rFonts w:ascii="Times New Roman" w:hAnsi="Times New Roman"/>
          <w:sz w:val="24"/>
        </w:rPr>
        <w:t>3</w:t>
      </w:r>
    </w:p>
    <w:p w:rsidR="000A1ECC" w:rsidRPr="005F53A0" w:rsidRDefault="000A1ECC" w:rsidP="005F53A0">
      <w:pPr>
        <w:spacing w:after="0" w:line="240" w:lineRule="auto"/>
        <w:ind w:left="6521"/>
        <w:jc w:val="center"/>
        <w:rPr>
          <w:rFonts w:ascii="Times New Roman" w:hAnsi="Times New Roman"/>
          <w:sz w:val="24"/>
        </w:rPr>
      </w:pPr>
      <w:r w:rsidRPr="005F53A0">
        <w:rPr>
          <w:rFonts w:ascii="Times New Roman" w:hAnsi="Times New Roman"/>
          <w:sz w:val="24"/>
        </w:rPr>
        <w:t>к постановлению департамента цен и тарифов администрации Владимирской области</w:t>
      </w:r>
    </w:p>
    <w:p w:rsidR="000A1ECC" w:rsidRPr="005F53A0" w:rsidRDefault="000A1ECC" w:rsidP="005F53A0">
      <w:pPr>
        <w:spacing w:after="0" w:line="240" w:lineRule="auto"/>
        <w:ind w:left="6521"/>
        <w:jc w:val="center"/>
        <w:rPr>
          <w:rFonts w:ascii="Times New Roman" w:hAnsi="Times New Roman"/>
          <w:sz w:val="24"/>
        </w:rPr>
      </w:pPr>
      <w:r w:rsidRPr="005F53A0">
        <w:rPr>
          <w:rFonts w:ascii="Times New Roman" w:hAnsi="Times New Roman"/>
          <w:sz w:val="24"/>
        </w:rPr>
        <w:t>от 27.11.2015 № 48/5</w:t>
      </w:r>
      <w:r>
        <w:rPr>
          <w:rFonts w:ascii="Times New Roman" w:hAnsi="Times New Roman"/>
          <w:sz w:val="24"/>
        </w:rPr>
        <w:t>3</w:t>
      </w:r>
    </w:p>
    <w:p w:rsidR="000A1ECC" w:rsidRDefault="000A1ECC" w:rsidP="00042A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1ECC" w:rsidRDefault="000A1ECC" w:rsidP="00042A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1ECC" w:rsidRDefault="000A1ECC" w:rsidP="00042A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hAnsi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0A1ECC" w:rsidRPr="00D110FF" w:rsidRDefault="000A1ECC" w:rsidP="002940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(</w:t>
      </w:r>
      <w:r w:rsidRPr="00C3758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СЦТ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д</w:t>
      </w:r>
      <w:r w:rsidRPr="00C3758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Кондряево</w:t>
      </w:r>
      <w:r w:rsidRPr="00C3758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Судогодского района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5"/>
        <w:gridCol w:w="2487"/>
        <w:gridCol w:w="2394"/>
        <w:gridCol w:w="3237"/>
        <w:gridCol w:w="1444"/>
      </w:tblGrid>
      <w:tr w:rsidR="000A1ECC" w:rsidRPr="00227392" w:rsidTr="00042A12">
        <w:trPr>
          <w:trHeight w:val="762"/>
        </w:trPr>
        <w:tc>
          <w:tcPr>
            <w:tcW w:w="575" w:type="dxa"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87" w:type="dxa"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noWrap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noWrap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noWrap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0A1ECC" w:rsidRPr="00227392" w:rsidTr="00042A12">
        <w:trPr>
          <w:trHeight w:val="233"/>
        </w:trPr>
        <w:tc>
          <w:tcPr>
            <w:tcW w:w="575" w:type="dxa"/>
            <w:vMerge w:val="restart"/>
            <w:noWrap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vAlign w:val="center"/>
          </w:tcPr>
          <w:p w:rsidR="000A1ECC" w:rsidRDefault="000A1ECC" w:rsidP="00042A1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ГУП  «Владоблжилкомхоз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(Селивановский филиал по обеспечению топливом)</w:t>
            </w:r>
          </w:p>
          <w:p w:rsidR="000A1ECC" w:rsidRPr="0014502B" w:rsidRDefault="000A1ECC" w:rsidP="00042A1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noWrap/>
            <w:vAlign w:val="center"/>
          </w:tcPr>
          <w:p w:rsidR="000A1ECC" w:rsidRPr="00395286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</w:tr>
      <w:tr w:rsidR="000A1ECC" w:rsidRPr="00227392" w:rsidTr="00042A12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0A1ECC" w:rsidRPr="0014502B" w:rsidRDefault="000A1ECC" w:rsidP="00042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noWrap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noWrap/>
            <w:vAlign w:val="center"/>
          </w:tcPr>
          <w:p w:rsidR="000A1ECC" w:rsidRPr="009D0326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4424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,7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A1ECC" w:rsidRPr="00227392" w:rsidTr="00042A12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0A1ECC" w:rsidRPr="0014502B" w:rsidRDefault="000A1ECC" w:rsidP="00042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noWrap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4446,92</w:t>
            </w:r>
          </w:p>
        </w:tc>
      </w:tr>
      <w:tr w:rsidR="000A1ECC" w:rsidRPr="00227392" w:rsidTr="00042A12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0A1ECC" w:rsidRPr="0014502B" w:rsidRDefault="000A1ECC" w:rsidP="00042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noWrap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4446,92</w:t>
            </w:r>
          </w:p>
        </w:tc>
      </w:tr>
      <w:tr w:rsidR="000A1ECC" w:rsidRPr="00227392" w:rsidTr="00042A12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0A1ECC" w:rsidRPr="0014502B" w:rsidRDefault="000A1ECC" w:rsidP="00042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noWrap/>
            <w:vAlign w:val="center"/>
          </w:tcPr>
          <w:p w:rsidR="000A1ECC" w:rsidRPr="00E26197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4706,23</w:t>
            </w:r>
          </w:p>
        </w:tc>
      </w:tr>
      <w:tr w:rsidR="000A1ECC" w:rsidRPr="00227392" w:rsidTr="00042A12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0A1ECC" w:rsidRPr="0014502B" w:rsidRDefault="000A1ECC" w:rsidP="00042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0A1ECC" w:rsidRPr="0014502B" w:rsidRDefault="000A1ECC" w:rsidP="00042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noWrap/>
            <w:vAlign w:val="center"/>
          </w:tcPr>
          <w:p w:rsidR="000A1ECC" w:rsidRPr="00E26197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4706,23</w:t>
            </w:r>
          </w:p>
        </w:tc>
      </w:tr>
      <w:tr w:rsidR="000A1ECC" w:rsidRPr="00227392" w:rsidTr="00042A12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0A1ECC" w:rsidRPr="0014502B" w:rsidRDefault="000A1ECC" w:rsidP="00042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0A1ECC" w:rsidRPr="0014502B" w:rsidRDefault="000A1ECC" w:rsidP="00042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noWrap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4930,05</w:t>
            </w:r>
          </w:p>
        </w:tc>
      </w:tr>
      <w:tr w:rsidR="000A1ECC" w:rsidRPr="00227392" w:rsidTr="00042A12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0A1ECC" w:rsidRPr="0014502B" w:rsidRDefault="000A1ECC" w:rsidP="00042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vAlign w:val="center"/>
          </w:tcPr>
          <w:p w:rsidR="000A1ECC" w:rsidRPr="00395286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Население (тарифы устанавливаются с учётом НДС)*</w:t>
            </w:r>
          </w:p>
        </w:tc>
      </w:tr>
      <w:tr w:rsidR="000A1ECC" w:rsidRPr="00227392" w:rsidTr="00042A12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0A1ECC" w:rsidRPr="0014502B" w:rsidRDefault="000A1ECC" w:rsidP="00042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noWrap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noWrap/>
            <w:vAlign w:val="center"/>
          </w:tcPr>
          <w:p w:rsidR="000A1ECC" w:rsidRPr="002F3FD7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5221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0A1ECC" w:rsidRPr="00227392" w:rsidTr="00042A12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0A1ECC" w:rsidRPr="0014502B" w:rsidRDefault="000A1ECC" w:rsidP="00042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0A1ECC" w:rsidRPr="0014502B" w:rsidRDefault="000A1ECC" w:rsidP="00042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noWrap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5247,37</w:t>
            </w:r>
          </w:p>
        </w:tc>
      </w:tr>
      <w:tr w:rsidR="000A1ECC" w:rsidRPr="00227392" w:rsidTr="00042A12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0A1ECC" w:rsidRPr="0014502B" w:rsidRDefault="000A1ECC" w:rsidP="00042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0A1ECC" w:rsidRPr="0014502B" w:rsidRDefault="000A1ECC" w:rsidP="00042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noWrap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5247,37</w:t>
            </w:r>
          </w:p>
        </w:tc>
      </w:tr>
      <w:tr w:rsidR="000A1ECC" w:rsidRPr="00227392" w:rsidTr="00042A12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0A1ECC" w:rsidRPr="0014502B" w:rsidRDefault="000A1ECC" w:rsidP="00042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0A1ECC" w:rsidRPr="0014502B" w:rsidRDefault="000A1ECC" w:rsidP="00042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noWrap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5553,35</w:t>
            </w:r>
          </w:p>
        </w:tc>
      </w:tr>
      <w:tr w:rsidR="000A1ECC" w:rsidRPr="00227392" w:rsidTr="00042A12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0A1ECC" w:rsidRPr="0014502B" w:rsidRDefault="000A1ECC" w:rsidP="00042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0A1ECC" w:rsidRPr="0014502B" w:rsidRDefault="000A1ECC" w:rsidP="00042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noWrap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5553,35</w:t>
            </w:r>
          </w:p>
        </w:tc>
      </w:tr>
      <w:tr w:rsidR="000A1ECC" w:rsidRPr="00227392" w:rsidTr="00042A12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0A1ECC" w:rsidRPr="0014502B" w:rsidRDefault="000A1ECC" w:rsidP="00042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0A1ECC" w:rsidRPr="0014502B" w:rsidRDefault="000A1ECC" w:rsidP="00042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0A1ECC" w:rsidRPr="0014502B" w:rsidRDefault="000A1ECC" w:rsidP="00042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noWrap/>
            <w:vAlign w:val="center"/>
          </w:tcPr>
          <w:p w:rsidR="000A1ECC" w:rsidRPr="00E26197" w:rsidRDefault="000A1ECC" w:rsidP="00955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5817,46</w:t>
            </w:r>
          </w:p>
        </w:tc>
      </w:tr>
    </w:tbl>
    <w:p w:rsidR="000A1ECC" w:rsidRPr="0014502B" w:rsidRDefault="000A1ECC" w:rsidP="00042A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1ECC" w:rsidRDefault="000A1ECC" w:rsidP="00042A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&lt;*&gt; Выделяется в целях реализации </w:t>
      </w:r>
      <w:r w:rsidRPr="00251CD5">
        <w:rPr>
          <w:rFonts w:ascii="Times New Roman" w:hAnsi="Times New Roman"/>
          <w:sz w:val="28"/>
          <w:szCs w:val="28"/>
        </w:rPr>
        <w:t>пункта 6 статьи 168</w:t>
      </w:r>
      <w:r>
        <w:rPr>
          <w:rFonts w:ascii="Times New Roman" w:hAnsi="Times New Roman"/>
          <w:sz w:val="28"/>
          <w:szCs w:val="28"/>
        </w:rPr>
        <w:t xml:space="preserve"> Налогового кодекса Российской Федерации (часть вторая)</w:t>
      </w:r>
    </w:p>
    <w:p w:rsidR="000A1ECC" w:rsidRDefault="000A1ECC" w:rsidP="00042A12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A1ECC" w:rsidRDefault="000A1ECC" w:rsidP="0020584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0A1ECC">
          <w:pgSz w:w="11906" w:h="16838"/>
          <w:pgMar w:top="1134" w:right="567" w:bottom="1134" w:left="1418" w:header="720" w:footer="720" w:gutter="0"/>
          <w:cols w:space="720"/>
        </w:sectPr>
      </w:pPr>
    </w:p>
    <w:p w:rsidR="000A1ECC" w:rsidRDefault="000A1ECC" w:rsidP="002F0C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</w:t>
      </w:r>
    </w:p>
    <w:p w:rsidR="000A1ECC" w:rsidRDefault="000A1ECC" w:rsidP="002F0C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департамента</w:t>
      </w:r>
    </w:p>
    <w:p w:rsidR="000A1ECC" w:rsidRDefault="000A1ECC" w:rsidP="009555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 и тарифов администрации</w:t>
      </w:r>
    </w:p>
    <w:p w:rsidR="000A1ECC" w:rsidRDefault="000A1ECC" w:rsidP="009555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Владимирской области</w:t>
      </w:r>
    </w:p>
    <w:p w:rsidR="000A1ECC" w:rsidRDefault="000A1ECC" w:rsidP="009555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27.11.2015 № 48/53</w:t>
      </w:r>
    </w:p>
    <w:p w:rsidR="000A1ECC" w:rsidRDefault="000A1ECC" w:rsidP="0095550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1ECC" w:rsidRPr="00955502" w:rsidRDefault="000A1ECC" w:rsidP="00955502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p w:rsidR="000A1ECC" w:rsidRPr="00251CD5" w:rsidRDefault="000A1ECC" w:rsidP="00955502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bookmarkStart w:id="0" w:name="_GoBack"/>
      <w:bookmarkEnd w:id="0"/>
      <w:r w:rsidRPr="00C37582">
        <w:rPr>
          <w:rFonts w:ascii="Times New Roman" w:hAnsi="Times New Roman" w:cs="Times New Roman"/>
          <w:b/>
          <w:bCs/>
          <w:sz w:val="24"/>
          <w:szCs w:val="24"/>
        </w:rPr>
        <w:t>СЦТ с. Мошок Судогодского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W w:w="15045" w:type="dxa"/>
        <w:jc w:val="center"/>
        <w:tblInd w:w="-264" w:type="dxa"/>
        <w:tblLayout w:type="fixed"/>
        <w:tblLook w:val="00A0"/>
      </w:tblPr>
      <w:tblGrid>
        <w:gridCol w:w="568"/>
        <w:gridCol w:w="2505"/>
        <w:gridCol w:w="709"/>
        <w:gridCol w:w="1408"/>
        <w:gridCol w:w="1276"/>
        <w:gridCol w:w="992"/>
        <w:gridCol w:w="850"/>
        <w:gridCol w:w="1559"/>
        <w:gridCol w:w="1558"/>
        <w:gridCol w:w="1700"/>
        <w:gridCol w:w="1134"/>
        <w:gridCol w:w="786"/>
      </w:tblGrid>
      <w:tr w:rsidR="000A1ECC" w:rsidRPr="00227392" w:rsidTr="002636A0">
        <w:trPr>
          <w:trHeight w:val="522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ECC" w:rsidRDefault="000A1ECC" w:rsidP="004D750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br/>
              <w:t>п/п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ECC" w:rsidRDefault="000A1ECC" w:rsidP="004D750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Наименование регулируемой </w:t>
            </w:r>
            <w:r>
              <w:rPr>
                <w:rFonts w:ascii="Times New Roman" w:hAnsi="Times New Roman"/>
                <w:lang w:eastAsia="ru-RU"/>
              </w:rPr>
              <w:br/>
              <w:t>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ECC" w:rsidRDefault="000A1ECC" w:rsidP="004D750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A1ECC" w:rsidRPr="00227392" w:rsidRDefault="000A1ECC" w:rsidP="004D7509">
            <w:pPr>
              <w:pStyle w:val="NoSpacing"/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27392">
              <w:rPr>
                <w:rFonts w:ascii="Times New Roman" w:hAnsi="Times New Roman"/>
              </w:rPr>
              <w:t>Базовый  уровень операционных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A1ECC" w:rsidRPr="00227392" w:rsidRDefault="000A1ECC" w:rsidP="004D7509">
            <w:pPr>
              <w:pStyle w:val="NoSpacing"/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27392">
              <w:rPr>
                <w:rFonts w:ascii="Times New Roman" w:hAnsi="Times New Roman"/>
              </w:rPr>
              <w:t xml:space="preserve">Индекс    </w:t>
            </w:r>
            <w:r w:rsidRPr="00227392">
              <w:rPr>
                <w:rFonts w:ascii="Times New Roman" w:hAnsi="Times New Roman"/>
              </w:rPr>
              <w:br/>
              <w:t>эффективности</w:t>
            </w:r>
            <w:r w:rsidRPr="00227392">
              <w:rPr>
                <w:rFonts w:ascii="Times New Roman" w:hAnsi="Times New Roman"/>
              </w:rPr>
              <w:br/>
              <w:t>операционных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A1ECC" w:rsidRPr="00227392" w:rsidRDefault="000A1ECC" w:rsidP="004D7509">
            <w:pPr>
              <w:pStyle w:val="NoSpacing"/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27392">
              <w:rPr>
                <w:rFonts w:ascii="Times New Roman" w:hAnsi="Times New Roman"/>
              </w:rPr>
              <w:t>Нормативный уровень прибыли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0A1ECC" w:rsidRPr="00227392" w:rsidRDefault="000A1ECC" w:rsidP="004D7509">
            <w:pPr>
              <w:pStyle w:val="NoSpacing"/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27392">
              <w:rPr>
                <w:rFonts w:ascii="Times New Roman" w:hAnsi="Times New Roman"/>
              </w:rPr>
              <w:t>Уровень</w:t>
            </w:r>
          </w:p>
          <w:p w:rsidR="000A1ECC" w:rsidRPr="00227392" w:rsidRDefault="000A1ECC" w:rsidP="004D7509">
            <w:pPr>
              <w:pStyle w:val="NoSpacing"/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27392">
              <w:rPr>
                <w:rFonts w:ascii="Times New Roman" w:hAnsi="Times New Roman"/>
              </w:rPr>
              <w:t>надежности теплоснабжения</w:t>
            </w:r>
          </w:p>
          <w:p w:rsidR="000A1ECC" w:rsidRPr="00227392" w:rsidRDefault="000A1ECC" w:rsidP="004D7509">
            <w:pPr>
              <w:pStyle w:val="NoSpacing"/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1ECC" w:rsidRPr="00227392" w:rsidRDefault="000A1ECC" w:rsidP="004D750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227392">
              <w:rPr>
                <w:rFonts w:ascii="Times New Roman" w:hAnsi="Times New Roman"/>
              </w:rPr>
              <w:t>Показатели энергосбережения энергетической</w:t>
            </w:r>
          </w:p>
          <w:p w:rsidR="000A1ECC" w:rsidRPr="00227392" w:rsidRDefault="000A1ECC" w:rsidP="004D750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227392">
              <w:rPr>
                <w:rFonts w:ascii="Times New Roman" w:hAnsi="Times New Roman"/>
              </w:rPr>
              <w:t>эффективности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A1ECC" w:rsidRPr="00227392" w:rsidRDefault="000A1ECC" w:rsidP="004D7509">
            <w:pPr>
              <w:pStyle w:val="NoSpacing"/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27392">
              <w:rPr>
                <w:rFonts w:ascii="Times New Roman" w:hAnsi="Times New Roman"/>
              </w:rPr>
              <w:t>Реализация программ в области энергосбережения и</w:t>
            </w:r>
          </w:p>
          <w:p w:rsidR="000A1ECC" w:rsidRPr="00227392" w:rsidRDefault="000A1ECC" w:rsidP="00955502">
            <w:pPr>
              <w:pStyle w:val="NoSpacing"/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27392">
              <w:rPr>
                <w:rFonts w:ascii="Times New Roman" w:hAnsi="Times New Roman"/>
              </w:rPr>
              <w:t>повышения энергетической эффективности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A1ECC" w:rsidRPr="00227392" w:rsidRDefault="000A1ECC" w:rsidP="004D7509">
            <w:pPr>
              <w:pStyle w:val="NoSpacing"/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27392">
              <w:rPr>
                <w:rFonts w:ascii="Times New Roman" w:hAnsi="Times New Roman"/>
              </w:rPr>
              <w:t>Динамика изменения</w:t>
            </w:r>
          </w:p>
          <w:p w:rsidR="000A1ECC" w:rsidRPr="00227392" w:rsidRDefault="000A1ECC" w:rsidP="00955502">
            <w:pPr>
              <w:pStyle w:val="NoSpacing"/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27392">
              <w:rPr>
                <w:rFonts w:ascii="Times New Roman" w:hAnsi="Times New Roman"/>
              </w:rPr>
              <w:t>расходов на топливо</w:t>
            </w:r>
          </w:p>
        </w:tc>
      </w:tr>
      <w:tr w:rsidR="000A1ECC" w:rsidRPr="00227392" w:rsidTr="002636A0">
        <w:trPr>
          <w:cantSplit/>
          <w:trHeight w:val="2549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ECC" w:rsidRDefault="000A1ECC" w:rsidP="004D750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ECC" w:rsidRDefault="000A1ECC" w:rsidP="004D750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ECC" w:rsidRDefault="000A1ECC" w:rsidP="004D750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ECC" w:rsidRPr="00227392" w:rsidRDefault="000A1ECC" w:rsidP="004D7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ECC" w:rsidRPr="00227392" w:rsidRDefault="000A1ECC" w:rsidP="004D7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ECC" w:rsidRPr="00227392" w:rsidRDefault="000A1ECC" w:rsidP="004D7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ECC" w:rsidRPr="00227392" w:rsidRDefault="000A1ECC" w:rsidP="004D7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A1ECC" w:rsidRDefault="000A1ECC" w:rsidP="004D7509">
            <w:pPr>
              <w:spacing w:after="0" w:line="240" w:lineRule="auto"/>
              <w:ind w:right="113"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A1ECC" w:rsidRDefault="000A1ECC" w:rsidP="004D75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A1ECC" w:rsidRDefault="000A1ECC" w:rsidP="004D75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ECC" w:rsidRPr="00227392" w:rsidRDefault="000A1ECC" w:rsidP="004D7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ECC" w:rsidRPr="00227392" w:rsidRDefault="000A1ECC" w:rsidP="004D7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1ECC" w:rsidRPr="00227392" w:rsidTr="002636A0">
        <w:trPr>
          <w:trHeight w:val="276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ECC" w:rsidRDefault="000A1ECC" w:rsidP="004D750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ECC" w:rsidRDefault="000A1ECC" w:rsidP="004D750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ECC" w:rsidRDefault="000A1ECC" w:rsidP="004D750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ECC" w:rsidRPr="00227392" w:rsidRDefault="000A1ECC" w:rsidP="004D750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22739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ECC" w:rsidRPr="00227392" w:rsidRDefault="000A1ECC" w:rsidP="004D750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227392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ECC" w:rsidRPr="00227392" w:rsidRDefault="000A1ECC" w:rsidP="004D750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227392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ECC" w:rsidRPr="00227392" w:rsidRDefault="000A1ECC" w:rsidP="004D750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227392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ECC" w:rsidRPr="00227392" w:rsidRDefault="000A1ECC" w:rsidP="004D750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кг.у.т./Гкал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ECC" w:rsidRPr="00227392" w:rsidRDefault="000A1ECC" w:rsidP="004D750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227392">
              <w:rPr>
                <w:rFonts w:ascii="Times New Roman" w:hAnsi="Times New Roman"/>
              </w:rPr>
              <w:t>Гкал/год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ECC" w:rsidRPr="00227392" w:rsidRDefault="000A1ECC" w:rsidP="004D750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куб. м (т)/год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ECC" w:rsidRPr="00227392" w:rsidRDefault="000A1ECC" w:rsidP="004D750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227392">
              <w:rPr>
                <w:rFonts w:ascii="Times New Roman" w:hAnsi="Times New Roman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ECC" w:rsidRPr="00227392" w:rsidRDefault="000A1ECC" w:rsidP="004D750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227392">
              <w:rPr>
                <w:rFonts w:ascii="Times New Roman" w:hAnsi="Times New Roman"/>
              </w:rPr>
              <w:t>-</w:t>
            </w:r>
          </w:p>
        </w:tc>
      </w:tr>
      <w:tr w:rsidR="000A1ECC" w:rsidRPr="00227392" w:rsidTr="002636A0">
        <w:trPr>
          <w:trHeight w:val="727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A1ECC" w:rsidRDefault="000A1ECC" w:rsidP="00955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1ECC" w:rsidRPr="00227392" w:rsidRDefault="000A1ECC" w:rsidP="00955502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ГУП  «Владоблжилкомхоз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A1ECC" w:rsidRPr="00227392" w:rsidRDefault="000A1ECC" w:rsidP="00955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1ECC" w:rsidRPr="0014502B" w:rsidRDefault="000A1ECC" w:rsidP="0095550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A1ECC" w:rsidRDefault="000A1ECC" w:rsidP="00955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1ECC" w:rsidRPr="00227392" w:rsidRDefault="000A1ECC" w:rsidP="0095550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92">
              <w:rPr>
                <w:rFonts w:ascii="Times New Roman" w:hAnsi="Times New Roman"/>
                <w:sz w:val="24"/>
                <w:szCs w:val="24"/>
              </w:rPr>
              <w:t>4292,89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1ECC" w:rsidRPr="00227392" w:rsidRDefault="000A1ECC" w:rsidP="0095550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9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1ECC" w:rsidRPr="00227392" w:rsidRDefault="000A1ECC" w:rsidP="0095550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92"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1ECC" w:rsidRPr="00227392" w:rsidRDefault="000A1ECC" w:rsidP="0095550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ECC" w:rsidRPr="00227392" w:rsidRDefault="000A1ECC" w:rsidP="0095550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92">
              <w:rPr>
                <w:rFonts w:ascii="Times New Roman" w:hAnsi="Times New Roman"/>
                <w:sz w:val="24"/>
                <w:szCs w:val="24"/>
              </w:rPr>
              <w:t>171,55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CC" w:rsidRPr="00227392" w:rsidRDefault="000A1ECC" w:rsidP="0095550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92">
              <w:rPr>
                <w:rFonts w:ascii="Times New Roman" w:hAnsi="Times New Roman"/>
                <w:sz w:val="24"/>
                <w:szCs w:val="24"/>
              </w:rPr>
              <w:t>725,0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1ECC" w:rsidRPr="00227392" w:rsidRDefault="000A1ECC" w:rsidP="0095550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1ECC" w:rsidRPr="00227392" w:rsidRDefault="000A1ECC" w:rsidP="0095550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1ECC" w:rsidRPr="00227392" w:rsidRDefault="000A1ECC" w:rsidP="0095550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1ECC" w:rsidRPr="00227392" w:rsidTr="002636A0">
        <w:trPr>
          <w:trHeight w:val="69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1ECC" w:rsidRDefault="000A1ECC" w:rsidP="004D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1ECC" w:rsidRPr="00227392" w:rsidRDefault="000A1ECC" w:rsidP="004D750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A1ECC" w:rsidRDefault="000A1ECC" w:rsidP="004D7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1ECC" w:rsidRPr="00227392" w:rsidRDefault="000A1ECC" w:rsidP="004D750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1ECC" w:rsidRPr="00227392" w:rsidRDefault="000A1ECC" w:rsidP="004D750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9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1ECC" w:rsidRPr="00227392" w:rsidRDefault="000A1ECC" w:rsidP="004D750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92">
              <w:rPr>
                <w:rFonts w:ascii="Times New Roman" w:hAnsi="Times New Roman"/>
                <w:sz w:val="24"/>
                <w:szCs w:val="24"/>
              </w:rPr>
              <w:t>1,39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1ECC" w:rsidRPr="00227392" w:rsidRDefault="000A1ECC" w:rsidP="004D750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ECC" w:rsidRPr="00227392" w:rsidRDefault="000A1ECC" w:rsidP="004D750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92">
              <w:rPr>
                <w:rFonts w:ascii="Times New Roman" w:hAnsi="Times New Roman"/>
                <w:sz w:val="24"/>
                <w:szCs w:val="24"/>
              </w:rPr>
              <w:t>171,55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CC" w:rsidRPr="00227392" w:rsidRDefault="000A1ECC" w:rsidP="004D750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92">
              <w:rPr>
                <w:rFonts w:ascii="Times New Roman" w:hAnsi="Times New Roman"/>
                <w:sz w:val="24"/>
                <w:szCs w:val="24"/>
              </w:rPr>
              <w:t>725,0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1ECC" w:rsidRPr="00227392" w:rsidRDefault="000A1ECC" w:rsidP="004D750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1ECC" w:rsidRPr="00227392" w:rsidRDefault="000A1ECC" w:rsidP="004D750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1ECC" w:rsidRPr="00227392" w:rsidRDefault="000A1ECC" w:rsidP="004D750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1ECC" w:rsidRPr="00227392" w:rsidTr="002636A0">
        <w:trPr>
          <w:trHeight w:val="70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1ECC" w:rsidRDefault="000A1ECC" w:rsidP="004D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1ECC" w:rsidRPr="00227392" w:rsidRDefault="000A1ECC" w:rsidP="004D750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A1ECC" w:rsidRPr="00227392" w:rsidRDefault="000A1ECC" w:rsidP="004D750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227392">
              <w:rPr>
                <w:rFonts w:ascii="Times New Roman" w:hAnsi="Times New Roman"/>
                <w:sz w:val="24"/>
                <w:lang w:eastAsia="ru-RU"/>
              </w:rPr>
              <w:t>2018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1ECC" w:rsidRPr="00227392" w:rsidRDefault="000A1ECC" w:rsidP="004D750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22739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1ECC" w:rsidRPr="00227392" w:rsidRDefault="000A1ECC" w:rsidP="004D750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227392"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1ECC" w:rsidRPr="00227392" w:rsidRDefault="000A1ECC" w:rsidP="004D750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92">
              <w:rPr>
                <w:rFonts w:ascii="Times New Roman" w:hAnsi="Times New Roman"/>
                <w:sz w:val="24"/>
                <w:szCs w:val="24"/>
              </w:rPr>
              <w:t>1,39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1ECC" w:rsidRPr="00227392" w:rsidRDefault="000A1ECC" w:rsidP="004D750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22739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ECC" w:rsidRPr="00227392" w:rsidRDefault="000A1ECC" w:rsidP="004D750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92">
              <w:rPr>
                <w:rFonts w:ascii="Times New Roman" w:hAnsi="Times New Roman"/>
                <w:sz w:val="24"/>
                <w:szCs w:val="24"/>
              </w:rPr>
              <w:t>171,55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CC" w:rsidRPr="00227392" w:rsidRDefault="000A1ECC" w:rsidP="004D750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92">
              <w:rPr>
                <w:rFonts w:ascii="Times New Roman" w:hAnsi="Times New Roman"/>
                <w:sz w:val="24"/>
                <w:szCs w:val="24"/>
              </w:rPr>
              <w:t>725,0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1ECC" w:rsidRPr="00227392" w:rsidRDefault="000A1ECC" w:rsidP="004D750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227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1ECC" w:rsidRPr="00227392" w:rsidRDefault="000A1ECC" w:rsidP="004D750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22739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1ECC" w:rsidRPr="00227392" w:rsidRDefault="000A1ECC" w:rsidP="004D750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227392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0A1ECC" w:rsidRDefault="000A1ECC" w:rsidP="0095550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1ECC" w:rsidRDefault="000A1ECC" w:rsidP="0095550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1ECC" w:rsidRDefault="000A1ECC" w:rsidP="0095550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1ECC" w:rsidRDefault="000A1ECC" w:rsidP="0095550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0A1ECC" w:rsidSect="00205842">
          <w:headerReference w:type="even" r:id="rId7"/>
          <w:pgSz w:w="16838" w:h="11906" w:orient="landscape"/>
          <w:pgMar w:top="567" w:right="1134" w:bottom="1418" w:left="1134" w:header="720" w:footer="720" w:gutter="0"/>
          <w:cols w:space="720"/>
          <w:titlePg/>
          <w:docGrid w:linePitch="299"/>
        </w:sectPr>
      </w:pPr>
    </w:p>
    <w:p w:rsidR="000A1ECC" w:rsidRDefault="000A1ECC" w:rsidP="005079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5</w:t>
      </w:r>
    </w:p>
    <w:p w:rsidR="000A1ECC" w:rsidRDefault="000A1ECC" w:rsidP="002058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департамента</w:t>
      </w:r>
    </w:p>
    <w:p w:rsidR="000A1ECC" w:rsidRDefault="000A1ECC" w:rsidP="002058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 и тарифов администрации</w:t>
      </w:r>
    </w:p>
    <w:p w:rsidR="000A1ECC" w:rsidRDefault="000A1ECC" w:rsidP="002058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Владимирской области</w:t>
      </w:r>
    </w:p>
    <w:p w:rsidR="000A1ECC" w:rsidRDefault="000A1ECC" w:rsidP="002058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27.11.2015 г. № 48/53</w:t>
      </w:r>
    </w:p>
    <w:p w:rsidR="000A1ECC" w:rsidRDefault="000A1ECC" w:rsidP="0020584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1ECC" w:rsidRDefault="000A1ECC" w:rsidP="00205842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p w:rsidR="000A1ECC" w:rsidRDefault="000A1ECC" w:rsidP="00205842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5045" w:type="dxa"/>
        <w:jc w:val="center"/>
        <w:tblInd w:w="-264" w:type="dxa"/>
        <w:tblLayout w:type="fixed"/>
        <w:tblLook w:val="00A0"/>
      </w:tblPr>
      <w:tblGrid>
        <w:gridCol w:w="568"/>
        <w:gridCol w:w="2355"/>
        <w:gridCol w:w="709"/>
        <w:gridCol w:w="1558"/>
        <w:gridCol w:w="1276"/>
        <w:gridCol w:w="992"/>
        <w:gridCol w:w="850"/>
        <w:gridCol w:w="1559"/>
        <w:gridCol w:w="1558"/>
        <w:gridCol w:w="1700"/>
        <w:gridCol w:w="1134"/>
        <w:gridCol w:w="786"/>
      </w:tblGrid>
      <w:tr w:rsidR="000A1ECC" w:rsidRPr="00227392" w:rsidTr="003E088D">
        <w:trPr>
          <w:trHeight w:val="522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ECC" w:rsidRDefault="000A1ECC" w:rsidP="003E088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br/>
              <w:t>п/п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ECC" w:rsidRDefault="000A1ECC" w:rsidP="003E088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Наименование регулируемой </w:t>
            </w:r>
            <w:r>
              <w:rPr>
                <w:rFonts w:ascii="Times New Roman" w:hAnsi="Times New Roman"/>
                <w:lang w:eastAsia="ru-RU"/>
              </w:rPr>
              <w:br/>
              <w:t>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ECC" w:rsidRDefault="000A1ECC" w:rsidP="003E088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A1ECC" w:rsidRPr="00227392" w:rsidRDefault="000A1ECC" w:rsidP="003E088D">
            <w:pPr>
              <w:pStyle w:val="NoSpacing"/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27392">
              <w:rPr>
                <w:rFonts w:ascii="Times New Roman" w:hAnsi="Times New Roman"/>
              </w:rPr>
              <w:t>Базовый  уровень операционных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A1ECC" w:rsidRPr="00227392" w:rsidRDefault="000A1ECC" w:rsidP="003E088D">
            <w:pPr>
              <w:pStyle w:val="NoSpacing"/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27392">
              <w:rPr>
                <w:rFonts w:ascii="Times New Roman" w:hAnsi="Times New Roman"/>
              </w:rPr>
              <w:t xml:space="preserve">Индекс    </w:t>
            </w:r>
            <w:r w:rsidRPr="00227392">
              <w:rPr>
                <w:rFonts w:ascii="Times New Roman" w:hAnsi="Times New Roman"/>
              </w:rPr>
              <w:br/>
              <w:t>эффективности</w:t>
            </w:r>
            <w:r w:rsidRPr="00227392">
              <w:rPr>
                <w:rFonts w:ascii="Times New Roman" w:hAnsi="Times New Roman"/>
              </w:rPr>
              <w:br/>
              <w:t>операционных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A1ECC" w:rsidRPr="00227392" w:rsidRDefault="000A1ECC" w:rsidP="003E088D">
            <w:pPr>
              <w:pStyle w:val="NoSpacing"/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27392">
              <w:rPr>
                <w:rFonts w:ascii="Times New Roman" w:hAnsi="Times New Roman"/>
              </w:rPr>
              <w:t>Нормативный уровень прибыли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0A1ECC" w:rsidRPr="00227392" w:rsidRDefault="000A1ECC" w:rsidP="003E088D">
            <w:pPr>
              <w:pStyle w:val="NoSpacing"/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27392">
              <w:rPr>
                <w:rFonts w:ascii="Times New Roman" w:hAnsi="Times New Roman"/>
              </w:rPr>
              <w:t>Уровень</w:t>
            </w:r>
          </w:p>
          <w:p w:rsidR="000A1ECC" w:rsidRPr="00227392" w:rsidRDefault="000A1ECC" w:rsidP="003E088D">
            <w:pPr>
              <w:pStyle w:val="NoSpacing"/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27392">
              <w:rPr>
                <w:rFonts w:ascii="Times New Roman" w:hAnsi="Times New Roman"/>
              </w:rPr>
              <w:t>надежности теплоснабжения</w:t>
            </w:r>
          </w:p>
          <w:p w:rsidR="000A1ECC" w:rsidRPr="00227392" w:rsidRDefault="000A1ECC" w:rsidP="003E088D">
            <w:pPr>
              <w:pStyle w:val="NoSpacing"/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1ECC" w:rsidRPr="00227392" w:rsidRDefault="000A1ECC" w:rsidP="003E088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227392">
              <w:rPr>
                <w:rFonts w:ascii="Times New Roman" w:hAnsi="Times New Roman"/>
              </w:rPr>
              <w:t>Показатели энергосбережения энергетической</w:t>
            </w:r>
          </w:p>
          <w:p w:rsidR="000A1ECC" w:rsidRPr="00227392" w:rsidRDefault="000A1ECC" w:rsidP="003E088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227392">
              <w:rPr>
                <w:rFonts w:ascii="Times New Roman" w:hAnsi="Times New Roman"/>
              </w:rPr>
              <w:t>эффективности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A1ECC" w:rsidRPr="00227392" w:rsidRDefault="000A1ECC" w:rsidP="003E088D">
            <w:pPr>
              <w:pStyle w:val="NoSpacing"/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27392">
              <w:rPr>
                <w:rFonts w:ascii="Times New Roman" w:hAnsi="Times New Roman"/>
              </w:rPr>
              <w:t>Реализация программ в области энергосбережения и</w:t>
            </w:r>
          </w:p>
          <w:p w:rsidR="000A1ECC" w:rsidRPr="00227392" w:rsidRDefault="000A1ECC" w:rsidP="001371D7">
            <w:pPr>
              <w:pStyle w:val="NoSpacing"/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27392">
              <w:rPr>
                <w:rFonts w:ascii="Times New Roman" w:hAnsi="Times New Roman"/>
              </w:rPr>
              <w:t>повышения энергетической эффективности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A1ECC" w:rsidRPr="00227392" w:rsidRDefault="000A1ECC" w:rsidP="003E088D">
            <w:pPr>
              <w:pStyle w:val="NoSpacing"/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27392">
              <w:rPr>
                <w:rFonts w:ascii="Times New Roman" w:hAnsi="Times New Roman"/>
              </w:rPr>
              <w:t>Динамика изменения</w:t>
            </w:r>
          </w:p>
          <w:p w:rsidR="000A1ECC" w:rsidRPr="00227392" w:rsidRDefault="000A1ECC" w:rsidP="001371D7">
            <w:pPr>
              <w:pStyle w:val="NoSpacing"/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27392">
              <w:rPr>
                <w:rFonts w:ascii="Times New Roman" w:hAnsi="Times New Roman"/>
              </w:rPr>
              <w:t>расходов на топливо</w:t>
            </w:r>
          </w:p>
        </w:tc>
      </w:tr>
      <w:tr w:rsidR="000A1ECC" w:rsidRPr="00227392" w:rsidTr="003E088D">
        <w:trPr>
          <w:cantSplit/>
          <w:trHeight w:val="2549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ECC" w:rsidRDefault="000A1ECC" w:rsidP="003E08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ECC" w:rsidRDefault="000A1ECC" w:rsidP="003E08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ECC" w:rsidRDefault="000A1ECC" w:rsidP="003E08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ECC" w:rsidRPr="00227392" w:rsidRDefault="000A1ECC" w:rsidP="003E0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ECC" w:rsidRPr="00227392" w:rsidRDefault="000A1ECC" w:rsidP="003E0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ECC" w:rsidRPr="00227392" w:rsidRDefault="000A1ECC" w:rsidP="003E0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ECC" w:rsidRPr="00227392" w:rsidRDefault="000A1ECC" w:rsidP="003E0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A1ECC" w:rsidRDefault="000A1ECC" w:rsidP="003E088D">
            <w:pPr>
              <w:spacing w:after="0" w:line="240" w:lineRule="auto"/>
              <w:ind w:right="113"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A1ECC" w:rsidRDefault="000A1ECC" w:rsidP="003E08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A1ECC" w:rsidRDefault="000A1ECC" w:rsidP="003E08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ECC" w:rsidRPr="00227392" w:rsidRDefault="000A1ECC" w:rsidP="003E0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ECC" w:rsidRPr="00227392" w:rsidRDefault="000A1ECC" w:rsidP="003E0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1ECC" w:rsidRPr="00227392" w:rsidTr="003E088D">
        <w:trPr>
          <w:trHeight w:val="276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ECC" w:rsidRDefault="000A1ECC" w:rsidP="003E08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ECC" w:rsidRDefault="000A1ECC" w:rsidP="003E08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ECC" w:rsidRDefault="000A1ECC" w:rsidP="003E08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ECC" w:rsidRPr="00227392" w:rsidRDefault="000A1ECC" w:rsidP="003E088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22739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ECC" w:rsidRPr="00227392" w:rsidRDefault="000A1ECC" w:rsidP="003E088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227392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ECC" w:rsidRPr="00227392" w:rsidRDefault="000A1ECC" w:rsidP="003E088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227392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ECC" w:rsidRPr="00227392" w:rsidRDefault="000A1ECC" w:rsidP="003E088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227392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ECC" w:rsidRPr="00227392" w:rsidRDefault="000A1ECC" w:rsidP="003E088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кг.у.т./Гкал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ECC" w:rsidRPr="00227392" w:rsidRDefault="000A1ECC" w:rsidP="003E088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227392">
              <w:rPr>
                <w:rFonts w:ascii="Times New Roman" w:hAnsi="Times New Roman"/>
              </w:rPr>
              <w:t>Гкал/год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ECC" w:rsidRPr="00227392" w:rsidRDefault="000A1ECC" w:rsidP="003E088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куб. м (т)/год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ECC" w:rsidRPr="00227392" w:rsidRDefault="000A1ECC" w:rsidP="003E088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227392">
              <w:rPr>
                <w:rFonts w:ascii="Times New Roman" w:hAnsi="Times New Roman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ECC" w:rsidRPr="00227392" w:rsidRDefault="000A1ECC" w:rsidP="003E088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227392">
              <w:rPr>
                <w:rFonts w:ascii="Times New Roman" w:hAnsi="Times New Roman"/>
              </w:rPr>
              <w:t>-</w:t>
            </w:r>
          </w:p>
        </w:tc>
      </w:tr>
      <w:tr w:rsidR="000A1ECC" w:rsidRPr="00227392" w:rsidTr="00955502">
        <w:trPr>
          <w:trHeight w:val="71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A1ECC" w:rsidRDefault="000A1ECC" w:rsidP="003E0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1ECC" w:rsidRPr="00227392" w:rsidRDefault="000A1ECC" w:rsidP="00955502">
            <w:pPr>
              <w:spacing w:before="12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ГУП «Владоблжилкомхоз»</w:t>
            </w:r>
            <w:r w:rsidRPr="00227392">
              <w:rPr>
                <w:rFonts w:ascii="Times New Roman" w:hAnsi="Times New Roman"/>
                <w:sz w:val="24"/>
                <w:szCs w:val="24"/>
              </w:rPr>
              <w:t xml:space="preserve"> (Вязниковский филиал по обеспечению топливом)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A1ECC" w:rsidRDefault="000A1ECC" w:rsidP="003E0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1ECC" w:rsidRPr="00227392" w:rsidRDefault="000A1ECC" w:rsidP="003E088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92">
              <w:rPr>
                <w:rFonts w:ascii="Times New Roman" w:hAnsi="Times New Roman"/>
                <w:sz w:val="24"/>
                <w:szCs w:val="24"/>
              </w:rPr>
              <w:t>7405,69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1ECC" w:rsidRPr="00227392" w:rsidRDefault="000A1ECC" w:rsidP="003E088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9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1ECC" w:rsidRPr="00227392" w:rsidRDefault="000A1ECC" w:rsidP="00CD67E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92">
              <w:rPr>
                <w:rFonts w:ascii="Times New Roman" w:hAnsi="Times New Roman"/>
                <w:sz w:val="24"/>
                <w:szCs w:val="24"/>
              </w:rPr>
              <w:t>1,72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1ECC" w:rsidRPr="00227392" w:rsidRDefault="000A1ECC" w:rsidP="003E088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ECC" w:rsidRPr="00227392" w:rsidRDefault="000A1ECC" w:rsidP="003E088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92">
              <w:rPr>
                <w:rFonts w:ascii="Times New Roman" w:hAnsi="Times New Roman"/>
                <w:sz w:val="24"/>
                <w:szCs w:val="24"/>
              </w:rPr>
              <w:t>210,11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CC" w:rsidRPr="00227392" w:rsidRDefault="000A1ECC" w:rsidP="003E088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1ECC" w:rsidRPr="00227392" w:rsidRDefault="000A1ECC" w:rsidP="003E088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1ECC" w:rsidRPr="00227392" w:rsidRDefault="000A1ECC" w:rsidP="003E088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1ECC" w:rsidRPr="00227392" w:rsidRDefault="000A1ECC" w:rsidP="003E088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1ECC" w:rsidRPr="00227392" w:rsidTr="00955502">
        <w:trPr>
          <w:trHeight w:val="71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1ECC" w:rsidRDefault="000A1ECC" w:rsidP="003E0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1ECC" w:rsidRPr="00227392" w:rsidRDefault="000A1ECC" w:rsidP="003E08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A1ECC" w:rsidRDefault="000A1ECC" w:rsidP="003E0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1ECC" w:rsidRPr="00227392" w:rsidRDefault="000A1ECC" w:rsidP="003E088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1ECC" w:rsidRPr="00227392" w:rsidRDefault="000A1ECC" w:rsidP="003E088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9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1ECC" w:rsidRPr="00227392" w:rsidRDefault="000A1ECC" w:rsidP="00CD67E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92">
              <w:rPr>
                <w:rFonts w:ascii="Times New Roman" w:hAnsi="Times New Roman"/>
                <w:sz w:val="24"/>
                <w:szCs w:val="24"/>
              </w:rPr>
              <w:t>1,73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1ECC" w:rsidRPr="00227392" w:rsidRDefault="000A1ECC" w:rsidP="003E088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ECC" w:rsidRPr="00227392" w:rsidRDefault="000A1ECC" w:rsidP="003E088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92">
              <w:rPr>
                <w:rFonts w:ascii="Times New Roman" w:hAnsi="Times New Roman"/>
                <w:sz w:val="24"/>
                <w:szCs w:val="24"/>
              </w:rPr>
              <w:t>210,11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CC" w:rsidRPr="00227392" w:rsidRDefault="000A1ECC" w:rsidP="003E088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1ECC" w:rsidRPr="00227392" w:rsidRDefault="000A1ECC" w:rsidP="003E088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1ECC" w:rsidRPr="00227392" w:rsidRDefault="000A1ECC" w:rsidP="003E088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1ECC" w:rsidRPr="00227392" w:rsidRDefault="000A1ECC" w:rsidP="003E088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1ECC" w:rsidRPr="00227392" w:rsidTr="003E088D">
        <w:trPr>
          <w:trHeight w:val="12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1ECC" w:rsidRDefault="000A1ECC" w:rsidP="003E0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1ECC" w:rsidRPr="00227392" w:rsidRDefault="000A1ECC" w:rsidP="003E08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A1ECC" w:rsidRPr="00227392" w:rsidRDefault="000A1ECC" w:rsidP="003E088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227392">
              <w:rPr>
                <w:rFonts w:ascii="Times New Roman" w:hAnsi="Times New Roman"/>
                <w:sz w:val="24"/>
                <w:lang w:eastAsia="ru-RU"/>
              </w:rPr>
              <w:t>2018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1ECC" w:rsidRPr="00227392" w:rsidRDefault="000A1ECC" w:rsidP="003E088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22739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1ECC" w:rsidRPr="00227392" w:rsidRDefault="000A1ECC" w:rsidP="003E088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227392"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1ECC" w:rsidRPr="00227392" w:rsidRDefault="000A1ECC" w:rsidP="00CD67E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227392">
              <w:rPr>
                <w:rFonts w:ascii="Times New Roman" w:hAnsi="Times New Roman"/>
                <w:sz w:val="24"/>
              </w:rPr>
              <w:t>1,74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1ECC" w:rsidRPr="00227392" w:rsidRDefault="000A1ECC" w:rsidP="003E088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22739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ECC" w:rsidRPr="00227392" w:rsidRDefault="000A1ECC" w:rsidP="003E088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92">
              <w:rPr>
                <w:rFonts w:ascii="Times New Roman" w:hAnsi="Times New Roman"/>
                <w:sz w:val="24"/>
                <w:szCs w:val="24"/>
              </w:rPr>
              <w:t>210,11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CC" w:rsidRPr="00227392" w:rsidRDefault="000A1ECC" w:rsidP="003E088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1ECC" w:rsidRPr="00227392" w:rsidRDefault="000A1ECC" w:rsidP="003E088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227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1ECC" w:rsidRPr="00227392" w:rsidRDefault="000A1ECC" w:rsidP="003E088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22739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1ECC" w:rsidRPr="00227392" w:rsidRDefault="000A1ECC" w:rsidP="003E088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227392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0A1ECC" w:rsidRDefault="000A1ECC" w:rsidP="0020584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1ECC" w:rsidRDefault="000A1ECC" w:rsidP="0020584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0A1ECC" w:rsidSect="00205842">
          <w:pgSz w:w="16838" w:h="11906" w:orient="landscape"/>
          <w:pgMar w:top="1418" w:right="1134" w:bottom="567" w:left="1134" w:header="720" w:footer="720" w:gutter="0"/>
          <w:cols w:space="720"/>
          <w:docGrid w:linePitch="299"/>
        </w:sectPr>
      </w:pPr>
    </w:p>
    <w:p w:rsidR="000A1ECC" w:rsidRDefault="000A1ECC" w:rsidP="005079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6</w:t>
      </w:r>
    </w:p>
    <w:p w:rsidR="000A1ECC" w:rsidRDefault="000A1ECC" w:rsidP="00251C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департамента</w:t>
      </w:r>
    </w:p>
    <w:p w:rsidR="000A1ECC" w:rsidRDefault="000A1ECC" w:rsidP="00251C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 и тарифов администрации</w:t>
      </w:r>
    </w:p>
    <w:p w:rsidR="000A1ECC" w:rsidRDefault="000A1ECC" w:rsidP="00251C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Владимирской области</w:t>
      </w:r>
    </w:p>
    <w:p w:rsidR="000A1ECC" w:rsidRDefault="000A1ECC" w:rsidP="00251C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27.11.2015 №  48/53</w:t>
      </w:r>
    </w:p>
    <w:p w:rsidR="000A1ECC" w:rsidRDefault="000A1ECC" w:rsidP="00251CD5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1ECC" w:rsidRDefault="000A1ECC" w:rsidP="00251CD5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p w:rsidR="000A1ECC" w:rsidRPr="00251CD5" w:rsidRDefault="000A1ECC" w:rsidP="00251CD5">
      <w:pPr>
        <w:pStyle w:val="ConsPlusNormal"/>
        <w:spacing w:after="120"/>
        <w:jc w:val="center"/>
        <w:rPr>
          <w:rFonts w:ascii="Times New Roman" w:hAnsi="Times New Roman" w:cs="Times New Roman"/>
          <w:sz w:val="24"/>
          <w:szCs w:val="28"/>
        </w:rPr>
      </w:pPr>
      <w:r w:rsidRPr="00251CD5">
        <w:rPr>
          <w:rFonts w:ascii="Times New Roman" w:hAnsi="Times New Roman" w:cs="Times New Roman"/>
          <w:sz w:val="24"/>
          <w:szCs w:val="28"/>
        </w:rPr>
        <w:t>(СЦТ д. Кондряево)</w:t>
      </w:r>
    </w:p>
    <w:tbl>
      <w:tblPr>
        <w:tblW w:w="15045" w:type="dxa"/>
        <w:jc w:val="center"/>
        <w:tblInd w:w="-264" w:type="dxa"/>
        <w:tblLayout w:type="fixed"/>
        <w:tblLook w:val="00A0"/>
      </w:tblPr>
      <w:tblGrid>
        <w:gridCol w:w="568"/>
        <w:gridCol w:w="2505"/>
        <w:gridCol w:w="709"/>
        <w:gridCol w:w="1408"/>
        <w:gridCol w:w="1276"/>
        <w:gridCol w:w="992"/>
        <w:gridCol w:w="850"/>
        <w:gridCol w:w="1559"/>
        <w:gridCol w:w="1558"/>
        <w:gridCol w:w="1700"/>
        <w:gridCol w:w="1134"/>
        <w:gridCol w:w="786"/>
      </w:tblGrid>
      <w:tr w:rsidR="000A1ECC" w:rsidRPr="00227392" w:rsidTr="002636A0">
        <w:trPr>
          <w:trHeight w:val="522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ECC" w:rsidRDefault="000A1E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br/>
              <w:t>п/п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ECC" w:rsidRDefault="000A1E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Наименование регулируемой </w:t>
            </w:r>
            <w:r>
              <w:rPr>
                <w:rFonts w:ascii="Times New Roman" w:hAnsi="Times New Roman"/>
                <w:lang w:eastAsia="ru-RU"/>
              </w:rPr>
              <w:br/>
              <w:t>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ECC" w:rsidRDefault="000A1E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A1ECC" w:rsidRPr="00227392" w:rsidRDefault="000A1ECC">
            <w:pPr>
              <w:pStyle w:val="NoSpacing"/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27392">
              <w:rPr>
                <w:rFonts w:ascii="Times New Roman" w:hAnsi="Times New Roman"/>
              </w:rPr>
              <w:t>Базовый  уровень операционных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A1ECC" w:rsidRPr="00227392" w:rsidRDefault="000A1ECC">
            <w:pPr>
              <w:pStyle w:val="NoSpacing"/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27392">
              <w:rPr>
                <w:rFonts w:ascii="Times New Roman" w:hAnsi="Times New Roman"/>
              </w:rPr>
              <w:t xml:space="preserve">Индекс    </w:t>
            </w:r>
            <w:r w:rsidRPr="00227392">
              <w:rPr>
                <w:rFonts w:ascii="Times New Roman" w:hAnsi="Times New Roman"/>
              </w:rPr>
              <w:br/>
              <w:t>эффективности</w:t>
            </w:r>
            <w:r w:rsidRPr="00227392">
              <w:rPr>
                <w:rFonts w:ascii="Times New Roman" w:hAnsi="Times New Roman"/>
              </w:rPr>
              <w:br/>
              <w:t>операционных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A1ECC" w:rsidRPr="00227392" w:rsidRDefault="000A1ECC">
            <w:pPr>
              <w:pStyle w:val="NoSpacing"/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27392">
              <w:rPr>
                <w:rFonts w:ascii="Times New Roman" w:hAnsi="Times New Roman"/>
              </w:rPr>
              <w:t>Нормативный уровень прибыли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0A1ECC" w:rsidRPr="00227392" w:rsidRDefault="000A1ECC">
            <w:pPr>
              <w:pStyle w:val="NoSpacing"/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27392">
              <w:rPr>
                <w:rFonts w:ascii="Times New Roman" w:hAnsi="Times New Roman"/>
              </w:rPr>
              <w:t>Уровень</w:t>
            </w:r>
          </w:p>
          <w:p w:rsidR="000A1ECC" w:rsidRPr="00227392" w:rsidRDefault="000A1ECC">
            <w:pPr>
              <w:pStyle w:val="NoSpacing"/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27392">
              <w:rPr>
                <w:rFonts w:ascii="Times New Roman" w:hAnsi="Times New Roman"/>
              </w:rPr>
              <w:t>надежности теплоснабжения</w:t>
            </w:r>
          </w:p>
          <w:p w:rsidR="000A1ECC" w:rsidRPr="00227392" w:rsidRDefault="000A1ECC">
            <w:pPr>
              <w:pStyle w:val="NoSpacing"/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1ECC" w:rsidRPr="00227392" w:rsidRDefault="000A1ECC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227392">
              <w:rPr>
                <w:rFonts w:ascii="Times New Roman" w:hAnsi="Times New Roman"/>
              </w:rPr>
              <w:t>Показатели энергосбережения энергетической</w:t>
            </w:r>
          </w:p>
          <w:p w:rsidR="000A1ECC" w:rsidRPr="00227392" w:rsidRDefault="000A1ECC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227392">
              <w:rPr>
                <w:rFonts w:ascii="Times New Roman" w:hAnsi="Times New Roman"/>
              </w:rPr>
              <w:t>эффективности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A1ECC" w:rsidRPr="00227392" w:rsidRDefault="000A1ECC">
            <w:pPr>
              <w:pStyle w:val="NoSpacing"/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27392">
              <w:rPr>
                <w:rFonts w:ascii="Times New Roman" w:hAnsi="Times New Roman"/>
              </w:rPr>
              <w:t>Реализация программ в области энергосбережения и</w:t>
            </w:r>
          </w:p>
          <w:p w:rsidR="000A1ECC" w:rsidRPr="00227392" w:rsidRDefault="000A1ECC">
            <w:pPr>
              <w:pStyle w:val="NoSpacing"/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27392">
              <w:rPr>
                <w:rFonts w:ascii="Times New Roman" w:hAnsi="Times New Roman"/>
              </w:rPr>
              <w:t>повышения энергетической эффективности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A1ECC" w:rsidRPr="00227392" w:rsidRDefault="000A1ECC">
            <w:pPr>
              <w:pStyle w:val="NoSpacing"/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27392">
              <w:rPr>
                <w:rFonts w:ascii="Times New Roman" w:hAnsi="Times New Roman"/>
              </w:rPr>
              <w:t>Динамика изменения</w:t>
            </w:r>
          </w:p>
          <w:p w:rsidR="000A1ECC" w:rsidRPr="00227392" w:rsidRDefault="000A1ECC" w:rsidP="000643DA">
            <w:pPr>
              <w:pStyle w:val="NoSpacing"/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27392">
              <w:rPr>
                <w:rFonts w:ascii="Times New Roman" w:hAnsi="Times New Roman"/>
              </w:rPr>
              <w:t>расходов на топливо</w:t>
            </w:r>
          </w:p>
        </w:tc>
      </w:tr>
      <w:tr w:rsidR="000A1ECC" w:rsidRPr="00227392" w:rsidTr="002636A0">
        <w:trPr>
          <w:cantSplit/>
          <w:trHeight w:val="2549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ECC" w:rsidRDefault="000A1E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ECC" w:rsidRDefault="000A1E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ECC" w:rsidRDefault="000A1E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ECC" w:rsidRPr="00227392" w:rsidRDefault="000A1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ECC" w:rsidRPr="00227392" w:rsidRDefault="000A1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ECC" w:rsidRPr="00227392" w:rsidRDefault="000A1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ECC" w:rsidRPr="00227392" w:rsidRDefault="000A1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A1ECC" w:rsidRDefault="000A1ECC">
            <w:pPr>
              <w:spacing w:after="0" w:line="240" w:lineRule="auto"/>
              <w:ind w:right="113"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A1ECC" w:rsidRDefault="000A1E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A1ECC" w:rsidRDefault="000A1E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ECC" w:rsidRPr="00227392" w:rsidRDefault="000A1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ECC" w:rsidRPr="00227392" w:rsidRDefault="000A1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1ECC" w:rsidRPr="00227392" w:rsidTr="002636A0">
        <w:trPr>
          <w:trHeight w:val="276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ECC" w:rsidRDefault="000A1E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ECC" w:rsidRDefault="000A1E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ECC" w:rsidRDefault="000A1E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ECC" w:rsidRPr="00227392" w:rsidRDefault="000A1ECC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22739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ECC" w:rsidRPr="00227392" w:rsidRDefault="000A1ECC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227392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ECC" w:rsidRPr="00227392" w:rsidRDefault="000A1ECC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227392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ECC" w:rsidRPr="00227392" w:rsidRDefault="000A1ECC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227392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ECC" w:rsidRPr="00227392" w:rsidRDefault="000A1ECC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кг.у.т./Гкал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ECC" w:rsidRPr="00227392" w:rsidRDefault="000A1ECC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227392">
              <w:rPr>
                <w:rFonts w:ascii="Times New Roman" w:hAnsi="Times New Roman"/>
              </w:rPr>
              <w:t>Гкал/год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ECC" w:rsidRPr="00227392" w:rsidRDefault="000A1ECC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куб. м (т)/год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ECC" w:rsidRPr="00227392" w:rsidRDefault="000A1ECC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227392">
              <w:rPr>
                <w:rFonts w:ascii="Times New Roman" w:hAnsi="Times New Roman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ECC" w:rsidRPr="00227392" w:rsidRDefault="000A1ECC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227392">
              <w:rPr>
                <w:rFonts w:ascii="Times New Roman" w:hAnsi="Times New Roman"/>
              </w:rPr>
              <w:t>-</w:t>
            </w:r>
          </w:p>
        </w:tc>
      </w:tr>
      <w:tr w:rsidR="000A1ECC" w:rsidRPr="00227392" w:rsidTr="002636A0">
        <w:trPr>
          <w:trHeight w:val="74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A1ECC" w:rsidRDefault="000A1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1ECC" w:rsidRDefault="000A1ECC" w:rsidP="0095550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ГУП  «Владоблжилкомхоз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(Селивановский филиал по обеспечению топливом)</w:t>
            </w:r>
          </w:p>
          <w:p w:rsidR="000A1ECC" w:rsidRPr="00227392" w:rsidRDefault="000A1ECC" w:rsidP="00251CD5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A1ECC" w:rsidRDefault="000A1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1ECC" w:rsidRPr="00227392" w:rsidRDefault="000A1ECC" w:rsidP="003A698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92">
              <w:rPr>
                <w:rFonts w:ascii="Times New Roman" w:hAnsi="Times New Roman"/>
                <w:sz w:val="24"/>
                <w:szCs w:val="24"/>
              </w:rPr>
              <w:t>613,46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1ECC" w:rsidRPr="00227392" w:rsidRDefault="000A1EC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9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1ECC" w:rsidRPr="00227392" w:rsidRDefault="000A1ECC" w:rsidP="00CD67E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92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1ECC" w:rsidRPr="00227392" w:rsidRDefault="000A1EC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ECC" w:rsidRPr="00227392" w:rsidRDefault="000A1ECC" w:rsidP="003A698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92">
              <w:rPr>
                <w:rFonts w:ascii="Times New Roman" w:hAnsi="Times New Roman"/>
                <w:sz w:val="24"/>
                <w:szCs w:val="24"/>
              </w:rPr>
              <w:t>216,5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CC" w:rsidRPr="00227392" w:rsidRDefault="000A1ECC" w:rsidP="003A698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92">
              <w:rPr>
                <w:rFonts w:ascii="Times New Roman" w:hAnsi="Times New Roman"/>
                <w:sz w:val="24"/>
                <w:szCs w:val="24"/>
              </w:rPr>
              <w:t>259,59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1ECC" w:rsidRPr="00227392" w:rsidRDefault="000A1EC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1ECC" w:rsidRPr="00227392" w:rsidRDefault="000A1EC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1ECC" w:rsidRPr="00227392" w:rsidRDefault="000A1EC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1ECC" w:rsidRPr="00227392" w:rsidTr="002636A0">
        <w:trPr>
          <w:trHeight w:val="836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1ECC" w:rsidRDefault="000A1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1ECC" w:rsidRPr="00227392" w:rsidRDefault="000A1E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A1ECC" w:rsidRDefault="000A1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1ECC" w:rsidRPr="00227392" w:rsidRDefault="000A1EC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1ECC" w:rsidRPr="00227392" w:rsidRDefault="000A1EC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9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1ECC" w:rsidRPr="00227392" w:rsidRDefault="000A1ECC" w:rsidP="00042A1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92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1ECC" w:rsidRPr="00227392" w:rsidRDefault="000A1EC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ECC" w:rsidRPr="00227392" w:rsidRDefault="000A1ECC" w:rsidP="003E088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92">
              <w:rPr>
                <w:rFonts w:ascii="Times New Roman" w:hAnsi="Times New Roman"/>
                <w:sz w:val="24"/>
                <w:szCs w:val="24"/>
              </w:rPr>
              <w:t>216,5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CC" w:rsidRPr="00227392" w:rsidRDefault="000A1ECC" w:rsidP="003E088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92">
              <w:rPr>
                <w:rFonts w:ascii="Times New Roman" w:hAnsi="Times New Roman"/>
                <w:sz w:val="24"/>
                <w:szCs w:val="24"/>
              </w:rPr>
              <w:t>259,59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1ECC" w:rsidRPr="00227392" w:rsidRDefault="000A1EC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1ECC" w:rsidRPr="00227392" w:rsidRDefault="000A1EC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1ECC" w:rsidRPr="00227392" w:rsidRDefault="000A1EC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1ECC" w:rsidRPr="00227392" w:rsidTr="002636A0">
        <w:trPr>
          <w:trHeight w:val="12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1ECC" w:rsidRDefault="000A1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1ECC" w:rsidRPr="00227392" w:rsidRDefault="000A1E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A1ECC" w:rsidRPr="00227392" w:rsidRDefault="000A1EC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227392">
              <w:rPr>
                <w:rFonts w:ascii="Times New Roman" w:hAnsi="Times New Roman"/>
                <w:sz w:val="24"/>
                <w:lang w:eastAsia="ru-RU"/>
              </w:rPr>
              <w:t>2018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1ECC" w:rsidRPr="00227392" w:rsidRDefault="000A1EC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22739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1ECC" w:rsidRPr="00227392" w:rsidRDefault="000A1EC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227392"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1ECC" w:rsidRPr="00227392" w:rsidRDefault="000A1ECC" w:rsidP="00042A1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92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1ECC" w:rsidRPr="00227392" w:rsidRDefault="000A1EC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22739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ECC" w:rsidRPr="00227392" w:rsidRDefault="000A1ECC" w:rsidP="003E088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92">
              <w:rPr>
                <w:rFonts w:ascii="Times New Roman" w:hAnsi="Times New Roman"/>
                <w:sz w:val="24"/>
                <w:szCs w:val="24"/>
              </w:rPr>
              <w:t>216,5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CC" w:rsidRPr="00227392" w:rsidRDefault="000A1ECC" w:rsidP="003E088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392">
              <w:rPr>
                <w:rFonts w:ascii="Times New Roman" w:hAnsi="Times New Roman"/>
                <w:sz w:val="24"/>
                <w:szCs w:val="24"/>
              </w:rPr>
              <w:t>259,59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1ECC" w:rsidRPr="00227392" w:rsidRDefault="000A1EC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227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1ECC" w:rsidRPr="00227392" w:rsidRDefault="000A1EC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22739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1ECC" w:rsidRPr="00227392" w:rsidRDefault="000A1EC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227392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0A1ECC" w:rsidRDefault="000A1ECC" w:rsidP="00251CD5">
      <w:pPr>
        <w:pStyle w:val="ConsPlusNormal"/>
        <w:spacing w:after="120"/>
        <w:ind w:firstLine="0"/>
        <w:rPr>
          <w:rFonts w:ascii="Times New Roman" w:hAnsi="Times New Roman" w:cs="Times New Roman"/>
          <w:b/>
          <w:sz w:val="24"/>
          <w:szCs w:val="28"/>
        </w:rPr>
      </w:pPr>
    </w:p>
    <w:p w:rsidR="000A1ECC" w:rsidRDefault="000A1ECC" w:rsidP="00251CD5">
      <w:pPr>
        <w:pStyle w:val="ConsPlusNormal"/>
        <w:spacing w:after="120"/>
        <w:ind w:firstLine="0"/>
        <w:rPr>
          <w:rFonts w:ascii="Times New Roman" w:hAnsi="Times New Roman" w:cs="Times New Roman"/>
          <w:b/>
          <w:sz w:val="24"/>
          <w:szCs w:val="28"/>
        </w:rPr>
      </w:pPr>
    </w:p>
    <w:p w:rsidR="000A1ECC" w:rsidRDefault="000A1ECC" w:rsidP="00251CD5">
      <w:pPr>
        <w:pStyle w:val="ConsPlusNormal"/>
        <w:spacing w:after="120"/>
        <w:ind w:firstLine="0"/>
        <w:rPr>
          <w:rFonts w:ascii="Times New Roman" w:hAnsi="Times New Roman" w:cs="Times New Roman"/>
          <w:b/>
          <w:sz w:val="24"/>
          <w:szCs w:val="28"/>
        </w:rPr>
      </w:pPr>
    </w:p>
    <w:sectPr w:rsidR="000A1ECC" w:rsidSect="00B00144">
      <w:headerReference w:type="even" r:id="rId8"/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ECC" w:rsidRDefault="000A1ECC">
      <w:pPr>
        <w:spacing w:after="0" w:line="240" w:lineRule="auto"/>
      </w:pPr>
      <w:r>
        <w:separator/>
      </w:r>
    </w:p>
  </w:endnote>
  <w:endnote w:type="continuationSeparator" w:id="0">
    <w:p w:rsidR="000A1ECC" w:rsidRDefault="000A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ECC" w:rsidRDefault="000A1ECC">
      <w:pPr>
        <w:spacing w:after="0" w:line="240" w:lineRule="auto"/>
      </w:pPr>
      <w:r>
        <w:separator/>
      </w:r>
    </w:p>
  </w:footnote>
  <w:footnote w:type="continuationSeparator" w:id="0">
    <w:p w:rsidR="000A1ECC" w:rsidRDefault="000A1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ECC" w:rsidRDefault="000A1E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A1ECC" w:rsidRDefault="000A1E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ECC" w:rsidRDefault="000A1E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A1ECC" w:rsidRDefault="000A1E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16475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26824D6"/>
    <w:multiLevelType w:val="hybridMultilevel"/>
    <w:tmpl w:val="B7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A12"/>
    <w:rsid w:val="00042EDC"/>
    <w:rsid w:val="00044A56"/>
    <w:rsid w:val="000455D9"/>
    <w:rsid w:val="000464E9"/>
    <w:rsid w:val="0004691C"/>
    <w:rsid w:val="00046B77"/>
    <w:rsid w:val="00047194"/>
    <w:rsid w:val="00047A30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3DA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5D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1ECC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55F4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371D7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6EB9"/>
    <w:rsid w:val="00177457"/>
    <w:rsid w:val="00181033"/>
    <w:rsid w:val="00181625"/>
    <w:rsid w:val="001822C0"/>
    <w:rsid w:val="00182C1B"/>
    <w:rsid w:val="001832C1"/>
    <w:rsid w:val="001837A3"/>
    <w:rsid w:val="00183A88"/>
    <w:rsid w:val="0018414C"/>
    <w:rsid w:val="00187F15"/>
    <w:rsid w:val="00192913"/>
    <w:rsid w:val="00193E57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5842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392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47F63"/>
    <w:rsid w:val="00251BFD"/>
    <w:rsid w:val="00251CD5"/>
    <w:rsid w:val="00251F65"/>
    <w:rsid w:val="00256AA9"/>
    <w:rsid w:val="00260577"/>
    <w:rsid w:val="0026320F"/>
    <w:rsid w:val="002636A0"/>
    <w:rsid w:val="00265A84"/>
    <w:rsid w:val="002667DC"/>
    <w:rsid w:val="00267A9E"/>
    <w:rsid w:val="002702B4"/>
    <w:rsid w:val="00270A52"/>
    <w:rsid w:val="00271161"/>
    <w:rsid w:val="00272C5E"/>
    <w:rsid w:val="002731B0"/>
    <w:rsid w:val="002733D1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035"/>
    <w:rsid w:val="00294898"/>
    <w:rsid w:val="00295019"/>
    <w:rsid w:val="002968ED"/>
    <w:rsid w:val="00296BF9"/>
    <w:rsid w:val="002A036D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0CF0"/>
    <w:rsid w:val="002F3FD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5286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6982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088D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AE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3DCE"/>
    <w:rsid w:val="00474BCD"/>
    <w:rsid w:val="00475876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46DD"/>
    <w:rsid w:val="00486A3F"/>
    <w:rsid w:val="004879AA"/>
    <w:rsid w:val="00487B55"/>
    <w:rsid w:val="00491357"/>
    <w:rsid w:val="00492E9D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D7509"/>
    <w:rsid w:val="004E045E"/>
    <w:rsid w:val="004E3D41"/>
    <w:rsid w:val="004E40EF"/>
    <w:rsid w:val="004E4486"/>
    <w:rsid w:val="004E4FCD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9DD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09CA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6B5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65CA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5F53A0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566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37AF0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59AB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2868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726"/>
    <w:rsid w:val="007B5876"/>
    <w:rsid w:val="007B72B9"/>
    <w:rsid w:val="007C0F79"/>
    <w:rsid w:val="007C163B"/>
    <w:rsid w:val="007C1B3D"/>
    <w:rsid w:val="007C3146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50B7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4F5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72E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5502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96D11"/>
    <w:rsid w:val="009A191E"/>
    <w:rsid w:val="009A28EF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0326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005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97D9B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2B2D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4988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3F81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582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02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D67E5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0F85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C4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69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197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3A3E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4AD4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1B3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66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0F7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3D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64E6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5664E6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5664E6"/>
    <w:pPr>
      <w:spacing w:after="120" w:line="240" w:lineRule="auto"/>
    </w:pPr>
    <w:rPr>
      <w:rFonts w:ascii="Times New Roman" w:eastAsia="Times New Roman" w:hAnsi="Times New Roman"/>
      <w:kern w:val="16"/>
      <w:sz w:val="24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664E6"/>
    <w:rPr>
      <w:rFonts w:ascii="Times New Roman" w:hAnsi="Times New Roman" w:cs="Times New Roman"/>
      <w:kern w:val="16"/>
      <w:sz w:val="20"/>
      <w:szCs w:val="20"/>
      <w:lang w:eastAsia="ru-RU"/>
    </w:rPr>
  </w:style>
  <w:style w:type="paragraph" w:customStyle="1" w:styleId="ConsNormal">
    <w:name w:val="ConsNormal"/>
    <w:uiPriority w:val="99"/>
    <w:rsid w:val="005664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5664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aliases w:val="таблица"/>
    <w:link w:val="NoSpacingChar"/>
    <w:uiPriority w:val="99"/>
    <w:qFormat/>
    <w:rsid w:val="00B00144"/>
    <w:rPr>
      <w:lang w:eastAsia="en-US"/>
    </w:rPr>
  </w:style>
  <w:style w:type="character" w:styleId="Hyperlink">
    <w:name w:val="Hyperlink"/>
    <w:basedOn w:val="DefaultParagraphFont"/>
    <w:uiPriority w:val="99"/>
    <w:semiHidden/>
    <w:rsid w:val="006B59A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5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0F85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aliases w:val="таблица Char"/>
    <w:link w:val="NoSpacing"/>
    <w:uiPriority w:val="99"/>
    <w:locked/>
    <w:rsid w:val="00251CD5"/>
    <w:rPr>
      <w:sz w:val="22"/>
      <w:lang w:val="ru-RU" w:eastAsia="en-US"/>
    </w:rPr>
  </w:style>
  <w:style w:type="paragraph" w:styleId="ListBullet">
    <w:name w:val="List Bullet"/>
    <w:basedOn w:val="Normal"/>
    <w:uiPriority w:val="99"/>
    <w:rsid w:val="00A97D9B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85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391</TotalTime>
  <Pages>8</Pages>
  <Words>1190</Words>
  <Characters>6785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verstk</cp:lastModifiedBy>
  <cp:revision>71</cp:revision>
  <cp:lastPrinted>2015-11-30T05:21:00Z</cp:lastPrinted>
  <dcterms:created xsi:type="dcterms:W3CDTF">2013-11-01T08:51:00Z</dcterms:created>
  <dcterms:modified xsi:type="dcterms:W3CDTF">2015-12-05T05:21:00Z</dcterms:modified>
</cp:coreProperties>
</file>