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77" w:rsidRDefault="00402277" w:rsidP="007E2895">
      <w:pPr>
        <w:pStyle w:val="ListBullet"/>
        <w:numPr>
          <w:ilvl w:val="0"/>
          <w:numId w:val="0"/>
        </w:numPr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402277" w:rsidRDefault="00402277" w:rsidP="007E2895">
      <w:pPr>
        <w:pStyle w:val="ListBullet"/>
        <w:numPr>
          <w:ilvl w:val="0"/>
          <w:numId w:val="0"/>
        </w:numPr>
        <w:jc w:val="center"/>
      </w:pPr>
      <w:r>
        <w:t>ПОСТАНОВЛЕНИЕ</w:t>
      </w:r>
    </w:p>
    <w:p w:rsidR="00402277" w:rsidRDefault="00402277" w:rsidP="007E2895">
      <w:pPr>
        <w:pStyle w:val="ListBullet"/>
        <w:numPr>
          <w:ilvl w:val="0"/>
          <w:numId w:val="0"/>
        </w:numPr>
        <w:jc w:val="center"/>
      </w:pPr>
    </w:p>
    <w:p w:rsidR="00402277" w:rsidRPr="007E2895" w:rsidRDefault="00402277" w:rsidP="007E2895">
      <w:pPr>
        <w:pStyle w:val="ListBullet"/>
        <w:numPr>
          <w:ilvl w:val="0"/>
          <w:numId w:val="0"/>
        </w:numPr>
        <w:jc w:val="center"/>
        <w:rPr>
          <w:lang w:val="en-US"/>
        </w:rPr>
      </w:pPr>
      <w:r>
        <w:t>27.11.2015        № 48/4</w:t>
      </w:r>
      <w:r>
        <w:rPr>
          <w:lang w:val="en-US"/>
        </w:rPr>
        <w:t>9</w:t>
      </w:r>
    </w:p>
    <w:p w:rsidR="00402277" w:rsidRDefault="00402277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02277" w:rsidRDefault="00402277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402277" w:rsidRDefault="00402277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402277" w:rsidRDefault="00402277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администрации Владимирской области </w:t>
      </w:r>
    </w:p>
    <w:p w:rsidR="00402277" w:rsidRDefault="00402277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E1CAF">
        <w:rPr>
          <w:rFonts w:ascii="Times New Roman" w:hAnsi="Times New Roman"/>
          <w:i/>
          <w:sz w:val="24"/>
          <w:szCs w:val="24"/>
        </w:rPr>
        <w:t xml:space="preserve">от </w:t>
      </w:r>
      <w:r>
        <w:rPr>
          <w:rFonts w:ascii="Times New Roman" w:hAnsi="Times New Roman"/>
          <w:i/>
          <w:sz w:val="24"/>
          <w:szCs w:val="24"/>
        </w:rPr>
        <w:t>20.11.2013</w:t>
      </w:r>
      <w:r w:rsidRPr="002E1CAF">
        <w:rPr>
          <w:rFonts w:ascii="Times New Roman" w:hAnsi="Times New Roman"/>
          <w:i/>
          <w:sz w:val="24"/>
          <w:szCs w:val="24"/>
        </w:rPr>
        <w:t xml:space="preserve"> № </w:t>
      </w:r>
      <w:r>
        <w:rPr>
          <w:rFonts w:ascii="Times New Roman" w:hAnsi="Times New Roman"/>
          <w:i/>
          <w:sz w:val="24"/>
          <w:szCs w:val="24"/>
        </w:rPr>
        <w:t>29</w:t>
      </w:r>
      <w:r w:rsidRPr="002E1CAF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5C3">
        <w:rPr>
          <w:rFonts w:ascii="Times New Roman" w:hAnsi="Times New Roman"/>
          <w:i/>
          <w:sz w:val="24"/>
          <w:szCs w:val="24"/>
        </w:rPr>
        <w:t xml:space="preserve"> «О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664E6">
        <w:rPr>
          <w:rFonts w:ascii="Times New Roman" w:hAnsi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/>
          <w:i/>
          <w:sz w:val="24"/>
          <w:szCs w:val="24"/>
        </w:rPr>
        <w:t>»</w:t>
      </w:r>
      <w:r w:rsidRPr="005664E6">
        <w:rPr>
          <w:rFonts w:ascii="Times New Roman" w:hAnsi="Times New Roman"/>
          <w:i/>
          <w:sz w:val="24"/>
          <w:szCs w:val="24"/>
        </w:rPr>
        <w:t xml:space="preserve"> </w:t>
      </w:r>
    </w:p>
    <w:p w:rsidR="00402277" w:rsidRDefault="00402277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02277" w:rsidRPr="004C71E1" w:rsidRDefault="00402277" w:rsidP="004C71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02277" w:rsidRPr="005664E6" w:rsidRDefault="00402277" w:rsidP="001C5085">
      <w:pPr>
        <w:pStyle w:val="BodyText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 xml:space="preserve"> и 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департамент цен и тарифов администрации Владимирской области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п о с т а н о в л я е т:  </w:t>
      </w:r>
    </w:p>
    <w:p w:rsidR="00402277" w:rsidRPr="005664E6" w:rsidRDefault="00402277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4107CE">
        <w:rPr>
          <w:rFonts w:ascii="Times New Roman" w:hAnsi="Times New Roman"/>
          <w:sz w:val="28"/>
          <w:szCs w:val="28"/>
        </w:rPr>
        <w:t xml:space="preserve"> цен и тарифов администрации Владимирской области </w:t>
      </w:r>
      <w:r w:rsidRPr="002E1CA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 w:rsidRPr="002E1CAF">
        <w:rPr>
          <w:rFonts w:ascii="Times New Roman" w:hAnsi="Times New Roman"/>
          <w:sz w:val="28"/>
          <w:szCs w:val="28"/>
        </w:rPr>
        <w:t xml:space="preserve"> ноября 201</w:t>
      </w:r>
      <w:r>
        <w:rPr>
          <w:rFonts w:ascii="Times New Roman" w:hAnsi="Times New Roman"/>
          <w:sz w:val="28"/>
          <w:szCs w:val="28"/>
        </w:rPr>
        <w:t>3г.</w:t>
      </w:r>
      <w:r w:rsidRPr="002E1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E1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</w:t>
      </w:r>
      <w:r w:rsidRPr="002E1CA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38</w:t>
      </w:r>
      <w:r w:rsidRPr="004C71E1">
        <w:rPr>
          <w:rFonts w:ascii="Times New Roman" w:hAnsi="Times New Roman"/>
          <w:sz w:val="28"/>
          <w:szCs w:val="28"/>
        </w:rPr>
        <w:t xml:space="preserve"> </w:t>
      </w:r>
      <w:r w:rsidRPr="004107CE">
        <w:rPr>
          <w:rFonts w:ascii="Times New Roman" w:hAnsi="Times New Roman"/>
          <w:sz w:val="28"/>
          <w:szCs w:val="28"/>
        </w:rPr>
        <w:t>«О тарифах на тепловую энергию</w:t>
      </w:r>
      <w:r>
        <w:rPr>
          <w:rFonts w:ascii="Times New Roman" w:hAnsi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Pr="004107CE">
        <w:rPr>
          <w:rFonts w:ascii="Times New Roman" w:hAnsi="Times New Roman"/>
          <w:sz w:val="28"/>
          <w:szCs w:val="28"/>
        </w:rPr>
        <w:t xml:space="preserve"> </w:t>
      </w:r>
    </w:p>
    <w:p w:rsidR="00402277" w:rsidRPr="005664E6" w:rsidRDefault="00402277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2016 года. </w:t>
      </w:r>
    </w:p>
    <w:p w:rsidR="00402277" w:rsidRPr="005664E6" w:rsidRDefault="00402277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402277" w:rsidRPr="005664E6" w:rsidRDefault="00402277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2277" w:rsidRPr="005664E6" w:rsidRDefault="00402277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402277" w:rsidRPr="005664E6" w:rsidRDefault="00402277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402277" w:rsidRPr="005664E6" w:rsidRDefault="00402277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Р.Н. Сорокин</w:t>
      </w:r>
    </w:p>
    <w:p w:rsidR="00402277" w:rsidRPr="005664E6" w:rsidRDefault="00402277" w:rsidP="004679AF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2277" w:rsidRPr="005664E6" w:rsidRDefault="00402277" w:rsidP="00F01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к постановлению департамента</w:t>
      </w:r>
    </w:p>
    <w:p w:rsidR="00402277" w:rsidRPr="005664E6" w:rsidRDefault="00402277" w:rsidP="00F01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цен и тарифов администрации</w:t>
      </w:r>
    </w:p>
    <w:p w:rsidR="00402277" w:rsidRPr="005664E6" w:rsidRDefault="00402277" w:rsidP="004679AF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Владимирской области</w:t>
      </w:r>
    </w:p>
    <w:p w:rsidR="00402277" w:rsidRPr="00864300" w:rsidRDefault="00402277" w:rsidP="004679A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D450A8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27</w:t>
      </w:r>
      <w:r w:rsidRPr="00D450A8">
        <w:rPr>
          <w:rFonts w:ascii="Times New Roman" w:hAnsi="Times New Roman"/>
          <w:sz w:val="24"/>
          <w:szCs w:val="24"/>
        </w:rPr>
        <w:t>.11.2015</w:t>
      </w:r>
      <w:r w:rsidRPr="003C650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48/49</w:t>
      </w:r>
    </w:p>
    <w:p w:rsidR="00402277" w:rsidRDefault="00402277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2277" w:rsidRDefault="00402277" w:rsidP="00D450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1CAF">
        <w:rPr>
          <w:rFonts w:ascii="Times New Roman" w:hAnsi="Times New Roman"/>
          <w:b/>
          <w:bCs/>
          <w:sz w:val="24"/>
          <w:szCs w:val="24"/>
        </w:rPr>
        <w:t>Тарифы на тепловую энергию (мощность), поставляемую потребителям</w:t>
      </w:r>
    </w:p>
    <w:p w:rsidR="00402277" w:rsidRPr="00D450A8" w:rsidRDefault="00402277" w:rsidP="00D450A8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  <w:r w:rsidRPr="00D450A8">
        <w:rPr>
          <w:rFonts w:ascii="Times New Roman" w:hAnsi="Times New Roman"/>
          <w:bCs/>
          <w:sz w:val="24"/>
          <w:szCs w:val="24"/>
        </w:rPr>
        <w:t>(НДС не облагается)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920"/>
        <w:gridCol w:w="1920"/>
        <w:gridCol w:w="3000"/>
        <w:gridCol w:w="2040"/>
      </w:tblGrid>
      <w:tr w:rsidR="00402277" w:rsidRPr="0030128B" w:rsidTr="00D450A8">
        <w:trPr>
          <w:trHeight w:val="654"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регулируемой</w:t>
            </w:r>
          </w:p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</w:tr>
      <w:tr w:rsidR="00402277" w:rsidRPr="0030128B" w:rsidTr="00D450A8">
        <w:trPr>
          <w:trHeight w:val="9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FE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bookmarkStart w:id="0" w:name="_GoBack"/>
            <w:bookmarkEnd w:id="0"/>
            <w:r w:rsidRPr="0030128B">
              <w:rPr>
                <w:rFonts w:ascii="Times New Roman" w:hAnsi="Times New Roman"/>
                <w:sz w:val="24"/>
                <w:szCs w:val="24"/>
              </w:rPr>
              <w:t>ВО «Муромцевский лесотехнический техникум»</w:t>
            </w:r>
          </w:p>
        </w:tc>
        <w:tc>
          <w:tcPr>
            <w:tcW w:w="6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Для потребителей, в случае отсутствия дифференциации</w:t>
            </w:r>
          </w:p>
          <w:p w:rsidR="00402277" w:rsidRPr="0030128B" w:rsidRDefault="00402277" w:rsidP="00D4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 xml:space="preserve">тарифов по схеме подключения </w:t>
            </w:r>
          </w:p>
        </w:tc>
      </w:tr>
      <w:tr w:rsidR="00402277" w:rsidRPr="0030128B" w:rsidTr="00D450A8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одноставочный,</w:t>
            </w:r>
          </w:p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руб./Гкал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01.01.2014 - 30.06.2014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D4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1064,00</w:t>
            </w:r>
          </w:p>
        </w:tc>
      </w:tr>
      <w:tr w:rsidR="00402277" w:rsidRPr="0030128B" w:rsidTr="00D450A8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01.07.2014 - 31.12.2014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64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1145,72</w:t>
            </w:r>
          </w:p>
        </w:tc>
      </w:tr>
      <w:tr w:rsidR="00402277" w:rsidRPr="0030128B" w:rsidTr="00D450A8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01.01.2015 - 30.06.2015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F5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1145,72</w:t>
            </w:r>
          </w:p>
        </w:tc>
      </w:tr>
      <w:tr w:rsidR="00402277" w:rsidRPr="0030128B" w:rsidTr="00D450A8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01.07.2015 - 31.12.2015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64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1233,66</w:t>
            </w:r>
          </w:p>
        </w:tc>
      </w:tr>
      <w:tr w:rsidR="00402277" w:rsidRPr="0030128B" w:rsidTr="00D450A8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01.01.2016 - 30.06.2016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F5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1233,66</w:t>
            </w:r>
          </w:p>
        </w:tc>
      </w:tr>
      <w:tr w:rsidR="00402277" w:rsidRPr="0030128B" w:rsidTr="00D450A8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01.07.2016 - 31.12.2016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D8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1238,90</w:t>
            </w:r>
          </w:p>
        </w:tc>
      </w:tr>
      <w:tr w:rsidR="00402277" w:rsidRPr="0030128B" w:rsidTr="00D450A8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 xml:space="preserve">Население (тарифы указываются с учетом НДС) </w:t>
            </w:r>
            <w:hyperlink w:anchor="Par57" w:history="1">
              <w:r w:rsidRPr="0030128B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02277" w:rsidRPr="0030128B" w:rsidTr="00D450A8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одноставочный,</w:t>
            </w:r>
          </w:p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руб./Гкал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D4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01.01.2014 - 30.06.2014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F5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1064,00</w:t>
            </w:r>
          </w:p>
        </w:tc>
      </w:tr>
      <w:tr w:rsidR="00402277" w:rsidRPr="0030128B" w:rsidTr="00D450A8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D4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01.07.2014 - 31.12.2014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F5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1145,72</w:t>
            </w:r>
          </w:p>
        </w:tc>
      </w:tr>
      <w:tr w:rsidR="00402277" w:rsidRPr="0030128B" w:rsidTr="00D450A8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D4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01.01.2015 - 30.06.2015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F5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1145,72</w:t>
            </w:r>
          </w:p>
        </w:tc>
      </w:tr>
      <w:tr w:rsidR="00402277" w:rsidRPr="0030128B" w:rsidTr="00D450A8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D4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01.07.2015 - 31.12.2015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F5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1233,66</w:t>
            </w:r>
          </w:p>
        </w:tc>
      </w:tr>
      <w:tr w:rsidR="00402277" w:rsidRPr="0030128B" w:rsidTr="00D450A8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D4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01.01.2016 - 30.06.2016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F5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1233,66</w:t>
            </w:r>
          </w:p>
        </w:tc>
      </w:tr>
      <w:tr w:rsidR="00402277" w:rsidRPr="0030128B" w:rsidTr="00D450A8">
        <w:trPr>
          <w:trHeight w:val="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2E1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D4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01.07.2016 - 31.12.2016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277" w:rsidRPr="0030128B" w:rsidRDefault="00402277" w:rsidP="00F5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8B">
              <w:rPr>
                <w:rFonts w:ascii="Times New Roman" w:hAnsi="Times New Roman"/>
                <w:sz w:val="24"/>
                <w:szCs w:val="24"/>
              </w:rPr>
              <w:t>1238,90</w:t>
            </w:r>
          </w:p>
        </w:tc>
      </w:tr>
    </w:tbl>
    <w:p w:rsidR="00402277" w:rsidRPr="00830617" w:rsidRDefault="00402277" w:rsidP="00830617">
      <w:pPr>
        <w:spacing w:before="120" w:after="120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830617">
        <w:rPr>
          <w:rFonts w:ascii="Times New Roman" w:hAnsi="Times New Roman"/>
          <w:sz w:val="24"/>
          <w:szCs w:val="24"/>
        </w:rPr>
        <w:t>&lt;*&gt; Выделяется в целях реализации пункта 6 статьи 168 Налогового кодекса Российской Федерации (часть вторая).</w:t>
      </w:r>
    </w:p>
    <w:p w:rsidR="00402277" w:rsidRDefault="00402277" w:rsidP="00E44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277" w:rsidRDefault="00402277" w:rsidP="00E44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277" w:rsidRPr="00D110FF" w:rsidRDefault="00402277" w:rsidP="00E44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277" w:rsidRPr="00437EE8" w:rsidRDefault="00402277" w:rsidP="00E447B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sectPr w:rsidR="00402277" w:rsidRPr="00437EE8" w:rsidSect="00440412">
      <w:headerReference w:type="even" r:id="rId7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277" w:rsidRDefault="00402277">
      <w:pPr>
        <w:spacing w:after="0" w:line="240" w:lineRule="auto"/>
      </w:pPr>
      <w:r>
        <w:separator/>
      </w:r>
    </w:p>
  </w:endnote>
  <w:endnote w:type="continuationSeparator" w:id="0">
    <w:p w:rsidR="00402277" w:rsidRDefault="0040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277" w:rsidRDefault="00402277">
      <w:pPr>
        <w:spacing w:after="0" w:line="240" w:lineRule="auto"/>
      </w:pPr>
      <w:r>
        <w:separator/>
      </w:r>
    </w:p>
  </w:footnote>
  <w:footnote w:type="continuationSeparator" w:id="0">
    <w:p w:rsidR="00402277" w:rsidRDefault="0040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77" w:rsidRDefault="004022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02277" w:rsidRDefault="004022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C45F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2F7C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2C26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1CAF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28B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277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4E74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6A4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1E24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895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617"/>
    <w:rsid w:val="00830B2C"/>
    <w:rsid w:val="008338CB"/>
    <w:rsid w:val="00834795"/>
    <w:rsid w:val="00835C3D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393A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4AEF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1B3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3C8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50A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4A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4D5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2BD4"/>
    <w:rsid w:val="00F5343B"/>
    <w:rsid w:val="00F55BB4"/>
    <w:rsid w:val="00F56038"/>
    <w:rsid w:val="00F56D8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1C4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link w:val="NoSpacingChar"/>
    <w:uiPriority w:val="99"/>
    <w:qFormat/>
    <w:rsid w:val="00B0014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679AF"/>
    <w:pPr>
      <w:ind w:left="720"/>
      <w:contextualSpacing/>
    </w:pPr>
  </w:style>
  <w:style w:type="character" w:customStyle="1" w:styleId="NoSpacingChar">
    <w:name w:val="No Spacing Char"/>
    <w:link w:val="NoSpacing"/>
    <w:uiPriority w:val="99"/>
    <w:locked/>
    <w:rsid w:val="00830617"/>
    <w:rPr>
      <w:sz w:val="22"/>
      <w:lang w:val="ru-RU" w:eastAsia="en-US"/>
    </w:rPr>
  </w:style>
  <w:style w:type="paragraph" w:styleId="ListBullet">
    <w:name w:val="List Bullet"/>
    <w:basedOn w:val="Normal"/>
    <w:uiPriority w:val="99"/>
    <w:rsid w:val="007E289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371</Words>
  <Characters>2119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verstk</cp:lastModifiedBy>
  <cp:revision>23</cp:revision>
  <cp:lastPrinted>2015-11-30T05:15:00Z</cp:lastPrinted>
  <dcterms:created xsi:type="dcterms:W3CDTF">2014-11-15T09:23:00Z</dcterms:created>
  <dcterms:modified xsi:type="dcterms:W3CDTF">2015-12-05T04:59:00Z</dcterms:modified>
</cp:coreProperties>
</file>