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7E" w:rsidRDefault="009B447E" w:rsidP="004A009A">
      <w:pPr>
        <w:spacing w:after="120" w:line="360" w:lineRule="auto"/>
        <w:jc w:val="center"/>
        <w:rPr>
          <w:color w:val="000000"/>
        </w:rPr>
      </w:pPr>
      <w:r w:rsidRPr="004134A4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7" o:title=""/>
          </v:shape>
        </w:pict>
      </w:r>
    </w:p>
    <w:p w:rsidR="009B447E" w:rsidRDefault="009B447E" w:rsidP="004A009A">
      <w:pPr>
        <w:pStyle w:val="Caption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B447E" w:rsidRDefault="009B447E" w:rsidP="004A009A">
      <w:pPr>
        <w:pStyle w:val="Caption"/>
        <w:rPr>
          <w:sz w:val="24"/>
        </w:rPr>
      </w:pPr>
      <w:r>
        <w:rPr>
          <w:sz w:val="24"/>
        </w:rPr>
        <w:t>ДЕПАРТАМЕНТ ЦЕН И ТАРИФОВ</w:t>
      </w:r>
    </w:p>
    <w:p w:rsidR="009B447E" w:rsidRDefault="009B447E" w:rsidP="004A009A">
      <w:pPr>
        <w:pStyle w:val="Caption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9B447E" w:rsidRPr="00B23E58" w:rsidRDefault="009B447E" w:rsidP="004A009A">
      <w:pPr>
        <w:rPr>
          <w:rFonts w:ascii="Times New Roman" w:hAnsi="Times New Roman"/>
          <w:i/>
          <w:sz w:val="24"/>
          <w:szCs w:val="24"/>
        </w:rPr>
      </w:pPr>
      <w:r w:rsidRPr="004A009A">
        <w:rPr>
          <w:rFonts w:ascii="Times New Roman" w:hAnsi="Times New Roman"/>
          <w:sz w:val="28"/>
          <w:szCs w:val="28"/>
          <w:u w:val="single"/>
        </w:rPr>
        <w:t>07.12.2017</w:t>
      </w:r>
      <w:r w:rsidRPr="004A009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4A009A">
        <w:rPr>
          <w:rFonts w:ascii="Times New Roman" w:hAnsi="Times New Roman"/>
          <w:sz w:val="28"/>
          <w:szCs w:val="28"/>
          <w:u w:val="single"/>
        </w:rPr>
        <w:t>№ 55/2</w:t>
      </w:r>
      <w:r w:rsidRPr="00227316">
        <w:rPr>
          <w:rFonts w:ascii="Times New Roman" w:hAnsi="Times New Roman"/>
          <w:sz w:val="28"/>
          <w:szCs w:val="28"/>
          <w:u w:val="single"/>
        </w:rPr>
        <w:t>2</w:t>
      </w:r>
    </w:p>
    <w:p w:rsidR="009B447E" w:rsidRPr="00B23E58" w:rsidRDefault="009B447E" w:rsidP="008166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B447E" w:rsidRPr="00B23E58" w:rsidRDefault="009B447E" w:rsidP="008166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B447E" w:rsidRDefault="009B447E" w:rsidP="00AE2D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9B447E" w:rsidRDefault="009B447E" w:rsidP="00AE2D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9B447E" w:rsidRDefault="009B447E" w:rsidP="00AE2D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9B447E" w:rsidRDefault="009B447E" w:rsidP="0089224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30.11.2015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49</w:t>
      </w:r>
      <w:r w:rsidRPr="00F015C3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64</w:t>
      </w:r>
      <w:r w:rsidRPr="00F015C3">
        <w:rPr>
          <w:rFonts w:ascii="Times New Roman" w:hAnsi="Times New Roman"/>
          <w:i/>
          <w:sz w:val="24"/>
          <w:szCs w:val="24"/>
        </w:rPr>
        <w:t xml:space="preserve"> </w:t>
      </w:r>
    </w:p>
    <w:p w:rsidR="009B447E" w:rsidRDefault="009B447E" w:rsidP="00AE2D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B447E" w:rsidRPr="00B23E58" w:rsidRDefault="009B447E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9B447E" w:rsidRDefault="009B447E" w:rsidP="00F80EF4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протокола заседания правления департамента цен и тарифов администрации области от 07.12.2017 № 55 </w:t>
      </w:r>
      <w:r w:rsidRPr="005664E6">
        <w:rPr>
          <w:sz w:val="28"/>
          <w:szCs w:val="28"/>
        </w:rPr>
        <w:t>департамент цен и тарифов администрации области п о с т а н о в л я е т:</w:t>
      </w:r>
    </w:p>
    <w:p w:rsidR="009B447E" w:rsidRPr="00B23E58" w:rsidRDefault="009B447E" w:rsidP="00F80EF4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3E58">
        <w:rPr>
          <w:sz w:val="28"/>
          <w:szCs w:val="28"/>
        </w:rPr>
        <w:t xml:space="preserve">Внести изменение в постановление департамента цен и тарифов администрации Владимирской области от </w:t>
      </w:r>
      <w:r>
        <w:rPr>
          <w:sz w:val="28"/>
          <w:szCs w:val="28"/>
        </w:rPr>
        <w:t>30</w:t>
      </w:r>
      <w:r w:rsidRPr="00B23E58">
        <w:rPr>
          <w:sz w:val="28"/>
          <w:szCs w:val="28"/>
        </w:rPr>
        <w:t>.1</w:t>
      </w:r>
      <w:r>
        <w:rPr>
          <w:sz w:val="28"/>
          <w:szCs w:val="28"/>
        </w:rPr>
        <w:t>1.2015 № 49</w:t>
      </w:r>
      <w:r w:rsidRPr="00B23E58">
        <w:rPr>
          <w:sz w:val="28"/>
          <w:szCs w:val="28"/>
        </w:rPr>
        <w:t>/</w:t>
      </w:r>
      <w:r>
        <w:rPr>
          <w:sz w:val="28"/>
          <w:szCs w:val="28"/>
        </w:rPr>
        <w:t>64</w:t>
      </w:r>
      <w:r w:rsidRPr="00B23E58">
        <w:rPr>
          <w:sz w:val="28"/>
          <w:szCs w:val="28"/>
        </w:rPr>
        <w:t xml:space="preserve"> «О тарифах на </w:t>
      </w:r>
      <w:r>
        <w:rPr>
          <w:sz w:val="28"/>
          <w:szCs w:val="28"/>
        </w:rPr>
        <w:t>услуги по передаче тепловой энергии</w:t>
      </w:r>
      <w:r w:rsidRPr="00B23E58">
        <w:rPr>
          <w:sz w:val="28"/>
          <w:szCs w:val="28"/>
        </w:rPr>
        <w:t>», изложив приложени</w:t>
      </w:r>
      <w:r>
        <w:rPr>
          <w:sz w:val="28"/>
          <w:szCs w:val="28"/>
        </w:rPr>
        <w:t>я</w:t>
      </w:r>
      <w:r w:rsidRPr="00B23E58">
        <w:rPr>
          <w:sz w:val="28"/>
          <w:szCs w:val="28"/>
        </w:rPr>
        <w:t xml:space="preserve"> № 1</w:t>
      </w:r>
      <w:r>
        <w:rPr>
          <w:sz w:val="28"/>
          <w:szCs w:val="28"/>
        </w:rPr>
        <w:t>-4</w:t>
      </w:r>
      <w:r w:rsidRPr="00B23E58">
        <w:rPr>
          <w:sz w:val="28"/>
          <w:szCs w:val="28"/>
        </w:rPr>
        <w:t xml:space="preserve"> к постановлению в следующей редакции согласно приложени</w:t>
      </w:r>
      <w:r>
        <w:rPr>
          <w:sz w:val="28"/>
          <w:szCs w:val="28"/>
        </w:rPr>
        <w:t>ям № 1-4</w:t>
      </w:r>
      <w:r w:rsidRPr="00B23E58">
        <w:rPr>
          <w:sz w:val="28"/>
          <w:szCs w:val="28"/>
        </w:rPr>
        <w:t>.</w:t>
      </w:r>
    </w:p>
    <w:p w:rsidR="009B447E" w:rsidRPr="00B23E58" w:rsidRDefault="009B447E" w:rsidP="00B23E5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3E58">
        <w:rPr>
          <w:rFonts w:ascii="Times New Roman" w:hAnsi="Times New Roman"/>
          <w:sz w:val="28"/>
          <w:szCs w:val="28"/>
        </w:rPr>
        <w:t>Указанные в пункте 1 настоящего постановления изменения вступают в силу с 01 января 201</w:t>
      </w:r>
      <w:r>
        <w:rPr>
          <w:rFonts w:ascii="Times New Roman" w:hAnsi="Times New Roman"/>
          <w:sz w:val="28"/>
          <w:szCs w:val="28"/>
        </w:rPr>
        <w:t>8</w:t>
      </w:r>
      <w:r w:rsidRPr="00B23E58">
        <w:rPr>
          <w:rFonts w:ascii="Times New Roman" w:hAnsi="Times New Roman"/>
          <w:sz w:val="28"/>
          <w:szCs w:val="28"/>
        </w:rPr>
        <w:t xml:space="preserve"> года.</w:t>
      </w:r>
    </w:p>
    <w:p w:rsidR="009B447E" w:rsidRPr="00B23E58" w:rsidRDefault="009B447E" w:rsidP="0043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9B447E" w:rsidRPr="00B23E58" w:rsidRDefault="009B447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47E" w:rsidRDefault="009B447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47E" w:rsidRPr="00B23E58" w:rsidRDefault="009B447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47E" w:rsidRPr="00B23E58" w:rsidRDefault="009B447E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</w:p>
    <w:p w:rsidR="009B447E" w:rsidRPr="00B23E58" w:rsidRDefault="009B447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23E58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9B447E" w:rsidRDefault="009B447E" w:rsidP="00B40D1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23E58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М.С.Новоселова</w:t>
      </w:r>
    </w:p>
    <w:p w:rsidR="009B447E" w:rsidRPr="00B23E58" w:rsidRDefault="009B447E" w:rsidP="00B40D1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23E58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9B447E" w:rsidRPr="00B23E58" w:rsidRDefault="009B447E" w:rsidP="00755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8">
        <w:rPr>
          <w:rFonts w:ascii="Times New Roman" w:hAnsi="Times New Roman"/>
          <w:sz w:val="24"/>
          <w:szCs w:val="24"/>
        </w:rPr>
        <w:t xml:space="preserve"> </w:t>
      </w:r>
    </w:p>
    <w:p w:rsidR="009B447E" w:rsidRPr="00B23E58" w:rsidRDefault="009B447E" w:rsidP="0081662B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9B447E" w:rsidRPr="00B23E58" w:rsidRDefault="009B447E" w:rsidP="0081662B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3E58">
        <w:rPr>
          <w:rFonts w:ascii="Times New Roman" w:hAnsi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9B447E" w:rsidRPr="0056196C" w:rsidRDefault="009B447E" w:rsidP="0081662B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3E5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07.12.2017 </w:t>
      </w:r>
      <w:r w:rsidRPr="00B23E58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55/22</w:t>
      </w:r>
    </w:p>
    <w:p w:rsidR="009B447E" w:rsidRPr="00B23E58" w:rsidRDefault="009B447E" w:rsidP="0081662B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Pr="00B23E58" w:rsidRDefault="009B447E" w:rsidP="00BF3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47E" w:rsidRDefault="009B447E" w:rsidP="007C02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ТАРИФЫ НА УСЛУГИ ПО ПЕРЕДАЧЕ ТЕПЛОВОЙ ЭНЕРГИИ </w:t>
      </w:r>
    </w:p>
    <w:p w:rsidR="009B447E" w:rsidRPr="00B23E58" w:rsidRDefault="009B447E" w:rsidP="00B94AE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(ПО СИСТЕМЕ ТЕПЛОСНАБЖЕНИЯ МО БОГОЛЮБОВСКОЕ СЕЛЬСКОЕ ПОСЕЛЕНИЕ СУЗДАЛЬСКОГО РАЙОНА)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843"/>
        <w:gridCol w:w="2976"/>
        <w:gridCol w:w="1843"/>
      </w:tblGrid>
      <w:tr w:rsidR="009B447E" w:rsidRPr="004134A4" w:rsidTr="007C028B">
        <w:trPr>
          <w:trHeight w:val="1012"/>
        </w:trPr>
        <w:tc>
          <w:tcPr>
            <w:tcW w:w="534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noWrap/>
            <w:vAlign w:val="center"/>
          </w:tcPr>
          <w:p w:rsidR="009B447E" w:rsidRPr="00B23E58" w:rsidRDefault="009B447E" w:rsidP="00B23E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7C0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B447E" w:rsidRPr="004134A4" w:rsidTr="009D43C7">
        <w:trPr>
          <w:trHeight w:val="443"/>
        </w:trPr>
        <w:tc>
          <w:tcPr>
            <w:tcW w:w="534" w:type="dxa"/>
            <w:vMerge w:val="restart"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B447E" w:rsidRPr="00B23E58" w:rsidRDefault="009B447E" w:rsidP="0044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6662" w:type="dxa"/>
            <w:gridSpan w:val="3"/>
            <w:vAlign w:val="center"/>
          </w:tcPr>
          <w:p w:rsidR="009B447E" w:rsidRPr="00B23E58" w:rsidRDefault="009B447E" w:rsidP="007C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9B447E" w:rsidRPr="004134A4" w:rsidTr="00375FBC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337F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9B447E" w:rsidRPr="00B23E58" w:rsidRDefault="009B447E" w:rsidP="0056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76" w:type="dxa"/>
            <w:vAlign w:val="center"/>
          </w:tcPr>
          <w:p w:rsidR="009B447E" w:rsidRPr="00B23E58" w:rsidRDefault="009B447E" w:rsidP="003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105,64</w:t>
            </w:r>
          </w:p>
        </w:tc>
      </w:tr>
      <w:tr w:rsidR="009B447E" w:rsidRPr="004134A4" w:rsidTr="00375FBC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337F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3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01.07.2016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111,58</w:t>
            </w:r>
          </w:p>
        </w:tc>
      </w:tr>
      <w:tr w:rsidR="009B447E" w:rsidRPr="004134A4" w:rsidTr="00375FBC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337F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3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111,58</w:t>
            </w:r>
          </w:p>
        </w:tc>
      </w:tr>
      <w:tr w:rsidR="009B447E" w:rsidRPr="004134A4" w:rsidTr="00375FBC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337F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3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126,02</w:t>
            </w:r>
          </w:p>
        </w:tc>
      </w:tr>
      <w:tr w:rsidR="009B447E" w:rsidRPr="004134A4" w:rsidTr="00375FBC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337F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3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01.01.2018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126,02</w:t>
            </w:r>
          </w:p>
        </w:tc>
      </w:tr>
      <w:tr w:rsidR="009B447E" w:rsidRPr="004134A4" w:rsidTr="00375FBC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337F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33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01.07.2018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44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124,93</w:t>
            </w:r>
          </w:p>
        </w:tc>
      </w:tr>
    </w:tbl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Pr="00B23E58" w:rsidRDefault="009B447E" w:rsidP="00812867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9B447E" w:rsidRPr="00B23E58" w:rsidRDefault="009B447E" w:rsidP="00812867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3E58">
        <w:rPr>
          <w:rFonts w:ascii="Times New Roman" w:hAnsi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9B447E" w:rsidRPr="0056196C" w:rsidRDefault="009B447E" w:rsidP="00812867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3E5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07.12.2017 </w:t>
      </w:r>
      <w:r w:rsidRPr="00B23E58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55/22</w:t>
      </w:r>
    </w:p>
    <w:p w:rsidR="009B447E" w:rsidRPr="00B23E58" w:rsidRDefault="009B447E" w:rsidP="00812867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47E" w:rsidRPr="00B23E58" w:rsidRDefault="009B447E" w:rsidP="00812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47E" w:rsidRDefault="009B447E" w:rsidP="008128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ТАРИФЫ НА УСЛУГИ ПО ПЕРЕДАЧЕ ТЕПЛОВОЙ ЭНЕРГИИ </w:t>
      </w:r>
    </w:p>
    <w:p w:rsidR="009B447E" w:rsidRPr="00B23E58" w:rsidRDefault="009B447E" w:rsidP="00B94AE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(ПО СИСТЕМЕ ТЕПЛОСНАБЖЕНИЯ МО НОВОАЛЕКСАНДРОВСКОЕ СЕЛЬСКОЕ ПОСЕЛЕНИЕ СУЗДАЛЬСКОГО РАЙОНА)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843"/>
        <w:gridCol w:w="2976"/>
        <w:gridCol w:w="1843"/>
      </w:tblGrid>
      <w:tr w:rsidR="009B447E" w:rsidRPr="004134A4" w:rsidTr="00B94AEA">
        <w:trPr>
          <w:trHeight w:val="1012"/>
        </w:trPr>
        <w:tc>
          <w:tcPr>
            <w:tcW w:w="534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noWrap/>
            <w:vAlign w:val="center"/>
          </w:tcPr>
          <w:p w:rsidR="009B447E" w:rsidRPr="00B23E58" w:rsidRDefault="009B447E" w:rsidP="00B94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B94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B447E" w:rsidRPr="004134A4" w:rsidTr="00B94AEA">
        <w:trPr>
          <w:trHeight w:val="443"/>
        </w:trPr>
        <w:tc>
          <w:tcPr>
            <w:tcW w:w="534" w:type="dxa"/>
            <w:vMerge w:val="restart"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6662" w:type="dxa"/>
            <w:gridSpan w:val="3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9B447E" w:rsidRPr="004134A4" w:rsidTr="00B94AEA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B94AE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76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85,11</w:t>
            </w:r>
          </w:p>
        </w:tc>
      </w:tr>
      <w:tr w:rsidR="009B447E" w:rsidRPr="004134A4" w:rsidTr="00B94AEA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B94AE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01.07.2016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91,43</w:t>
            </w:r>
          </w:p>
        </w:tc>
      </w:tr>
      <w:tr w:rsidR="009B447E" w:rsidRPr="004134A4" w:rsidTr="00B94AEA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B94AE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91,43</w:t>
            </w:r>
          </w:p>
        </w:tc>
      </w:tr>
      <w:tr w:rsidR="009B447E" w:rsidRPr="004134A4" w:rsidTr="00B94AEA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B94AE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01.07.2017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94,59</w:t>
            </w:r>
          </w:p>
        </w:tc>
      </w:tr>
      <w:tr w:rsidR="009B447E" w:rsidRPr="004134A4" w:rsidTr="00B94AEA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B94AE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01.01.2018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94,59</w:t>
            </w:r>
          </w:p>
        </w:tc>
      </w:tr>
      <w:tr w:rsidR="009B447E" w:rsidRPr="004134A4" w:rsidTr="00B94AEA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B447E" w:rsidRPr="00B23E58" w:rsidRDefault="009B447E" w:rsidP="00B94AE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/>
                <w:sz w:val="24"/>
                <w:szCs w:val="24"/>
                <w:lang w:eastAsia="ru-RU"/>
              </w:rPr>
              <w:t>01.07.2018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vAlign w:val="center"/>
          </w:tcPr>
          <w:p w:rsidR="009B447E" w:rsidRPr="00B23E58" w:rsidRDefault="009B447E" w:rsidP="00B94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93,47</w:t>
            </w:r>
          </w:p>
        </w:tc>
      </w:tr>
    </w:tbl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B447E" w:rsidRPr="00227316" w:rsidRDefault="009B447E" w:rsidP="00F80EF4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  <w:sectPr w:rsidR="009B447E" w:rsidRPr="00227316" w:rsidSect="00F80EF4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B447E" w:rsidRPr="005664E6" w:rsidRDefault="009B447E" w:rsidP="005551DB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</w:p>
    <w:p w:rsidR="009B447E" w:rsidRPr="005664E6" w:rsidRDefault="009B447E" w:rsidP="005551DB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9B447E" w:rsidRPr="005664E6" w:rsidRDefault="009B447E" w:rsidP="005551DB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9B447E" w:rsidRDefault="009B447E" w:rsidP="005551DB">
      <w:pPr>
        <w:spacing w:after="0" w:line="240" w:lineRule="auto"/>
        <w:ind w:left="11057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9B447E" w:rsidRPr="008A3C2C" w:rsidRDefault="009B447E" w:rsidP="005551DB">
      <w:pPr>
        <w:tabs>
          <w:tab w:val="left" w:pos="6663"/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07.12.2017 № 55/22</w:t>
      </w:r>
    </w:p>
    <w:p w:rsidR="009B447E" w:rsidRDefault="009B447E" w:rsidP="005551DB">
      <w:pPr>
        <w:pStyle w:val="ConsPlusNormal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B447E" w:rsidRDefault="009B447E" w:rsidP="005551D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9B447E" w:rsidRDefault="009B447E" w:rsidP="005551DB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МО Боголюбовское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1814"/>
        <w:gridCol w:w="907"/>
        <w:gridCol w:w="1193"/>
        <w:gridCol w:w="992"/>
        <w:gridCol w:w="1046"/>
        <w:gridCol w:w="850"/>
        <w:gridCol w:w="1757"/>
        <w:gridCol w:w="1361"/>
        <w:gridCol w:w="1506"/>
        <w:gridCol w:w="1560"/>
        <w:gridCol w:w="1559"/>
      </w:tblGrid>
      <w:tr w:rsidR="009B447E" w:rsidRPr="004134A4" w:rsidTr="00004283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Базовый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Уровень надежности теплоснабжения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Показатели энергосбережения энергетической эффективности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Динамика изменения расходов на топливо</w:t>
            </w:r>
          </w:p>
        </w:tc>
      </w:tr>
      <w:tr w:rsidR="009B447E" w:rsidRPr="004134A4" w:rsidTr="00004283">
        <w:trPr>
          <w:cantSplit/>
          <w:trHeight w:val="33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B447E" w:rsidRPr="004134A4" w:rsidTr="0052783F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кг у.т./Гкал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Гкал/год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куб. м (т)/год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B447E" w:rsidRPr="004134A4" w:rsidTr="0052783F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4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МБУ «Дирекция единого заказчика»</w:t>
            </w:r>
            <w:bookmarkStart w:id="0" w:name="_GoBack"/>
            <w:bookmarkEnd w:id="0"/>
            <w:r w:rsidRPr="004134A4">
              <w:rPr>
                <w:rFonts w:ascii="Times New Roman" w:hAnsi="Times New Roman"/>
                <w:sz w:val="24"/>
                <w:szCs w:val="28"/>
              </w:rPr>
              <w:t>, Суздальский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719,87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B447E" w:rsidRPr="004134A4" w:rsidTr="0052783F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B447E" w:rsidRPr="004134A4" w:rsidTr="0052783F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9B447E" w:rsidRDefault="009B447E" w:rsidP="005551D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447E" w:rsidRPr="00437EE8" w:rsidRDefault="009B447E" w:rsidP="005551D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447E" w:rsidRPr="005664E6" w:rsidRDefault="009B447E" w:rsidP="005551DB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4</w:t>
      </w:r>
    </w:p>
    <w:p w:rsidR="009B447E" w:rsidRPr="005664E6" w:rsidRDefault="009B447E" w:rsidP="005551DB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9B447E" w:rsidRPr="005664E6" w:rsidRDefault="009B447E" w:rsidP="005551DB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9B447E" w:rsidRDefault="009B447E" w:rsidP="005551DB">
      <w:pPr>
        <w:spacing w:after="0" w:line="240" w:lineRule="auto"/>
        <w:ind w:left="11057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9B447E" w:rsidRPr="008A3C2C" w:rsidRDefault="009B447E" w:rsidP="005551DB">
      <w:pPr>
        <w:tabs>
          <w:tab w:val="left" w:pos="6663"/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07.12.2017 № 55/22</w:t>
      </w:r>
    </w:p>
    <w:p w:rsidR="009B447E" w:rsidRDefault="009B447E" w:rsidP="005551D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9B447E" w:rsidRDefault="009B447E" w:rsidP="005551DB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МО Новоалександровское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1814"/>
        <w:gridCol w:w="907"/>
        <w:gridCol w:w="1193"/>
        <w:gridCol w:w="992"/>
        <w:gridCol w:w="1046"/>
        <w:gridCol w:w="850"/>
        <w:gridCol w:w="1757"/>
        <w:gridCol w:w="1361"/>
        <w:gridCol w:w="1506"/>
        <w:gridCol w:w="1560"/>
        <w:gridCol w:w="1559"/>
      </w:tblGrid>
      <w:tr w:rsidR="009B447E" w:rsidRPr="004134A4" w:rsidTr="00004283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Базовый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Уровень надежности теплоснабжения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Показатели энергосбережения энергетической эффективности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Динамика изменения расходов на топливо</w:t>
            </w:r>
          </w:p>
        </w:tc>
      </w:tr>
      <w:tr w:rsidR="009B447E" w:rsidRPr="004134A4" w:rsidTr="00004283">
        <w:trPr>
          <w:cantSplit/>
          <w:trHeight w:val="33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B447E" w:rsidRPr="004134A4" w:rsidTr="00FC552B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кг у.т./Гкал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Гкал/год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куб. м (т)/год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34A4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B447E" w:rsidRPr="004134A4" w:rsidTr="00FC552B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4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00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МБУ «Дирекция единого заказчика», Суздальский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574,80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1 536,04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B447E" w:rsidRPr="004134A4" w:rsidTr="00FC552B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1 536,04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B447E" w:rsidRPr="004134A4" w:rsidTr="00FC552B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4"/>
              </w:rPr>
              <w:t>1 536,04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E" w:rsidRPr="004134A4" w:rsidRDefault="009B447E" w:rsidP="00F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4A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9B447E" w:rsidRPr="00B23E58" w:rsidRDefault="009B447E" w:rsidP="00AB3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447E" w:rsidRPr="00B23E58" w:rsidSect="005551DB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7E" w:rsidRDefault="009B447E">
      <w:pPr>
        <w:spacing w:after="0" w:line="240" w:lineRule="auto"/>
      </w:pPr>
      <w:r>
        <w:separator/>
      </w:r>
    </w:p>
  </w:endnote>
  <w:endnote w:type="continuationSeparator" w:id="0">
    <w:p w:rsidR="009B447E" w:rsidRDefault="009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7E" w:rsidRDefault="009B447E">
      <w:pPr>
        <w:spacing w:after="0" w:line="240" w:lineRule="auto"/>
      </w:pPr>
      <w:r>
        <w:separator/>
      </w:r>
    </w:p>
  </w:footnote>
  <w:footnote w:type="continuationSeparator" w:id="0">
    <w:p w:rsidR="009B447E" w:rsidRDefault="009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7E" w:rsidRDefault="009B44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447E" w:rsidRDefault="009B4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283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5F0C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2FF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0D8D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316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4A4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009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83F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1DB"/>
    <w:rsid w:val="00555B18"/>
    <w:rsid w:val="00560947"/>
    <w:rsid w:val="005616F9"/>
    <w:rsid w:val="0056196C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28B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867"/>
    <w:rsid w:val="00812D52"/>
    <w:rsid w:val="00812F53"/>
    <w:rsid w:val="0081411C"/>
    <w:rsid w:val="00814DDB"/>
    <w:rsid w:val="00815E20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B96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224B"/>
    <w:rsid w:val="00893919"/>
    <w:rsid w:val="008957D3"/>
    <w:rsid w:val="008979FC"/>
    <w:rsid w:val="00897E62"/>
    <w:rsid w:val="00897FE7"/>
    <w:rsid w:val="008A03F2"/>
    <w:rsid w:val="008A0FE5"/>
    <w:rsid w:val="008A2F71"/>
    <w:rsid w:val="008A3C2C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36A4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061"/>
    <w:rsid w:val="009965D8"/>
    <w:rsid w:val="0099722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47E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985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0DBA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4AEA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5D5E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3EC0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5AD7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52B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3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ECE"/>
    <w:rPr>
      <w:rFonts w:ascii="Tahoma" w:hAnsi="Tahoma" w:cs="Tahoma"/>
      <w:sz w:val="16"/>
      <w:szCs w:val="16"/>
    </w:rPr>
  </w:style>
  <w:style w:type="paragraph" w:styleId="NoSpacing">
    <w:name w:val="No Spacing"/>
    <w:aliases w:val="таблица"/>
    <w:link w:val="NoSpacingChar"/>
    <w:uiPriority w:val="99"/>
    <w:qFormat/>
    <w:rsid w:val="00CE5DA7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CE5DA7"/>
    <w:rPr>
      <w:rFonts w:ascii="Calibri" w:eastAsia="Times New Roman" w:hAnsi="Calibri"/>
      <w:sz w:val="22"/>
      <w:lang w:val="ru-RU" w:eastAsia="en-US"/>
    </w:rPr>
  </w:style>
  <w:style w:type="paragraph" w:styleId="Caption">
    <w:name w:val="caption"/>
    <w:basedOn w:val="Normal"/>
    <w:next w:val="Normal"/>
    <w:uiPriority w:val="99"/>
    <w:qFormat/>
    <w:rsid w:val="004A009A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5</Pages>
  <Words>805</Words>
  <Characters>4591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52</cp:revision>
  <cp:lastPrinted>2017-12-10T16:07:00Z</cp:lastPrinted>
  <dcterms:created xsi:type="dcterms:W3CDTF">2013-12-18T04:55:00Z</dcterms:created>
  <dcterms:modified xsi:type="dcterms:W3CDTF">2017-12-14T11:48:00Z</dcterms:modified>
</cp:coreProperties>
</file>