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CC" w:rsidRPr="00CF1778" w:rsidRDefault="00713CCC" w:rsidP="00C5324C">
      <w:pPr>
        <w:jc w:val="center"/>
      </w:pPr>
      <w:r w:rsidRPr="00CF1778">
        <w:t>АДМИНИСТРАЦИЯ ВЛАДИМИРСКОЙ ОБЛАСТИ</w:t>
      </w:r>
      <w:r w:rsidRPr="00CF1778">
        <w:br/>
        <w:t>ПРАВЛЕНИЕ ДЕПАРТАМЕНТА ЦЕН И ТАРИФОВ</w:t>
      </w:r>
    </w:p>
    <w:p w:rsidR="00713CCC" w:rsidRPr="00CF1778" w:rsidRDefault="00713CCC" w:rsidP="00C5324C">
      <w:pPr>
        <w:jc w:val="center"/>
      </w:pPr>
      <w:r w:rsidRPr="00CF1778">
        <w:t>ПОСТАНОВЛЕНИЕ</w:t>
      </w:r>
    </w:p>
    <w:p w:rsidR="00713CCC" w:rsidRDefault="00713CCC" w:rsidP="00C5324C">
      <w:pPr>
        <w:jc w:val="center"/>
      </w:pPr>
    </w:p>
    <w:p w:rsidR="00713CCC" w:rsidRPr="00CF1778" w:rsidRDefault="00713CCC" w:rsidP="00C5324C">
      <w:pPr>
        <w:jc w:val="center"/>
      </w:pPr>
      <w:r w:rsidRPr="00CF1778">
        <w:t xml:space="preserve">27.11.2015 </w:t>
      </w:r>
      <w:r>
        <w:t xml:space="preserve">                                                                                                              № 48/20</w:t>
      </w:r>
    </w:p>
    <w:p w:rsidR="00713CCC" w:rsidRDefault="00713CCC" w:rsidP="005664E6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</w:t>
      </w:r>
      <w:r>
        <w:rPr>
          <w:rFonts w:ascii="Times New Roman" w:hAnsi="Times New Roman"/>
          <w:i/>
          <w:sz w:val="24"/>
          <w:szCs w:val="24"/>
        </w:rPr>
        <w:t>на теплоноситель</w:t>
      </w:r>
      <w:r w:rsidRPr="005664E6">
        <w:rPr>
          <w:rFonts w:ascii="Times New Roman" w:hAnsi="Times New Roman"/>
          <w:i/>
          <w:sz w:val="24"/>
          <w:szCs w:val="24"/>
        </w:rPr>
        <w:t xml:space="preserve"> </w:t>
      </w:r>
    </w:p>
    <w:p w:rsidR="00713CCC" w:rsidRDefault="00713CCC" w:rsidP="008923D1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расчёту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 w:rsidRPr="00573FD2">
        <w:rPr>
          <w:sz w:val="27"/>
          <w:szCs w:val="27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713CCC" w:rsidRPr="0075577F" w:rsidRDefault="00713CCC" w:rsidP="008923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1C">
        <w:rPr>
          <w:rFonts w:ascii="Times New Roman" w:hAnsi="Times New Roman"/>
          <w:sz w:val="28"/>
          <w:szCs w:val="28"/>
        </w:rPr>
        <w:t xml:space="preserve">Установить тарифы на </w:t>
      </w:r>
      <w:r>
        <w:rPr>
          <w:rFonts w:ascii="Times New Roman" w:hAnsi="Times New Roman"/>
          <w:sz w:val="28"/>
          <w:szCs w:val="28"/>
        </w:rPr>
        <w:t>теплоноситель</w:t>
      </w:r>
      <w:r w:rsidRPr="00B40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ИЦ «Теплосфера» </w:t>
      </w:r>
      <w:r w:rsidRPr="00B40D1C">
        <w:rPr>
          <w:rFonts w:ascii="Times New Roman" w:hAnsi="Times New Roman"/>
          <w:sz w:val="28"/>
          <w:szCs w:val="28"/>
          <w:lang w:val="en-US"/>
        </w:rPr>
        <w:t>c</w:t>
      </w:r>
      <w:r w:rsidRPr="00B40D1C">
        <w:rPr>
          <w:rFonts w:ascii="Times New Roman" w:hAnsi="Times New Roman"/>
          <w:sz w:val="28"/>
          <w:szCs w:val="28"/>
        </w:rPr>
        <w:t xml:space="preserve"> календарной разбивкой</w:t>
      </w:r>
      <w:r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713CCC" w:rsidRDefault="00713CCC" w:rsidP="00892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10E3F">
        <w:rPr>
          <w:rFonts w:ascii="Times New Roman" w:hAnsi="Times New Roman"/>
          <w:sz w:val="28"/>
          <w:szCs w:val="28"/>
        </w:rPr>
        <w:t>Тарифы, установленные в пу</w:t>
      </w:r>
      <w:r>
        <w:rPr>
          <w:rFonts w:ascii="Times New Roman" w:hAnsi="Times New Roman"/>
          <w:sz w:val="28"/>
          <w:szCs w:val="28"/>
        </w:rPr>
        <w:t>нкте 1 настоящего постановления,</w:t>
      </w:r>
      <w:r w:rsidRPr="00110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10E3F">
        <w:rPr>
          <w:rFonts w:ascii="Times New Roman" w:hAnsi="Times New Roman"/>
          <w:sz w:val="28"/>
          <w:szCs w:val="28"/>
        </w:rPr>
        <w:t>ействуют:</w:t>
      </w:r>
    </w:p>
    <w:p w:rsidR="00713CCC" w:rsidRDefault="00713CCC" w:rsidP="008923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01 января 2016 года по 30 июня 2016 года;</w:t>
      </w:r>
    </w:p>
    <w:p w:rsidR="00713CCC" w:rsidRDefault="00713CCC" w:rsidP="008923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01 июля 2016 года по 31 декабря 2016 года;</w:t>
      </w:r>
    </w:p>
    <w:p w:rsidR="00713CCC" w:rsidRDefault="00713CCC" w:rsidP="008923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01 января 2017 года по 30 июня 2017 года;</w:t>
      </w:r>
    </w:p>
    <w:p w:rsidR="00713CCC" w:rsidRDefault="00713CCC" w:rsidP="008923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01 июля 2017 года по 31 декабря 2017 года;</w:t>
      </w:r>
    </w:p>
    <w:p w:rsidR="00713CCC" w:rsidRDefault="00713CCC" w:rsidP="008923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01 января 2018 года по 30 июня 2018 года;</w:t>
      </w:r>
    </w:p>
    <w:p w:rsidR="00713CCC" w:rsidRDefault="00713CCC" w:rsidP="008923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01 июля 2018 года по 31 декабря 2018 года.</w:t>
      </w:r>
    </w:p>
    <w:p w:rsidR="00713CCC" w:rsidRDefault="00713CCC" w:rsidP="0089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35377">
        <w:rPr>
          <w:rFonts w:ascii="Times New Roman" w:hAnsi="Times New Roman"/>
          <w:sz w:val="28"/>
          <w:szCs w:val="28"/>
        </w:rPr>
        <w:t>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2.</w:t>
      </w:r>
    </w:p>
    <w:p w:rsidR="00713CCC" w:rsidRDefault="00713CCC" w:rsidP="00892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664E6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713CCC" w:rsidRPr="005664E6" w:rsidRDefault="00713CCC" w:rsidP="004F23E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CCC" w:rsidRPr="005664E6" w:rsidRDefault="00713CCC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713CCC" w:rsidRPr="005664E6" w:rsidRDefault="00713CCC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713CCC" w:rsidRPr="005664E6" w:rsidRDefault="00713CCC" w:rsidP="00B40D1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713CCC" w:rsidRPr="00F47858" w:rsidRDefault="00713CCC" w:rsidP="00F47858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713CCC" w:rsidRPr="00F47858" w:rsidRDefault="00713CCC" w:rsidP="00F47858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к постановлению департамента</w:t>
      </w:r>
    </w:p>
    <w:p w:rsidR="00713CCC" w:rsidRPr="00F47858" w:rsidRDefault="00713CCC" w:rsidP="00F47858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цен и тарифов администрации</w:t>
      </w:r>
    </w:p>
    <w:p w:rsidR="00713CCC" w:rsidRPr="00F47858" w:rsidRDefault="00713CCC" w:rsidP="00F47858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Владимирской области</w:t>
      </w:r>
    </w:p>
    <w:p w:rsidR="00713CCC" w:rsidRDefault="00713CCC" w:rsidP="00F47858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от 27.11.2015 № 48/</w:t>
      </w:r>
      <w:r>
        <w:rPr>
          <w:rFonts w:ascii="Times New Roman" w:hAnsi="Times New Roman"/>
          <w:sz w:val="24"/>
          <w:szCs w:val="24"/>
          <w:lang w:eastAsia="ru-RU"/>
        </w:rPr>
        <w:t>20</w:t>
      </w:r>
    </w:p>
    <w:p w:rsidR="00713CCC" w:rsidRDefault="00713CCC" w:rsidP="007D3D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CCC" w:rsidRDefault="00713CCC" w:rsidP="00F25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B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Тарифы на теплоноситель, </w:t>
      </w:r>
      <w:r w:rsidRPr="00F25BFE">
        <w:rPr>
          <w:rFonts w:ascii="Times New Roman" w:hAnsi="Times New Roman"/>
          <w:b/>
          <w:sz w:val="24"/>
          <w:szCs w:val="24"/>
        </w:rPr>
        <w:t>поставляемый потребителям</w:t>
      </w:r>
    </w:p>
    <w:p w:rsidR="00713CCC" w:rsidRPr="00025F0C" w:rsidRDefault="00713CCC" w:rsidP="00F25BFE">
      <w:pPr>
        <w:spacing w:after="24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25F0C">
        <w:rPr>
          <w:rFonts w:ascii="Times New Roman" w:hAnsi="Times New Roman"/>
          <w:sz w:val="24"/>
          <w:szCs w:val="24"/>
        </w:rPr>
        <w:t xml:space="preserve"> (по системе теплоснабжения от котельной с. Сарыево МО Сарыевское сельское поселение)</w:t>
      </w:r>
      <w:r w:rsidRPr="00025F0C">
        <w:rPr>
          <w:i/>
        </w:rPr>
        <w:t xml:space="preserve"> </w:t>
      </w:r>
    </w:p>
    <w:p w:rsidR="00713CCC" w:rsidRPr="00972C6E" w:rsidRDefault="00713CCC" w:rsidP="00972C6E">
      <w:pPr>
        <w:spacing w:before="24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B67AE">
        <w:rPr>
          <w:rFonts w:ascii="Times New Roman" w:hAnsi="Times New Roman"/>
          <w:bCs/>
          <w:sz w:val="24"/>
          <w:szCs w:val="24"/>
        </w:rPr>
        <w:t>(НДС не облагается)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2551"/>
        <w:gridCol w:w="426"/>
        <w:gridCol w:w="1701"/>
        <w:gridCol w:w="567"/>
        <w:gridCol w:w="1559"/>
      </w:tblGrid>
      <w:tr w:rsidR="00713CCC" w:rsidRPr="00D717C2" w:rsidTr="00972C6E">
        <w:trPr>
          <w:trHeight w:val="559"/>
        </w:trPr>
        <w:tc>
          <w:tcPr>
            <w:tcW w:w="534" w:type="dxa"/>
            <w:vMerge w:val="restart"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B0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B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977" w:type="dxa"/>
            <w:gridSpan w:val="2"/>
            <w:vMerge w:val="restart"/>
            <w:noWrap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B0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827" w:type="dxa"/>
            <w:gridSpan w:val="3"/>
            <w:noWrap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77B0B">
              <w:rPr>
                <w:rFonts w:ascii="Times New Roman" w:hAnsi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713CCC" w:rsidRPr="00D717C2" w:rsidTr="00972C6E">
        <w:trPr>
          <w:trHeight w:val="443"/>
        </w:trPr>
        <w:tc>
          <w:tcPr>
            <w:tcW w:w="534" w:type="dxa"/>
            <w:vMerge/>
            <w:noWrap/>
            <w:vAlign w:val="center"/>
          </w:tcPr>
          <w:p w:rsidR="00713CCC" w:rsidRPr="00D717C2" w:rsidRDefault="00713CCC" w:rsidP="00377B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13CCC" w:rsidRPr="00D717C2" w:rsidRDefault="00713CCC" w:rsidP="00377B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713CCC" w:rsidRPr="00D717C2" w:rsidRDefault="00713CCC" w:rsidP="00377B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3CCC" w:rsidRPr="00D717C2" w:rsidRDefault="00713CCC" w:rsidP="00377B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17C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  <w:vAlign w:val="center"/>
          </w:tcPr>
          <w:p w:rsidR="00713CCC" w:rsidRPr="00D717C2" w:rsidRDefault="00713CCC" w:rsidP="00377B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77B0B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  <w:tr w:rsidR="00713CCC" w:rsidRPr="00D717C2" w:rsidTr="00972C6E">
        <w:trPr>
          <w:trHeight w:val="388"/>
        </w:trPr>
        <w:tc>
          <w:tcPr>
            <w:tcW w:w="534" w:type="dxa"/>
            <w:vMerge w:val="restart"/>
            <w:noWrap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B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13CCC" w:rsidRPr="00377B0B" w:rsidRDefault="00713CCC" w:rsidP="00377B0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ИЦ «Теплосфера»</w:t>
            </w:r>
          </w:p>
        </w:tc>
        <w:tc>
          <w:tcPr>
            <w:tcW w:w="6804" w:type="dxa"/>
            <w:gridSpan w:val="5"/>
            <w:vAlign w:val="center"/>
          </w:tcPr>
          <w:p w:rsidR="00713CCC" w:rsidRPr="00377B0B" w:rsidRDefault="00713CCC" w:rsidP="0097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7C2">
              <w:rPr>
                <w:rFonts w:ascii="Times New Roman" w:hAnsi="Times New Roman"/>
                <w:sz w:val="24"/>
                <w:szCs w:val="24"/>
              </w:rPr>
              <w:t xml:space="preserve">Тариф на теплоноситель, поставляемый потребителям   </w:t>
            </w:r>
            <w:r w:rsidRPr="00D717C2"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</w:p>
        </w:tc>
      </w:tr>
      <w:tr w:rsidR="00713CCC" w:rsidRPr="00D717C2" w:rsidTr="0001319F">
        <w:trPr>
          <w:trHeight w:val="478"/>
        </w:trPr>
        <w:tc>
          <w:tcPr>
            <w:tcW w:w="534" w:type="dxa"/>
            <w:vMerge/>
            <w:noWrap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13CCC" w:rsidRPr="00377B0B" w:rsidRDefault="00713CCC" w:rsidP="00377B0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noWrap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B0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377B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руб./куб. м</w:t>
            </w:r>
          </w:p>
        </w:tc>
        <w:tc>
          <w:tcPr>
            <w:tcW w:w="2694" w:type="dxa"/>
            <w:gridSpan w:val="3"/>
            <w:vAlign w:val="center"/>
          </w:tcPr>
          <w:p w:rsidR="00713CCC" w:rsidRPr="0014502B" w:rsidRDefault="00713CCC" w:rsidP="0083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33,99</w:t>
            </w:r>
          </w:p>
        </w:tc>
      </w:tr>
      <w:tr w:rsidR="00713CCC" w:rsidRPr="00D717C2" w:rsidTr="0001319F">
        <w:trPr>
          <w:trHeight w:val="478"/>
        </w:trPr>
        <w:tc>
          <w:tcPr>
            <w:tcW w:w="534" w:type="dxa"/>
            <w:vMerge/>
            <w:noWrap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13CCC" w:rsidRPr="00377B0B" w:rsidRDefault="00713CCC" w:rsidP="00377B0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13CCC" w:rsidRPr="0014502B" w:rsidRDefault="00713CCC" w:rsidP="0083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35,93</w:t>
            </w:r>
          </w:p>
        </w:tc>
      </w:tr>
      <w:tr w:rsidR="00713CCC" w:rsidRPr="00D717C2" w:rsidTr="0001319F">
        <w:trPr>
          <w:trHeight w:val="478"/>
        </w:trPr>
        <w:tc>
          <w:tcPr>
            <w:tcW w:w="534" w:type="dxa"/>
            <w:vMerge/>
            <w:noWrap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13CCC" w:rsidRPr="00377B0B" w:rsidRDefault="00713CCC" w:rsidP="00377B0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13CCC" w:rsidRPr="0014502B" w:rsidRDefault="00713CCC" w:rsidP="0083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-30.06.201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35,93</w:t>
            </w:r>
          </w:p>
        </w:tc>
      </w:tr>
      <w:tr w:rsidR="00713CCC" w:rsidRPr="00D717C2" w:rsidTr="0001319F">
        <w:trPr>
          <w:trHeight w:val="478"/>
        </w:trPr>
        <w:tc>
          <w:tcPr>
            <w:tcW w:w="534" w:type="dxa"/>
            <w:vMerge/>
            <w:noWrap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13CCC" w:rsidRPr="00377B0B" w:rsidRDefault="00713CCC" w:rsidP="00377B0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13CCC" w:rsidRPr="0014502B" w:rsidRDefault="00713CCC" w:rsidP="0083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37,84</w:t>
            </w:r>
          </w:p>
        </w:tc>
      </w:tr>
      <w:tr w:rsidR="00713CCC" w:rsidRPr="00D717C2" w:rsidTr="0001319F">
        <w:trPr>
          <w:trHeight w:val="478"/>
        </w:trPr>
        <w:tc>
          <w:tcPr>
            <w:tcW w:w="534" w:type="dxa"/>
            <w:vMerge/>
            <w:noWrap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13CCC" w:rsidRPr="00377B0B" w:rsidRDefault="00713CCC" w:rsidP="00377B0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13CCC" w:rsidRPr="0014502B" w:rsidRDefault="00713CCC" w:rsidP="0083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37,84</w:t>
            </w:r>
          </w:p>
        </w:tc>
      </w:tr>
      <w:tr w:rsidR="00713CCC" w:rsidRPr="00D717C2" w:rsidTr="0001319F">
        <w:trPr>
          <w:trHeight w:val="478"/>
        </w:trPr>
        <w:tc>
          <w:tcPr>
            <w:tcW w:w="534" w:type="dxa"/>
            <w:vMerge/>
            <w:noWrap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13CCC" w:rsidRPr="00377B0B" w:rsidRDefault="00713CCC" w:rsidP="00377B0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13CCC" w:rsidRPr="0014502B" w:rsidRDefault="00713CCC" w:rsidP="0083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13CCC" w:rsidRPr="00377B0B" w:rsidRDefault="00713CCC" w:rsidP="0037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39,77</w:t>
            </w:r>
          </w:p>
        </w:tc>
      </w:tr>
    </w:tbl>
    <w:p w:rsidR="00713CCC" w:rsidRPr="00A06E68" w:rsidRDefault="00713CCC" w:rsidP="00377B0B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3CCC" w:rsidRPr="00A06E68" w:rsidRDefault="00713CCC" w:rsidP="007D3D5B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CCC" w:rsidRDefault="00713CCC" w:rsidP="007D3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CCC" w:rsidRDefault="00713CCC" w:rsidP="007D3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CCC" w:rsidRDefault="00713CCC" w:rsidP="007D3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CCC" w:rsidRDefault="00713CCC" w:rsidP="007D3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CCC" w:rsidRDefault="00713CCC" w:rsidP="007D3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CCC" w:rsidRDefault="00713CCC" w:rsidP="007D3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CCC" w:rsidRDefault="00713CCC" w:rsidP="007D3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CCC" w:rsidRDefault="00713CCC" w:rsidP="007D3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CCC" w:rsidRDefault="00713CCC" w:rsidP="007D3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CCC" w:rsidRDefault="00713CCC" w:rsidP="007D3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CCC" w:rsidRDefault="00713CCC" w:rsidP="0039160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CCC" w:rsidRDefault="00713CCC" w:rsidP="0039160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CCC" w:rsidRDefault="00713CCC" w:rsidP="0039160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CCC" w:rsidRDefault="00713CCC" w:rsidP="0039160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CCC" w:rsidRDefault="00713CCC" w:rsidP="0039160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CCC" w:rsidRDefault="00713CCC" w:rsidP="0039160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3CCC" w:rsidRDefault="00713CCC" w:rsidP="004F23EF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4"/>
          <w:szCs w:val="24"/>
        </w:rPr>
        <w:sectPr w:rsidR="00713CCC" w:rsidSect="00BD4260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713CCC" w:rsidRPr="00F47858" w:rsidRDefault="00713CCC" w:rsidP="00F47858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713CCC" w:rsidRPr="00F47858" w:rsidRDefault="00713CCC" w:rsidP="00F47858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к постановлению департамента</w:t>
      </w:r>
    </w:p>
    <w:p w:rsidR="00713CCC" w:rsidRPr="00F47858" w:rsidRDefault="00713CCC" w:rsidP="00F47858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цен и тарифов администрации</w:t>
      </w:r>
    </w:p>
    <w:p w:rsidR="00713CCC" w:rsidRPr="00F47858" w:rsidRDefault="00713CCC" w:rsidP="00F47858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Владимирской области</w:t>
      </w:r>
    </w:p>
    <w:p w:rsidR="00713CCC" w:rsidRDefault="00713CCC" w:rsidP="00F47858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7858">
        <w:rPr>
          <w:rFonts w:ascii="Times New Roman" w:hAnsi="Times New Roman"/>
          <w:sz w:val="24"/>
          <w:szCs w:val="24"/>
          <w:lang w:eastAsia="ru-RU"/>
        </w:rPr>
        <w:t>от 27.11.2015 № 48/</w:t>
      </w:r>
      <w:r>
        <w:rPr>
          <w:rFonts w:ascii="Times New Roman" w:hAnsi="Times New Roman"/>
          <w:sz w:val="24"/>
          <w:szCs w:val="24"/>
          <w:lang w:eastAsia="ru-RU"/>
        </w:rPr>
        <w:t>20</w:t>
      </w:r>
    </w:p>
    <w:p w:rsidR="00713CCC" w:rsidRDefault="00713CCC" w:rsidP="004F23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3CCC" w:rsidRDefault="00713CCC" w:rsidP="004F23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063" w:type="dxa"/>
        <w:jc w:val="center"/>
        <w:tblInd w:w="1129" w:type="dxa"/>
        <w:tblLook w:val="00A0"/>
      </w:tblPr>
      <w:tblGrid>
        <w:gridCol w:w="651"/>
        <w:gridCol w:w="1930"/>
        <w:gridCol w:w="697"/>
        <w:gridCol w:w="826"/>
        <w:gridCol w:w="607"/>
        <w:gridCol w:w="641"/>
        <w:gridCol w:w="1341"/>
        <w:gridCol w:w="1701"/>
        <w:gridCol w:w="1418"/>
        <w:gridCol w:w="1134"/>
        <w:gridCol w:w="1134"/>
        <w:gridCol w:w="1134"/>
        <w:gridCol w:w="849"/>
      </w:tblGrid>
      <w:tr w:rsidR="00713CCC" w:rsidRPr="00D717C2" w:rsidTr="001609DD">
        <w:trPr>
          <w:trHeight w:val="252"/>
          <w:tblHeader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регулируемой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3CCC" w:rsidRPr="00D717C2" w:rsidRDefault="00713CCC" w:rsidP="004F23E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17C2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3CCC" w:rsidRPr="00D717C2" w:rsidRDefault="00713CCC" w:rsidP="004F23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717C2">
              <w:rPr>
                <w:rFonts w:ascii="Times New Roman" w:hAnsi="Times New Roman"/>
                <w:sz w:val="20"/>
              </w:rPr>
              <w:t>Базовый уровень операционных расходов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3CCC" w:rsidRPr="00D717C2" w:rsidRDefault="00713CCC" w:rsidP="004F23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717C2">
              <w:rPr>
                <w:rFonts w:ascii="Times New Roman" w:hAnsi="Times New Roman"/>
                <w:sz w:val="20"/>
              </w:rPr>
              <w:t>Индекс эффективности операционных расходов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3CCC" w:rsidRPr="00D717C2" w:rsidRDefault="00713CCC" w:rsidP="004F23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717C2">
              <w:rPr>
                <w:rFonts w:ascii="Times New Roman" w:hAnsi="Times New Roman"/>
                <w:sz w:val="20"/>
              </w:rPr>
              <w:t>Нормативный уровень прибыли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17C2">
              <w:rPr>
                <w:rFonts w:ascii="Times New Roman" w:hAnsi="Times New Roman"/>
                <w:sz w:val="20"/>
              </w:rPr>
              <w:t>Уровень</w:t>
            </w:r>
          </w:p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17C2">
              <w:rPr>
                <w:rFonts w:ascii="Times New Roman" w:hAnsi="Times New Roman"/>
                <w:sz w:val="20"/>
              </w:rPr>
              <w:t>надежности тепло-</w:t>
            </w:r>
          </w:p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17C2">
              <w:rPr>
                <w:rFonts w:ascii="Times New Roman" w:hAnsi="Times New Roman"/>
                <w:sz w:val="20"/>
              </w:rPr>
              <w:t>снабжения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17C2">
              <w:rPr>
                <w:rFonts w:ascii="Times New Roman" w:hAnsi="Times New Roman"/>
                <w:sz w:val="20"/>
              </w:rPr>
              <w:t>Показатели энергосбережения энергетической 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13CCC" w:rsidRPr="00D717C2" w:rsidRDefault="00713CCC" w:rsidP="004F23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программ в области энергосбережении и повышения энергетической эффективности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3CCC" w:rsidRPr="00D717C2" w:rsidRDefault="00713CCC" w:rsidP="004F23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717C2">
              <w:rPr>
                <w:rFonts w:ascii="Times New Roman" w:hAnsi="Times New Roman"/>
                <w:sz w:val="20"/>
              </w:rPr>
              <w:t>Динамика изменения расходов на топливо</w:t>
            </w:r>
          </w:p>
        </w:tc>
      </w:tr>
      <w:tr w:rsidR="00713CCC" w:rsidRPr="00D717C2" w:rsidTr="001609DD">
        <w:trPr>
          <w:cantSplit/>
          <w:trHeight w:val="323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13CCC" w:rsidRPr="00D717C2" w:rsidRDefault="00713CCC" w:rsidP="004F23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717C2">
              <w:rPr>
                <w:rFonts w:ascii="Times New Roman" w:hAnsi="Times New Roman"/>
                <w:sz w:val="2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3CCC" w:rsidRPr="00D717C2" w:rsidRDefault="00713CCC" w:rsidP="004F23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717C2">
              <w:rPr>
                <w:rFonts w:ascii="Times New Roman" w:hAnsi="Times New Roman"/>
                <w:sz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13CCC" w:rsidRPr="00D717C2" w:rsidRDefault="00713CCC" w:rsidP="004F23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717C2">
              <w:rPr>
                <w:rFonts w:ascii="Times New Roman" w:hAnsi="Times New Roman"/>
                <w:sz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энергии, кг у.т./Гкал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13CCC" w:rsidRPr="00D717C2" w:rsidRDefault="00713CCC" w:rsidP="004F23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717C2">
              <w:rPr>
                <w:rFonts w:ascii="Times New Roman" w:hAnsi="Times New Roman"/>
                <w:sz w:val="20"/>
              </w:rPr>
              <w:t>Величина технологических потерь при передаче тепловой энергии по тепловым сетям, Гкал/год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3CCC" w:rsidRPr="00D717C2" w:rsidRDefault="00713CCC" w:rsidP="004F23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717C2">
              <w:rPr>
                <w:rFonts w:ascii="Times New Roman" w:hAnsi="Times New Roman"/>
                <w:sz w:val="20"/>
              </w:rPr>
              <w:t>Величина технологических потерь при передаче теплоносителя по тепловым сетям, куб. м (т)/год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CCC" w:rsidRPr="00D717C2" w:rsidTr="001609DD">
        <w:trPr>
          <w:trHeight w:val="27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17C2">
              <w:rPr>
                <w:rFonts w:ascii="Times New Roman" w:hAnsi="Times New Roman"/>
                <w:sz w:val="20"/>
                <w:szCs w:val="24"/>
              </w:rPr>
              <w:t>тыс. руб.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17C2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17C2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13CCC" w:rsidRPr="00D717C2" w:rsidTr="008C5CB6">
        <w:trPr>
          <w:trHeight w:val="757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C2">
              <w:rPr>
                <w:rFonts w:ascii="Times New Roman" w:hAnsi="Times New Roman"/>
              </w:rPr>
              <w:t>1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ИЦ «Теплосфера»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C2">
              <w:rPr>
                <w:rFonts w:ascii="Times New Roman" w:hAnsi="Times New Roman"/>
              </w:rPr>
              <w:t>2016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713CCC" w:rsidRPr="00D717C2" w:rsidTr="008C5CB6">
        <w:trPr>
          <w:trHeight w:val="7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C2">
              <w:rPr>
                <w:rFonts w:ascii="Times New Roman" w:hAnsi="Times New Roman"/>
              </w:rPr>
              <w:t>2017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713CCC" w:rsidRPr="00D717C2" w:rsidTr="008C5CB6">
        <w:trPr>
          <w:trHeight w:val="7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C2">
              <w:rPr>
                <w:rFonts w:ascii="Times New Roman" w:hAnsi="Times New Roman"/>
              </w:rPr>
              <w:t>2018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CC" w:rsidRPr="00D717C2" w:rsidRDefault="00713CCC" w:rsidP="004F23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7C2"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713CCC" w:rsidRPr="00A06E68" w:rsidRDefault="00713CCC" w:rsidP="008C5CB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5CB6">
        <w:rPr>
          <w:rFonts w:ascii="Times New Roman" w:hAnsi="Times New Roman"/>
          <w:sz w:val="24"/>
          <w:szCs w:val="24"/>
        </w:rPr>
        <w:t>* расходы учитываются при установлении тарифов на тепловую энергию</w:t>
      </w:r>
    </w:p>
    <w:sectPr w:rsidR="00713CCC" w:rsidRPr="00A06E68" w:rsidSect="004F23EF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CC" w:rsidRDefault="00713CCC">
      <w:pPr>
        <w:spacing w:after="0" w:line="240" w:lineRule="auto"/>
      </w:pPr>
      <w:r>
        <w:separator/>
      </w:r>
    </w:p>
  </w:endnote>
  <w:endnote w:type="continuationSeparator" w:id="0">
    <w:p w:rsidR="00713CCC" w:rsidRDefault="0071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CC" w:rsidRDefault="00713CCC">
      <w:pPr>
        <w:spacing w:after="0" w:line="240" w:lineRule="auto"/>
      </w:pPr>
      <w:r>
        <w:separator/>
      </w:r>
    </w:p>
  </w:footnote>
  <w:footnote w:type="continuationSeparator" w:id="0">
    <w:p w:rsidR="00713CCC" w:rsidRDefault="0071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CC" w:rsidRDefault="00713C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13CCC" w:rsidRDefault="00713C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2CEB"/>
    <w:rsid w:val="0001319F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5F0C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467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4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0E3F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09DD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285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1AC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4EF8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B0B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08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10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AA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0EB"/>
    <w:rsid w:val="004379C4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359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23EF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3FD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3CCC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577F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1D5D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3D5B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0DCA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23D1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5CB6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5377"/>
    <w:rsid w:val="00936A84"/>
    <w:rsid w:val="00936BB2"/>
    <w:rsid w:val="0094043A"/>
    <w:rsid w:val="0094149E"/>
    <w:rsid w:val="0094181E"/>
    <w:rsid w:val="0094247D"/>
    <w:rsid w:val="00942D63"/>
    <w:rsid w:val="00943EBF"/>
    <w:rsid w:val="00944C86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2C6E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A5E5C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E68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65CEB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63B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97896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341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96E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24C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67AE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5DB8"/>
    <w:rsid w:val="00CE0099"/>
    <w:rsid w:val="00CE0CBC"/>
    <w:rsid w:val="00CE1E14"/>
    <w:rsid w:val="00CE2B01"/>
    <w:rsid w:val="00CE6C62"/>
    <w:rsid w:val="00CE7DEA"/>
    <w:rsid w:val="00CF1778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7C2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1B70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BD"/>
    <w:rsid w:val="00F1178A"/>
    <w:rsid w:val="00F131E9"/>
    <w:rsid w:val="00F14433"/>
    <w:rsid w:val="00F1547C"/>
    <w:rsid w:val="00F2092F"/>
    <w:rsid w:val="00F21CA6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5BFE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47858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57E40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33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3</Pages>
  <Words>567</Words>
  <Characters>3234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User</cp:lastModifiedBy>
  <cp:revision>21</cp:revision>
  <cp:lastPrinted>2015-11-30T05:04:00Z</cp:lastPrinted>
  <dcterms:created xsi:type="dcterms:W3CDTF">2013-12-18T04:55:00Z</dcterms:created>
  <dcterms:modified xsi:type="dcterms:W3CDTF">2015-12-05T04:12:00Z</dcterms:modified>
</cp:coreProperties>
</file>